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D8B" w:rsidRDefault="006D6D8B">
      <w:pPr>
        <w:pStyle w:val="BodyText"/>
        <w:rPr>
          <w:rFonts w:ascii="Times New Roman" w:hAnsi="Times New Roman"/>
          <w:i w:val="0"/>
          <w:iCs w:val="0"/>
          <w:sz w:val="20"/>
          <w:szCs w:val="20"/>
        </w:rPr>
      </w:pPr>
      <w:bookmarkStart w:id="0" w:name="_GoBack"/>
      <w:bookmarkEnd w:id="0"/>
    </w:p>
    <w:p w:rsidR="006D6D8B" w:rsidRDefault="006D6D8B">
      <w:pPr>
        <w:pStyle w:val="BodyText"/>
        <w:rPr>
          <w:rFonts w:ascii="Times New Roman" w:hAnsi="Times New Roman"/>
          <w:i w:val="0"/>
          <w:iCs w:val="0"/>
          <w:sz w:val="20"/>
          <w:szCs w:val="20"/>
        </w:rPr>
      </w:pPr>
    </w:p>
    <w:p w:rsidR="006D6D8B" w:rsidRPr="006D6D8B" w:rsidRDefault="006D6D8B">
      <w:pPr>
        <w:pStyle w:val="BodyText"/>
        <w:rPr>
          <w:rFonts w:ascii="Times New Roman" w:hAnsi="Times New Roman"/>
          <w:i w:val="0"/>
          <w:iCs w:val="0"/>
          <w:sz w:val="22"/>
          <w:szCs w:val="22"/>
        </w:rPr>
      </w:pPr>
      <w:r w:rsidRPr="006D6D8B">
        <w:rPr>
          <w:rFonts w:ascii="Times New Roman" w:hAnsi="Times New Roman"/>
          <w:i w:val="0"/>
          <w:iCs w:val="0"/>
          <w:sz w:val="22"/>
          <w:szCs w:val="22"/>
        </w:rPr>
        <w:t>Date: 16</w:t>
      </w:r>
      <w:r w:rsidRPr="006D6D8B">
        <w:rPr>
          <w:rFonts w:ascii="Times New Roman" w:hAnsi="Times New Roman"/>
          <w:i w:val="0"/>
          <w:iCs w:val="0"/>
          <w:sz w:val="22"/>
          <w:szCs w:val="22"/>
          <w:vertAlign w:val="superscript"/>
        </w:rPr>
        <w:t>th</w:t>
      </w:r>
      <w:r w:rsidRPr="006D6D8B">
        <w:rPr>
          <w:rFonts w:ascii="Times New Roman" w:hAnsi="Times New Roman"/>
          <w:i w:val="0"/>
          <w:iCs w:val="0"/>
          <w:sz w:val="22"/>
          <w:szCs w:val="22"/>
        </w:rPr>
        <w:t xml:space="preserve"> July, 2020</w:t>
      </w:r>
    </w:p>
    <w:p w:rsidR="006D6D8B" w:rsidRPr="006D6D8B" w:rsidRDefault="006D6D8B">
      <w:pPr>
        <w:pStyle w:val="BodyText"/>
        <w:rPr>
          <w:rFonts w:ascii="Times New Roman" w:hAnsi="Times New Roman"/>
          <w:i w:val="0"/>
          <w:iCs w:val="0"/>
          <w:sz w:val="22"/>
          <w:szCs w:val="22"/>
        </w:rPr>
      </w:pPr>
    </w:p>
    <w:p w:rsidR="006D6D8B" w:rsidRPr="006D6D8B" w:rsidRDefault="006D6D8B">
      <w:pPr>
        <w:pStyle w:val="BodyText"/>
        <w:rPr>
          <w:rFonts w:ascii="Times New Roman" w:hAnsi="Times New Roman"/>
          <w:i w:val="0"/>
          <w:iCs w:val="0"/>
          <w:sz w:val="22"/>
          <w:szCs w:val="22"/>
        </w:rPr>
      </w:pPr>
    </w:p>
    <w:p w:rsidR="00AE45DB" w:rsidRDefault="00AE45DB" w:rsidP="006D6D8B">
      <w:pPr>
        <w:pStyle w:val="BodyText"/>
        <w:rPr>
          <w:rFonts w:ascii="Times New Roman" w:hAnsi="Times New Roman"/>
          <w:i w:val="0"/>
          <w:iCs w:val="0"/>
          <w:sz w:val="22"/>
          <w:szCs w:val="22"/>
        </w:rPr>
      </w:pPr>
    </w:p>
    <w:p w:rsidR="00AE45DB" w:rsidRDefault="00AE45DB" w:rsidP="006D6D8B">
      <w:pPr>
        <w:pStyle w:val="BodyText"/>
        <w:rPr>
          <w:rFonts w:ascii="Times New Roman" w:hAnsi="Times New Roman"/>
          <w:i w:val="0"/>
          <w:iCs w:val="0"/>
          <w:sz w:val="22"/>
          <w:szCs w:val="22"/>
        </w:rPr>
      </w:pPr>
    </w:p>
    <w:p w:rsidR="00EE611C" w:rsidRDefault="006D6D8B" w:rsidP="006D6D8B">
      <w:pPr>
        <w:pStyle w:val="BodyText"/>
        <w:rPr>
          <w:rFonts w:ascii="Times New Roman" w:hAnsi="Times New Roman"/>
          <w:i w:val="0"/>
          <w:iCs w:val="0"/>
          <w:sz w:val="22"/>
          <w:szCs w:val="22"/>
        </w:rPr>
      </w:pPr>
      <w:r w:rsidRPr="006D6D8B">
        <w:rPr>
          <w:rFonts w:ascii="Times New Roman" w:hAnsi="Times New Roman"/>
          <w:i w:val="0"/>
          <w:iCs w:val="0"/>
          <w:sz w:val="22"/>
          <w:szCs w:val="22"/>
        </w:rPr>
        <w:t>Dear parents of children at Manchester Muslim Preparatory School Assalaamu Alaik</w:t>
      </w:r>
      <w:r>
        <w:rPr>
          <w:rFonts w:ascii="Times New Roman" w:hAnsi="Times New Roman"/>
          <w:i w:val="0"/>
          <w:iCs w:val="0"/>
          <w:sz w:val="22"/>
          <w:szCs w:val="22"/>
        </w:rPr>
        <w:t>u</w:t>
      </w:r>
      <w:r w:rsidRPr="006D6D8B">
        <w:rPr>
          <w:rFonts w:ascii="Times New Roman" w:hAnsi="Times New Roman"/>
          <w:i w:val="0"/>
          <w:iCs w:val="0"/>
          <w:sz w:val="22"/>
          <w:szCs w:val="22"/>
        </w:rPr>
        <w:t>m</w:t>
      </w:r>
      <w:r>
        <w:rPr>
          <w:rFonts w:ascii="Times New Roman" w:hAnsi="Times New Roman"/>
          <w:i w:val="0"/>
          <w:iCs w:val="0"/>
          <w:sz w:val="22"/>
          <w:szCs w:val="22"/>
        </w:rPr>
        <w:t>.</w:t>
      </w:r>
    </w:p>
    <w:p w:rsidR="006D6D8B" w:rsidRDefault="006D6D8B" w:rsidP="006D6D8B">
      <w:pPr>
        <w:pStyle w:val="BodyText"/>
        <w:rPr>
          <w:rFonts w:ascii="Times New Roman" w:hAnsi="Times New Roman"/>
          <w:i w:val="0"/>
          <w:iCs w:val="0"/>
          <w:sz w:val="22"/>
          <w:szCs w:val="22"/>
        </w:rPr>
      </w:pPr>
    </w:p>
    <w:p w:rsidR="006D6D8B" w:rsidRDefault="006D6D8B" w:rsidP="006D6D8B">
      <w:pPr>
        <w:pStyle w:val="BodyText"/>
        <w:rPr>
          <w:rFonts w:ascii="Times New Roman" w:hAnsi="Times New Roman"/>
          <w:i w:val="0"/>
          <w:iCs w:val="0"/>
          <w:sz w:val="22"/>
          <w:szCs w:val="22"/>
        </w:rPr>
      </w:pPr>
    </w:p>
    <w:p w:rsidR="006D6D8B" w:rsidRDefault="006D6D8B" w:rsidP="006D6D8B">
      <w:pPr>
        <w:pStyle w:val="BodyText"/>
        <w:rPr>
          <w:rFonts w:ascii="Times New Roman" w:hAnsi="Times New Roman"/>
          <w:i w:val="0"/>
          <w:iCs w:val="0"/>
          <w:sz w:val="22"/>
          <w:szCs w:val="22"/>
        </w:rPr>
      </w:pPr>
    </w:p>
    <w:p w:rsidR="006D6D8B" w:rsidRDefault="006D6D8B" w:rsidP="006D6D8B">
      <w:pPr>
        <w:pStyle w:val="BodyText"/>
        <w:spacing w:line="360" w:lineRule="auto"/>
        <w:rPr>
          <w:rFonts w:ascii="Times New Roman" w:hAnsi="Times New Roman"/>
          <w:i w:val="0"/>
          <w:iCs w:val="0"/>
          <w:sz w:val="22"/>
          <w:szCs w:val="22"/>
        </w:rPr>
      </w:pPr>
      <w:r>
        <w:rPr>
          <w:rFonts w:ascii="Times New Roman" w:hAnsi="Times New Roman"/>
          <w:i w:val="0"/>
          <w:iCs w:val="0"/>
          <w:sz w:val="22"/>
          <w:szCs w:val="22"/>
        </w:rPr>
        <w:t xml:space="preserve">The Chair and the Board of Trustee of Manchester Islamic Educational Trust are very pleased to inform </w:t>
      </w:r>
      <w:r w:rsidR="00005738">
        <w:rPr>
          <w:rFonts w:ascii="Times New Roman" w:hAnsi="Times New Roman"/>
          <w:i w:val="0"/>
          <w:iCs w:val="0"/>
          <w:sz w:val="22"/>
          <w:szCs w:val="22"/>
        </w:rPr>
        <w:t xml:space="preserve">you </w:t>
      </w:r>
      <w:r>
        <w:rPr>
          <w:rFonts w:ascii="Times New Roman" w:hAnsi="Times New Roman"/>
          <w:i w:val="0"/>
          <w:iCs w:val="0"/>
          <w:sz w:val="22"/>
          <w:szCs w:val="22"/>
        </w:rPr>
        <w:t>that Mrs. Doris Ghafori, after 3 years of very dedicated, conscientious and accomplished service as the Acting Headteacher has been appointed as full time Headteacher of Manchester Muslim Preparatory School, with effect from the academic year starting in September 2020, inshallah.</w:t>
      </w:r>
    </w:p>
    <w:p w:rsidR="006D6D8B" w:rsidRDefault="006D6D8B" w:rsidP="006D6D8B">
      <w:pPr>
        <w:pStyle w:val="BodyText"/>
        <w:spacing w:line="360" w:lineRule="auto"/>
        <w:rPr>
          <w:rFonts w:ascii="Times New Roman" w:hAnsi="Times New Roman"/>
          <w:i w:val="0"/>
          <w:iCs w:val="0"/>
          <w:sz w:val="22"/>
          <w:szCs w:val="22"/>
        </w:rPr>
      </w:pPr>
    </w:p>
    <w:p w:rsidR="006D6D8B" w:rsidRDefault="006D6D8B" w:rsidP="006D6D8B">
      <w:pPr>
        <w:pStyle w:val="BodyText"/>
        <w:spacing w:line="360" w:lineRule="auto"/>
        <w:rPr>
          <w:rFonts w:ascii="Times New Roman" w:hAnsi="Times New Roman"/>
          <w:i w:val="0"/>
          <w:iCs w:val="0"/>
          <w:sz w:val="22"/>
          <w:szCs w:val="22"/>
        </w:rPr>
      </w:pPr>
      <w:r>
        <w:rPr>
          <w:rFonts w:ascii="Times New Roman" w:hAnsi="Times New Roman"/>
          <w:i w:val="0"/>
          <w:iCs w:val="0"/>
          <w:sz w:val="22"/>
          <w:szCs w:val="22"/>
        </w:rPr>
        <w:t xml:space="preserve">During her tenure she exhibited her devotion to the school, </w:t>
      </w:r>
      <w:r w:rsidR="00AE45DB">
        <w:rPr>
          <w:rFonts w:ascii="Times New Roman" w:hAnsi="Times New Roman"/>
          <w:i w:val="0"/>
          <w:iCs w:val="0"/>
          <w:sz w:val="22"/>
          <w:szCs w:val="22"/>
        </w:rPr>
        <w:t>the cause, t</w:t>
      </w:r>
      <w:r w:rsidR="002D1D32">
        <w:rPr>
          <w:rFonts w:ascii="Times New Roman" w:hAnsi="Times New Roman"/>
          <w:i w:val="0"/>
          <w:iCs w:val="0"/>
          <w:sz w:val="22"/>
          <w:szCs w:val="22"/>
        </w:rPr>
        <w:t>he vision of the school and</w:t>
      </w:r>
      <w:r w:rsidR="00AE45DB">
        <w:rPr>
          <w:rFonts w:ascii="Times New Roman" w:hAnsi="Times New Roman"/>
          <w:i w:val="0"/>
          <w:iCs w:val="0"/>
          <w:sz w:val="22"/>
          <w:szCs w:val="22"/>
        </w:rPr>
        <w:t xml:space="preserve"> the Trust, </w:t>
      </w:r>
      <w:r>
        <w:rPr>
          <w:rFonts w:ascii="Times New Roman" w:hAnsi="Times New Roman"/>
          <w:i w:val="0"/>
          <w:iCs w:val="0"/>
          <w:sz w:val="22"/>
          <w:szCs w:val="22"/>
        </w:rPr>
        <w:t>and the children under her care.  The trustees are of the opinion that she has led the school and her team of staff well. She was very well supported in her progress</w:t>
      </w:r>
      <w:r w:rsidR="00AE45DB">
        <w:rPr>
          <w:rFonts w:ascii="Times New Roman" w:hAnsi="Times New Roman"/>
          <w:i w:val="0"/>
          <w:iCs w:val="0"/>
          <w:sz w:val="22"/>
          <w:szCs w:val="22"/>
        </w:rPr>
        <w:t xml:space="preserve"> by Mrs. Mohamed, the Executive Headteacher, who will continue in her supportive role, both in this school and the other two schools of the Trust.</w:t>
      </w:r>
    </w:p>
    <w:p w:rsidR="00AE45DB" w:rsidRDefault="00AE45DB" w:rsidP="006D6D8B">
      <w:pPr>
        <w:pStyle w:val="BodyText"/>
        <w:spacing w:line="360" w:lineRule="auto"/>
        <w:rPr>
          <w:rFonts w:ascii="Times New Roman" w:hAnsi="Times New Roman"/>
          <w:i w:val="0"/>
          <w:iCs w:val="0"/>
          <w:sz w:val="22"/>
          <w:szCs w:val="22"/>
        </w:rPr>
      </w:pPr>
    </w:p>
    <w:p w:rsidR="00AE45DB" w:rsidRDefault="00AE45DB" w:rsidP="006D6D8B">
      <w:pPr>
        <w:pStyle w:val="BodyText"/>
        <w:spacing w:line="360" w:lineRule="auto"/>
        <w:rPr>
          <w:rFonts w:ascii="Times New Roman" w:hAnsi="Times New Roman"/>
          <w:i w:val="0"/>
          <w:iCs w:val="0"/>
          <w:sz w:val="22"/>
          <w:szCs w:val="22"/>
        </w:rPr>
      </w:pPr>
      <w:r>
        <w:rPr>
          <w:rFonts w:ascii="Times New Roman" w:hAnsi="Times New Roman"/>
          <w:i w:val="0"/>
          <w:iCs w:val="0"/>
          <w:sz w:val="22"/>
          <w:szCs w:val="22"/>
        </w:rPr>
        <w:t>I am sure you will join the trustees, the Executive Headteacher and the staff of the school in wishing her the best in her role as the Headteacher, which is not too dissimilar to her current role, and will continue to provide her support and encouragement so as to help and enable her and her team to better the best that already exists in the school, inshallah.</w:t>
      </w:r>
    </w:p>
    <w:p w:rsidR="00AE45DB" w:rsidRDefault="00AE45DB" w:rsidP="006D6D8B">
      <w:pPr>
        <w:pStyle w:val="BodyText"/>
        <w:spacing w:line="360" w:lineRule="auto"/>
        <w:rPr>
          <w:rFonts w:ascii="Times New Roman" w:hAnsi="Times New Roman"/>
          <w:i w:val="0"/>
          <w:iCs w:val="0"/>
          <w:sz w:val="22"/>
          <w:szCs w:val="22"/>
        </w:rPr>
      </w:pPr>
    </w:p>
    <w:p w:rsidR="00AE45DB" w:rsidRDefault="00AE45DB" w:rsidP="006D6D8B">
      <w:pPr>
        <w:pStyle w:val="BodyText"/>
        <w:spacing w:line="360" w:lineRule="auto"/>
        <w:rPr>
          <w:rFonts w:ascii="Times New Roman" w:hAnsi="Times New Roman"/>
          <w:i w:val="0"/>
          <w:iCs w:val="0"/>
          <w:sz w:val="22"/>
          <w:szCs w:val="22"/>
        </w:rPr>
      </w:pPr>
      <w:r>
        <w:rPr>
          <w:rFonts w:ascii="Times New Roman" w:hAnsi="Times New Roman"/>
          <w:i w:val="0"/>
          <w:iCs w:val="0"/>
          <w:sz w:val="22"/>
          <w:szCs w:val="22"/>
        </w:rPr>
        <w:t>Yours Sincerely,</w:t>
      </w:r>
    </w:p>
    <w:p w:rsidR="00AE45DB" w:rsidRDefault="00AE45DB" w:rsidP="00AE45DB">
      <w:pPr>
        <w:pStyle w:val="BodyText"/>
        <w:rPr>
          <w:rFonts w:ascii="Times New Roman" w:hAnsi="Times New Roman"/>
          <w:i w:val="0"/>
          <w:iCs w:val="0"/>
          <w:sz w:val="22"/>
          <w:szCs w:val="22"/>
        </w:rPr>
      </w:pPr>
      <w:r>
        <w:rPr>
          <w:rFonts w:ascii="Times New Roman" w:hAnsi="Times New Roman"/>
          <w:i w:val="0"/>
          <w:iCs w:val="0"/>
          <w:sz w:val="22"/>
          <w:szCs w:val="22"/>
        </w:rPr>
        <w:t>Board of Trustees</w:t>
      </w:r>
    </w:p>
    <w:p w:rsidR="00AE45DB" w:rsidRPr="006D6D8B" w:rsidRDefault="00AE45DB" w:rsidP="00AE45DB">
      <w:pPr>
        <w:pStyle w:val="BodyText"/>
        <w:rPr>
          <w:rFonts w:ascii="Times New Roman" w:eastAsia="Times New Roman" w:hAnsi="Times New Roman" w:cs="Times New Roman"/>
          <w:i w:val="0"/>
          <w:iCs w:val="0"/>
          <w:sz w:val="22"/>
          <w:szCs w:val="22"/>
        </w:rPr>
      </w:pPr>
      <w:r>
        <w:rPr>
          <w:rFonts w:ascii="Times New Roman" w:hAnsi="Times New Roman"/>
          <w:i w:val="0"/>
          <w:iCs w:val="0"/>
          <w:sz w:val="22"/>
          <w:szCs w:val="22"/>
        </w:rPr>
        <w:t>Manchester Islamic Educational Trust</w:t>
      </w:r>
    </w:p>
    <w:p w:rsidR="00C376E4" w:rsidRPr="006D6D8B" w:rsidRDefault="00C376E4" w:rsidP="006D6D8B">
      <w:pPr>
        <w:pStyle w:val="NormalWeb"/>
        <w:spacing w:before="0" w:beforeAutospacing="0" w:after="225" w:afterAutospacing="0" w:line="360" w:lineRule="auto"/>
        <w:jc w:val="center"/>
        <w:rPr>
          <w:rFonts w:ascii="Open Sans" w:hAnsi="Open Sans" w:cs="Open Sans"/>
          <w:b/>
          <w:color w:val="000000"/>
          <w:sz w:val="22"/>
          <w:szCs w:val="22"/>
        </w:rPr>
      </w:pPr>
    </w:p>
    <w:p w:rsidR="00C376E4" w:rsidRDefault="00C376E4" w:rsidP="00A33010">
      <w:pPr>
        <w:pStyle w:val="NormalWeb"/>
        <w:spacing w:before="0" w:beforeAutospacing="0" w:after="225" w:afterAutospacing="0"/>
        <w:jc w:val="both"/>
        <w:rPr>
          <w:rFonts w:ascii="Open Sans" w:hAnsi="Open Sans" w:cs="Open Sans"/>
          <w:color w:val="000000"/>
          <w:sz w:val="20"/>
          <w:szCs w:val="20"/>
        </w:rPr>
      </w:pPr>
    </w:p>
    <w:p w:rsidR="00A33010" w:rsidRPr="00A33010" w:rsidRDefault="00A33010" w:rsidP="00A33010">
      <w:pPr>
        <w:pStyle w:val="NormalWeb"/>
        <w:spacing w:before="0" w:beforeAutospacing="0" w:after="225" w:afterAutospacing="0"/>
        <w:jc w:val="both"/>
        <w:rPr>
          <w:rFonts w:ascii="Open Sans" w:hAnsi="Open Sans" w:cs="Open Sans"/>
          <w:color w:val="000000"/>
          <w:sz w:val="20"/>
          <w:szCs w:val="20"/>
        </w:rPr>
      </w:pPr>
    </w:p>
    <w:sectPr w:rsidR="00A33010" w:rsidRPr="00A33010" w:rsidSect="00C71B91">
      <w:headerReference w:type="even" r:id="rId7"/>
      <w:headerReference w:type="default" r:id="rId8"/>
      <w:footerReference w:type="even" r:id="rId9"/>
      <w:footerReference w:type="default" r:id="rId10"/>
      <w:headerReference w:type="first" r:id="rId11"/>
      <w:footerReference w:type="first" r:id="rId12"/>
      <w:pgSz w:w="11920" w:h="16840"/>
      <w:pgMar w:top="1418" w:right="1038" w:bottom="301" w:left="1418" w:header="440" w:footer="147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CB1" w:rsidRDefault="00871CB1" w:rsidP="00C376E4">
      <w:r>
        <w:separator/>
      </w:r>
    </w:p>
  </w:endnote>
  <w:endnote w:type="continuationSeparator" w:id="0">
    <w:p w:rsidR="00871CB1" w:rsidRDefault="00871CB1" w:rsidP="00C37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Gotham">
    <w:altName w:val="Century"/>
    <w:panose1 w:val="02000504050000020004"/>
    <w:charset w:val="00"/>
    <w:family w:val="auto"/>
    <w:pitch w:val="variable"/>
    <w:sig w:usb0="800000A7" w:usb1="00000000" w:usb2="00000000" w:usb3="00000000" w:csb0="00000009" w:csb1="00000000"/>
  </w:font>
  <w:font w:name="Open Sans">
    <w:altName w:val="Segoe UI"/>
    <w:charset w:val="00"/>
    <w:family w:val="swiss"/>
    <w:pitch w:val="variable"/>
    <w:sig w:usb0="E00002EF" w:usb1="4000205B" w:usb2="00000028" w:usb3="00000000" w:csb0="0000019F" w:csb1="00000000"/>
  </w:font>
  <w:font w:name="Gotham Book Regular">
    <w:altName w:val="Calibri"/>
    <w:panose1 w:val="00000000000000000000"/>
    <w:charset w:val="4D"/>
    <w:family w:val="auto"/>
    <w:notTrueType/>
    <w:pitch w:val="variable"/>
    <w:sig w:usb0="800000AF" w:usb1="50000048"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6E4" w:rsidRDefault="00C376E4" w:rsidP="00C376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6E4" w:rsidRDefault="00C376E4" w:rsidP="00C376E4">
    <w:pPr>
      <w:pStyle w:val="Footer"/>
    </w:pPr>
    <w:r>
      <w:rPr>
        <w:noProof/>
        <w:lang w:val="en-GB" w:eastAsia="en-GB"/>
      </w:rPr>
      <w:drawing>
        <wp:anchor distT="152400" distB="152400" distL="152400" distR="152400" simplePos="0" relativeHeight="251667456" behindDoc="0" locked="0" layoutInCell="1" allowOverlap="1" wp14:anchorId="4C8260C9" wp14:editId="40C7CB12">
          <wp:simplePos x="0" y="0"/>
          <wp:positionH relativeFrom="page">
            <wp:posOffset>900953</wp:posOffset>
          </wp:positionH>
          <wp:positionV relativeFrom="page">
            <wp:posOffset>8794376</wp:posOffset>
          </wp:positionV>
          <wp:extent cx="6163310" cy="1864211"/>
          <wp:effectExtent l="0" t="0" r="0" b="0"/>
          <wp:wrapThrough wrapText="bothSides" distL="152400" distR="152400">
            <wp:wrapPolygon edited="1">
              <wp:start x="759" y="4895"/>
              <wp:lineTo x="759" y="10978"/>
              <wp:lineTo x="970" y="10978"/>
              <wp:lineTo x="970" y="11187"/>
              <wp:lineTo x="886" y="11257"/>
              <wp:lineTo x="844" y="11887"/>
              <wp:lineTo x="844" y="11187"/>
              <wp:lineTo x="780" y="11187"/>
              <wp:lineTo x="780" y="12516"/>
              <wp:lineTo x="970" y="12516"/>
              <wp:lineTo x="970" y="12726"/>
              <wp:lineTo x="844" y="12866"/>
              <wp:lineTo x="970" y="13005"/>
              <wp:lineTo x="844" y="13215"/>
              <wp:lineTo x="970" y="13215"/>
              <wp:lineTo x="970" y="13425"/>
              <wp:lineTo x="780" y="13425"/>
              <wp:lineTo x="780" y="12516"/>
              <wp:lineTo x="780" y="11187"/>
              <wp:lineTo x="759" y="11187"/>
              <wp:lineTo x="759" y="14054"/>
              <wp:lineTo x="844" y="14194"/>
              <wp:lineTo x="886" y="14614"/>
              <wp:lineTo x="928" y="14054"/>
              <wp:lineTo x="991" y="14054"/>
              <wp:lineTo x="1055" y="14614"/>
              <wp:lineTo x="1139" y="14054"/>
              <wp:lineTo x="1076" y="14963"/>
              <wp:lineTo x="1012" y="14963"/>
              <wp:lineTo x="949" y="14544"/>
              <wp:lineTo x="907" y="14963"/>
              <wp:lineTo x="823" y="14823"/>
              <wp:lineTo x="759" y="14054"/>
              <wp:lineTo x="759" y="11187"/>
              <wp:lineTo x="759" y="10978"/>
              <wp:lineTo x="759" y="4895"/>
              <wp:lineTo x="970" y="4895"/>
              <wp:lineTo x="970" y="5454"/>
              <wp:lineTo x="886" y="5414"/>
              <wp:lineTo x="886" y="6433"/>
              <wp:lineTo x="1034" y="7342"/>
              <wp:lineTo x="970" y="7132"/>
              <wp:lineTo x="802" y="7202"/>
              <wp:lineTo x="780" y="7202"/>
              <wp:lineTo x="780" y="7971"/>
              <wp:lineTo x="928" y="8321"/>
              <wp:lineTo x="1034" y="7971"/>
              <wp:lineTo x="1012" y="8880"/>
              <wp:lineTo x="991" y="8321"/>
              <wp:lineTo x="886" y="8600"/>
              <wp:lineTo x="823" y="8321"/>
              <wp:lineTo x="780" y="8880"/>
              <wp:lineTo x="780" y="9439"/>
              <wp:lineTo x="928" y="9789"/>
              <wp:lineTo x="1034" y="9439"/>
              <wp:lineTo x="1012" y="10348"/>
              <wp:lineTo x="991" y="9789"/>
              <wp:lineTo x="886" y="10069"/>
              <wp:lineTo x="823" y="9719"/>
              <wp:lineTo x="780" y="10348"/>
              <wp:lineTo x="780" y="9439"/>
              <wp:lineTo x="780" y="8880"/>
              <wp:lineTo x="780" y="7971"/>
              <wp:lineTo x="780" y="7202"/>
              <wp:lineTo x="886" y="6433"/>
              <wp:lineTo x="886" y="5414"/>
              <wp:lineTo x="823" y="5384"/>
              <wp:lineTo x="780" y="5804"/>
              <wp:lineTo x="823" y="4964"/>
              <wp:lineTo x="823" y="5314"/>
              <wp:lineTo x="970" y="5244"/>
              <wp:lineTo x="970" y="4895"/>
              <wp:lineTo x="1097" y="4895"/>
              <wp:lineTo x="1097" y="5104"/>
              <wp:lineTo x="1223" y="5314"/>
              <wp:lineTo x="1202" y="5559"/>
              <wp:lineTo x="1202" y="6643"/>
              <wp:lineTo x="1329" y="6782"/>
              <wp:lineTo x="1329" y="7062"/>
              <wp:lineTo x="1329" y="8181"/>
              <wp:lineTo x="1498" y="8321"/>
              <wp:lineTo x="1455" y="8880"/>
              <wp:lineTo x="1455" y="8321"/>
              <wp:lineTo x="1350" y="8391"/>
              <wp:lineTo x="1329" y="8880"/>
              <wp:lineTo x="1329" y="8181"/>
              <wp:lineTo x="1329" y="7062"/>
              <wp:lineTo x="1181" y="7202"/>
              <wp:lineTo x="1308" y="7272"/>
              <wp:lineTo x="1287" y="7272"/>
              <wp:lineTo x="1287" y="9439"/>
              <wp:lineTo x="1413" y="9579"/>
              <wp:lineTo x="1287" y="9579"/>
              <wp:lineTo x="1287" y="9789"/>
              <wp:lineTo x="1350" y="9849"/>
              <wp:lineTo x="1350" y="9929"/>
              <wp:lineTo x="1266" y="10139"/>
              <wp:lineTo x="1392" y="10209"/>
              <wp:lineTo x="1350" y="9929"/>
              <wp:lineTo x="1350" y="9849"/>
              <wp:lineTo x="1434" y="9929"/>
              <wp:lineTo x="1392" y="10348"/>
              <wp:lineTo x="1287" y="10218"/>
              <wp:lineTo x="1287" y="10978"/>
              <wp:lineTo x="1350" y="11056"/>
              <wp:lineTo x="1350" y="11187"/>
              <wp:lineTo x="1287" y="11257"/>
              <wp:lineTo x="1308" y="11677"/>
              <wp:lineTo x="1392" y="11677"/>
              <wp:lineTo x="1392" y="11187"/>
              <wp:lineTo x="1350" y="11187"/>
              <wp:lineTo x="1350" y="11056"/>
              <wp:lineTo x="1455" y="11187"/>
              <wp:lineTo x="1434" y="11817"/>
              <wp:lineTo x="1245" y="11747"/>
              <wp:lineTo x="1245" y="12726"/>
              <wp:lineTo x="1413" y="12866"/>
              <wp:lineTo x="1413" y="13425"/>
              <wp:lineTo x="1392" y="13417"/>
              <wp:lineTo x="1392" y="14264"/>
              <wp:lineTo x="1498" y="14474"/>
              <wp:lineTo x="1498" y="14264"/>
              <wp:lineTo x="1561" y="14264"/>
              <wp:lineTo x="1603" y="14614"/>
              <wp:lineTo x="1624" y="14264"/>
              <wp:lineTo x="1666" y="14334"/>
              <wp:lineTo x="1624" y="14963"/>
              <wp:lineTo x="1561" y="14963"/>
              <wp:lineTo x="1519" y="14614"/>
              <wp:lineTo x="1455" y="14963"/>
              <wp:lineTo x="1392" y="14264"/>
              <wp:lineTo x="1392" y="13417"/>
              <wp:lineTo x="1223" y="13355"/>
              <wp:lineTo x="1245" y="13005"/>
              <wp:lineTo x="1329" y="12936"/>
              <wp:lineTo x="1245" y="12936"/>
              <wp:lineTo x="1245" y="12726"/>
              <wp:lineTo x="1245" y="11747"/>
              <wp:lineTo x="1266" y="11048"/>
              <wp:lineTo x="1287" y="10978"/>
              <wp:lineTo x="1287" y="10218"/>
              <wp:lineTo x="1223" y="10139"/>
              <wp:lineTo x="1287" y="9439"/>
              <wp:lineTo x="1287" y="7272"/>
              <wp:lineTo x="1160" y="7272"/>
              <wp:lineTo x="1181" y="6713"/>
              <wp:lineTo x="1202" y="6643"/>
              <wp:lineTo x="1202" y="5559"/>
              <wp:lineTo x="1181" y="5804"/>
              <wp:lineTo x="1160" y="5454"/>
              <wp:lineTo x="1076" y="5664"/>
              <wp:lineTo x="1160" y="5804"/>
              <wp:lineTo x="1139" y="5790"/>
              <wp:lineTo x="1139" y="8181"/>
              <wp:lineTo x="1266" y="8391"/>
              <wp:lineTo x="1223" y="8880"/>
              <wp:lineTo x="1223" y="8530"/>
              <wp:lineTo x="1118" y="8600"/>
              <wp:lineTo x="1202" y="8880"/>
              <wp:lineTo x="1097" y="8810"/>
              <wp:lineTo x="1118" y="8461"/>
              <wp:lineTo x="1202" y="8391"/>
              <wp:lineTo x="1139" y="8251"/>
              <wp:lineTo x="1139" y="8181"/>
              <wp:lineTo x="1139" y="5790"/>
              <wp:lineTo x="1055" y="5734"/>
              <wp:lineTo x="1076" y="5384"/>
              <wp:lineTo x="1160" y="5314"/>
              <wp:lineTo x="1097" y="5174"/>
              <wp:lineTo x="1097" y="5104"/>
              <wp:lineTo x="1097" y="4895"/>
              <wp:lineTo x="1287" y="4895"/>
              <wp:lineTo x="1287" y="5104"/>
              <wp:lineTo x="1392" y="5244"/>
              <wp:lineTo x="1371" y="5296"/>
              <wp:lineTo x="1371" y="6643"/>
              <wp:lineTo x="1477" y="6922"/>
              <wp:lineTo x="1540" y="6643"/>
              <wp:lineTo x="1519" y="6887"/>
              <wp:lineTo x="1519" y="10978"/>
              <wp:lineTo x="1603" y="11048"/>
              <wp:lineTo x="1582" y="11887"/>
              <wp:lineTo x="1498" y="11118"/>
              <wp:lineTo x="1519" y="10978"/>
              <wp:lineTo x="1519" y="6887"/>
              <wp:lineTo x="1498" y="7132"/>
              <wp:lineTo x="1498" y="7202"/>
              <wp:lineTo x="1413" y="7202"/>
              <wp:lineTo x="1392" y="7272"/>
              <wp:lineTo x="1392" y="6782"/>
              <wp:lineTo x="1371" y="6643"/>
              <wp:lineTo x="1371" y="5296"/>
              <wp:lineTo x="1308" y="5454"/>
              <wp:lineTo x="1287" y="5104"/>
              <wp:lineTo x="1287" y="4895"/>
              <wp:lineTo x="1434" y="4895"/>
              <wp:lineTo x="1434" y="4964"/>
              <wp:lineTo x="1519" y="5244"/>
              <wp:lineTo x="1455" y="5314"/>
              <wp:lineTo x="1519" y="5804"/>
              <wp:lineTo x="1434" y="5734"/>
              <wp:lineTo x="1434" y="4964"/>
              <wp:lineTo x="1434" y="4895"/>
              <wp:lineTo x="1624" y="4895"/>
              <wp:lineTo x="1624" y="6643"/>
              <wp:lineTo x="1730" y="6713"/>
              <wp:lineTo x="1709" y="7272"/>
              <wp:lineTo x="1687" y="6992"/>
              <wp:lineTo x="1603" y="7202"/>
              <wp:lineTo x="1687" y="7342"/>
              <wp:lineTo x="1603" y="7295"/>
              <wp:lineTo x="1603" y="8181"/>
              <wp:lineTo x="1687" y="8321"/>
              <wp:lineTo x="1561" y="8391"/>
              <wp:lineTo x="1603" y="8810"/>
              <wp:lineTo x="1624" y="8810"/>
              <wp:lineTo x="1624" y="9439"/>
              <wp:lineTo x="1687" y="9473"/>
              <wp:lineTo x="1687" y="9579"/>
              <wp:lineTo x="1624" y="9719"/>
              <wp:lineTo x="1730" y="9789"/>
              <wp:lineTo x="1687" y="9579"/>
              <wp:lineTo x="1687" y="9473"/>
              <wp:lineTo x="1751" y="9509"/>
              <wp:lineTo x="1730" y="10348"/>
              <wp:lineTo x="1709" y="10330"/>
              <wp:lineTo x="1709" y="10978"/>
              <wp:lineTo x="1835" y="11048"/>
              <wp:lineTo x="1709" y="11327"/>
              <wp:lineTo x="1856" y="11397"/>
              <wp:lineTo x="1814" y="11887"/>
              <wp:lineTo x="1709" y="11787"/>
              <wp:lineTo x="1709" y="12726"/>
              <wp:lineTo x="1709" y="14264"/>
              <wp:lineTo x="1814" y="14544"/>
              <wp:lineTo x="1877" y="14264"/>
              <wp:lineTo x="1941" y="14544"/>
              <wp:lineTo x="1941" y="14264"/>
              <wp:lineTo x="2004" y="14264"/>
              <wp:lineTo x="1941" y="14963"/>
              <wp:lineTo x="1835" y="14614"/>
              <wp:lineTo x="1772" y="14963"/>
              <wp:lineTo x="1709" y="14264"/>
              <wp:lineTo x="1709" y="12726"/>
              <wp:lineTo x="2025" y="12866"/>
              <wp:lineTo x="2025" y="14264"/>
              <wp:lineTo x="2088" y="14264"/>
              <wp:lineTo x="2130" y="14544"/>
              <wp:lineTo x="2194" y="14264"/>
              <wp:lineTo x="2257" y="14614"/>
              <wp:lineTo x="2278" y="14264"/>
              <wp:lineTo x="2278" y="14893"/>
              <wp:lineTo x="2194" y="14823"/>
              <wp:lineTo x="2173" y="14684"/>
              <wp:lineTo x="2088" y="14893"/>
              <wp:lineTo x="2025" y="14264"/>
              <wp:lineTo x="2025" y="12866"/>
              <wp:lineTo x="1983" y="13425"/>
              <wp:lineTo x="1962" y="12936"/>
              <wp:lineTo x="1898" y="12936"/>
              <wp:lineTo x="1856" y="13425"/>
              <wp:lineTo x="1793" y="12936"/>
              <wp:lineTo x="1730" y="13425"/>
              <wp:lineTo x="1709" y="12726"/>
              <wp:lineTo x="1709" y="11787"/>
              <wp:lineTo x="1666" y="11747"/>
              <wp:lineTo x="1687" y="11048"/>
              <wp:lineTo x="1709" y="10978"/>
              <wp:lineTo x="1709" y="10330"/>
              <wp:lineTo x="1624" y="10260"/>
              <wp:lineTo x="1624" y="12446"/>
              <wp:lineTo x="1645" y="13425"/>
              <wp:lineTo x="1455" y="13285"/>
              <wp:lineTo x="1498" y="12726"/>
              <wp:lineTo x="1561" y="12768"/>
              <wp:lineTo x="1561" y="12936"/>
              <wp:lineTo x="1519" y="13075"/>
              <wp:lineTo x="1582" y="13215"/>
              <wp:lineTo x="1561" y="12936"/>
              <wp:lineTo x="1561" y="12768"/>
              <wp:lineTo x="1603" y="12796"/>
              <wp:lineTo x="1624" y="12446"/>
              <wp:lineTo x="1624" y="10260"/>
              <wp:lineTo x="1561" y="10209"/>
              <wp:lineTo x="1624" y="9439"/>
              <wp:lineTo x="1624" y="8810"/>
              <wp:lineTo x="1687" y="8810"/>
              <wp:lineTo x="1540" y="8740"/>
              <wp:lineTo x="1561" y="8251"/>
              <wp:lineTo x="1603" y="8181"/>
              <wp:lineTo x="1603" y="7295"/>
              <wp:lineTo x="1561" y="7272"/>
              <wp:lineTo x="1603" y="6922"/>
              <wp:lineTo x="1687" y="6852"/>
              <wp:lineTo x="1624" y="6713"/>
              <wp:lineTo x="1624" y="6643"/>
              <wp:lineTo x="1624" y="4895"/>
              <wp:lineTo x="1730" y="4895"/>
              <wp:lineTo x="1730" y="5104"/>
              <wp:lineTo x="1856" y="5314"/>
              <wp:lineTo x="1856" y="5524"/>
              <wp:lineTo x="1709" y="5664"/>
              <wp:lineTo x="1835" y="5734"/>
              <wp:lineTo x="1814" y="5725"/>
              <wp:lineTo x="1814" y="6643"/>
              <wp:lineTo x="1983" y="6782"/>
              <wp:lineTo x="1941" y="7342"/>
              <wp:lineTo x="1941" y="6782"/>
              <wp:lineTo x="1835" y="6852"/>
              <wp:lineTo x="1814" y="7272"/>
              <wp:lineTo x="1814" y="6643"/>
              <wp:lineTo x="1814" y="5725"/>
              <wp:lineTo x="1772" y="5707"/>
              <wp:lineTo x="1772" y="7901"/>
              <wp:lineTo x="1835" y="8251"/>
              <wp:lineTo x="1941" y="8321"/>
              <wp:lineTo x="1898" y="8880"/>
              <wp:lineTo x="1898" y="8321"/>
              <wp:lineTo x="1835" y="8363"/>
              <wp:lineTo x="1835" y="9439"/>
              <wp:lineTo x="2025" y="10069"/>
              <wp:lineTo x="2046" y="9439"/>
              <wp:lineTo x="2025" y="10279"/>
              <wp:lineTo x="1920" y="9931"/>
              <wp:lineTo x="1920" y="10978"/>
              <wp:lineTo x="2004" y="10978"/>
              <wp:lineTo x="2004" y="11887"/>
              <wp:lineTo x="1941" y="11887"/>
              <wp:lineTo x="1920" y="10978"/>
              <wp:lineTo x="1920" y="9931"/>
              <wp:lineTo x="1856" y="9719"/>
              <wp:lineTo x="1835" y="10348"/>
              <wp:lineTo x="1835" y="9439"/>
              <wp:lineTo x="1835" y="8363"/>
              <wp:lineTo x="1793" y="8391"/>
              <wp:lineTo x="1772" y="7901"/>
              <wp:lineTo x="1772" y="5707"/>
              <wp:lineTo x="1666" y="5664"/>
              <wp:lineTo x="1730" y="5104"/>
              <wp:lineTo x="1730" y="4895"/>
              <wp:lineTo x="1877" y="4895"/>
              <wp:lineTo x="1877" y="5104"/>
              <wp:lineTo x="1983" y="5594"/>
              <wp:lineTo x="2046" y="5174"/>
              <wp:lineTo x="2025" y="5383"/>
              <wp:lineTo x="2025" y="8181"/>
              <wp:lineTo x="2152" y="8321"/>
              <wp:lineTo x="2152" y="8600"/>
              <wp:lineTo x="2025" y="8670"/>
              <wp:lineTo x="2130" y="8810"/>
              <wp:lineTo x="2130" y="9439"/>
              <wp:lineTo x="2173" y="9859"/>
              <wp:lineTo x="2320" y="9789"/>
              <wp:lineTo x="2320" y="9999"/>
              <wp:lineTo x="2215" y="9949"/>
              <wp:lineTo x="2215" y="10978"/>
              <wp:lineTo x="2362" y="11118"/>
              <wp:lineTo x="2362" y="11817"/>
              <wp:lineTo x="2173" y="11747"/>
              <wp:lineTo x="2173" y="12726"/>
              <wp:lineTo x="2362" y="12796"/>
              <wp:lineTo x="2320" y="13425"/>
              <wp:lineTo x="2278" y="12866"/>
              <wp:lineTo x="2236" y="13425"/>
              <wp:lineTo x="2173" y="13425"/>
              <wp:lineTo x="2173" y="12726"/>
              <wp:lineTo x="2173" y="11747"/>
              <wp:lineTo x="2215" y="10978"/>
              <wp:lineTo x="2215" y="9949"/>
              <wp:lineTo x="2173" y="9929"/>
              <wp:lineTo x="2130" y="10348"/>
              <wp:lineTo x="2130" y="9439"/>
              <wp:lineTo x="2130" y="8810"/>
              <wp:lineTo x="1983" y="8740"/>
              <wp:lineTo x="2025" y="8181"/>
              <wp:lineTo x="2025" y="5383"/>
              <wp:lineTo x="1962" y="6013"/>
              <wp:lineTo x="1877" y="5873"/>
              <wp:lineTo x="1941" y="5873"/>
              <wp:lineTo x="1877" y="5104"/>
              <wp:lineTo x="1877" y="4895"/>
              <wp:lineTo x="2194" y="4895"/>
              <wp:lineTo x="2194" y="6433"/>
              <wp:lineTo x="2194" y="7272"/>
              <wp:lineTo x="2046" y="7272"/>
              <wp:lineTo x="2067" y="6713"/>
              <wp:lineTo x="2173" y="6852"/>
              <wp:lineTo x="2067" y="6852"/>
              <wp:lineTo x="2109" y="7272"/>
              <wp:lineTo x="2194" y="7202"/>
              <wp:lineTo x="2173" y="6852"/>
              <wp:lineTo x="2067" y="6713"/>
              <wp:lineTo x="2194" y="6713"/>
              <wp:lineTo x="2194" y="6433"/>
              <wp:lineTo x="2194" y="4895"/>
              <wp:lineTo x="2236" y="4895"/>
              <wp:lineTo x="2278" y="5314"/>
              <wp:lineTo x="2405" y="5314"/>
              <wp:lineTo x="2447" y="4964"/>
              <wp:lineTo x="2405" y="5804"/>
              <wp:lineTo x="2405" y="5384"/>
              <wp:lineTo x="2299" y="5434"/>
              <wp:lineTo x="2299" y="6643"/>
              <wp:lineTo x="2405" y="6782"/>
              <wp:lineTo x="2320" y="6922"/>
              <wp:lineTo x="2278" y="7342"/>
              <wp:lineTo x="2299" y="6643"/>
              <wp:lineTo x="2299" y="5434"/>
              <wp:lineTo x="2257" y="5454"/>
              <wp:lineTo x="2257" y="8181"/>
              <wp:lineTo x="2362" y="8321"/>
              <wp:lineTo x="2257" y="8461"/>
              <wp:lineTo x="2362" y="8600"/>
              <wp:lineTo x="2341" y="8880"/>
              <wp:lineTo x="2215" y="8740"/>
              <wp:lineTo x="2320" y="8670"/>
              <wp:lineTo x="2215" y="8321"/>
              <wp:lineTo x="2257" y="8181"/>
              <wp:lineTo x="2257" y="5454"/>
              <wp:lineTo x="2236" y="4895"/>
              <wp:lineTo x="2468" y="4895"/>
              <wp:lineTo x="2468" y="6643"/>
              <wp:lineTo x="2595" y="6852"/>
              <wp:lineTo x="2595" y="8181"/>
              <wp:lineTo x="2721" y="8391"/>
              <wp:lineTo x="2721" y="8600"/>
              <wp:lineTo x="2721" y="10978"/>
              <wp:lineTo x="2784" y="11037"/>
              <wp:lineTo x="2784" y="11187"/>
              <wp:lineTo x="2721" y="11257"/>
              <wp:lineTo x="2742" y="11677"/>
              <wp:lineTo x="2827" y="11677"/>
              <wp:lineTo x="2784" y="11187"/>
              <wp:lineTo x="2784" y="11037"/>
              <wp:lineTo x="2869" y="11118"/>
              <wp:lineTo x="2848" y="11817"/>
              <wp:lineTo x="2827" y="11808"/>
              <wp:lineTo x="2827" y="12446"/>
              <wp:lineTo x="2890" y="12796"/>
              <wp:lineTo x="2974" y="12796"/>
              <wp:lineTo x="2974" y="13355"/>
              <wp:lineTo x="2953" y="13313"/>
              <wp:lineTo x="2953" y="14264"/>
              <wp:lineTo x="2974" y="14264"/>
              <wp:lineTo x="3059" y="14474"/>
              <wp:lineTo x="2974" y="14474"/>
              <wp:lineTo x="3037" y="14754"/>
              <wp:lineTo x="3059" y="14474"/>
              <wp:lineTo x="2974" y="14264"/>
              <wp:lineTo x="3122" y="14264"/>
              <wp:lineTo x="3101" y="15103"/>
              <wp:lineTo x="2932" y="14963"/>
              <wp:lineTo x="3080" y="14823"/>
              <wp:lineTo x="2932" y="14823"/>
              <wp:lineTo x="2953" y="14264"/>
              <wp:lineTo x="2953" y="13313"/>
              <wp:lineTo x="2869" y="13145"/>
              <wp:lineTo x="2827" y="13328"/>
              <wp:lineTo x="2827" y="13984"/>
              <wp:lineTo x="2827" y="14893"/>
              <wp:lineTo x="2679" y="14893"/>
              <wp:lineTo x="2700" y="14264"/>
              <wp:lineTo x="2805" y="14264"/>
              <wp:lineTo x="2827" y="13984"/>
              <wp:lineTo x="2827" y="13328"/>
              <wp:lineTo x="2805" y="13425"/>
              <wp:lineTo x="2827" y="12446"/>
              <wp:lineTo x="2827" y="11808"/>
              <wp:lineTo x="2679" y="11747"/>
              <wp:lineTo x="2700" y="11048"/>
              <wp:lineTo x="2721" y="10978"/>
              <wp:lineTo x="2721" y="8600"/>
              <wp:lineTo x="2573" y="8740"/>
              <wp:lineTo x="2700" y="8810"/>
              <wp:lineTo x="2552" y="8810"/>
              <wp:lineTo x="2573" y="8251"/>
              <wp:lineTo x="2595" y="8181"/>
              <wp:lineTo x="2595" y="6852"/>
              <wp:lineTo x="2552" y="7342"/>
              <wp:lineTo x="2531" y="6992"/>
              <wp:lineTo x="2447" y="7202"/>
              <wp:lineTo x="2531" y="7342"/>
              <wp:lineTo x="2426" y="7225"/>
              <wp:lineTo x="2426" y="8041"/>
              <wp:lineTo x="2510" y="8321"/>
              <wp:lineTo x="2489" y="8321"/>
              <wp:lineTo x="2489" y="10978"/>
              <wp:lineTo x="2595" y="11118"/>
              <wp:lineTo x="2489" y="11327"/>
              <wp:lineTo x="2616" y="11397"/>
              <wp:lineTo x="2573" y="11887"/>
              <wp:lineTo x="2531" y="11847"/>
              <wp:lineTo x="2531" y="12796"/>
              <wp:lineTo x="2658" y="12866"/>
              <wp:lineTo x="2658" y="13285"/>
              <wp:lineTo x="2489" y="13215"/>
              <wp:lineTo x="2531" y="12796"/>
              <wp:lineTo x="2531" y="11847"/>
              <wp:lineTo x="2468" y="11787"/>
              <wp:lineTo x="2468" y="13984"/>
              <wp:lineTo x="2531" y="14404"/>
              <wp:lineTo x="2595" y="14404"/>
              <wp:lineTo x="2658" y="14963"/>
              <wp:lineTo x="2510" y="14754"/>
              <wp:lineTo x="2468" y="14963"/>
              <wp:lineTo x="2468" y="13984"/>
              <wp:lineTo x="2468" y="11787"/>
              <wp:lineTo x="2426" y="11747"/>
              <wp:lineTo x="2447" y="11048"/>
              <wp:lineTo x="2489" y="10978"/>
              <wp:lineTo x="2489" y="8321"/>
              <wp:lineTo x="2447" y="8321"/>
              <wp:lineTo x="2468" y="8810"/>
              <wp:lineTo x="2426" y="8880"/>
              <wp:lineTo x="2426" y="8041"/>
              <wp:lineTo x="2426" y="7225"/>
              <wp:lineTo x="2405" y="7202"/>
              <wp:lineTo x="2447" y="6922"/>
              <wp:lineTo x="2531" y="6852"/>
              <wp:lineTo x="2468" y="6713"/>
              <wp:lineTo x="2468" y="6643"/>
              <wp:lineTo x="2468" y="4895"/>
              <wp:lineTo x="2552" y="4895"/>
              <wp:lineTo x="2552" y="5104"/>
              <wp:lineTo x="2658" y="5174"/>
              <wp:lineTo x="2637" y="5734"/>
              <wp:lineTo x="2616" y="5454"/>
              <wp:lineTo x="2531" y="5524"/>
              <wp:lineTo x="2531" y="5734"/>
              <wp:lineTo x="2616" y="5804"/>
              <wp:lineTo x="2489" y="5734"/>
              <wp:lineTo x="2531" y="5384"/>
              <wp:lineTo x="2616" y="5314"/>
              <wp:lineTo x="2552" y="5174"/>
              <wp:lineTo x="2552" y="5104"/>
              <wp:lineTo x="2552" y="4895"/>
              <wp:lineTo x="2784" y="4895"/>
              <wp:lineTo x="2784" y="6433"/>
              <wp:lineTo x="2784" y="8181"/>
              <wp:lineTo x="2869" y="8321"/>
              <wp:lineTo x="2805" y="8461"/>
              <wp:lineTo x="2763" y="8880"/>
              <wp:lineTo x="2784" y="8181"/>
              <wp:lineTo x="2784" y="6433"/>
              <wp:lineTo x="2805" y="6448"/>
              <wp:lineTo x="2932" y="6782"/>
              <wp:lineTo x="2932" y="6573"/>
              <wp:lineTo x="2805" y="6573"/>
              <wp:lineTo x="2827" y="6922"/>
              <wp:lineTo x="2932" y="6782"/>
              <wp:lineTo x="2805" y="6448"/>
              <wp:lineTo x="2974" y="6573"/>
              <wp:lineTo x="2974" y="7272"/>
              <wp:lineTo x="2805" y="6992"/>
              <wp:lineTo x="2784" y="6433"/>
              <wp:lineTo x="2784" y="4895"/>
              <wp:lineTo x="3080" y="4895"/>
              <wp:lineTo x="3080" y="6643"/>
              <wp:lineTo x="3164" y="6762"/>
              <wp:lineTo x="3143" y="7202"/>
              <wp:lineTo x="3164" y="6782"/>
              <wp:lineTo x="3059" y="6852"/>
              <wp:lineTo x="3101" y="7272"/>
              <wp:lineTo x="3143" y="7202"/>
              <wp:lineTo x="3164" y="6762"/>
              <wp:lineTo x="3227" y="6852"/>
              <wp:lineTo x="3185" y="7342"/>
              <wp:lineTo x="3059" y="7282"/>
              <wp:lineTo x="3059" y="10978"/>
              <wp:lineTo x="3227" y="11118"/>
              <wp:lineTo x="3185" y="11425"/>
              <wp:lineTo x="3185" y="14264"/>
              <wp:lineTo x="3291" y="14404"/>
              <wp:lineTo x="3227" y="14544"/>
              <wp:lineTo x="3312" y="14614"/>
              <wp:lineTo x="3291" y="14963"/>
              <wp:lineTo x="3164" y="14893"/>
              <wp:lineTo x="3248" y="14684"/>
              <wp:lineTo x="3164" y="14614"/>
              <wp:lineTo x="3185" y="14264"/>
              <wp:lineTo x="3185" y="11425"/>
              <wp:lineTo x="3164" y="11579"/>
              <wp:lineTo x="3164" y="12446"/>
              <wp:lineTo x="3164" y="13355"/>
              <wp:lineTo x="3016" y="13355"/>
              <wp:lineTo x="3037" y="12726"/>
              <wp:lineTo x="3143" y="12726"/>
              <wp:lineTo x="3164" y="12446"/>
              <wp:lineTo x="3164" y="11579"/>
              <wp:lineTo x="3122" y="11887"/>
              <wp:lineTo x="3059" y="11747"/>
              <wp:lineTo x="3164" y="11118"/>
              <wp:lineTo x="3059" y="11048"/>
              <wp:lineTo x="3059" y="10978"/>
              <wp:lineTo x="3059" y="7282"/>
              <wp:lineTo x="3037" y="7272"/>
              <wp:lineTo x="3059" y="6713"/>
              <wp:lineTo x="3080" y="6643"/>
              <wp:lineTo x="3080" y="4895"/>
              <wp:lineTo x="3312" y="4895"/>
              <wp:lineTo x="3312" y="6643"/>
              <wp:lineTo x="3438" y="6852"/>
              <wp:lineTo x="3396" y="7342"/>
              <wp:lineTo x="3375" y="6992"/>
              <wp:lineTo x="3291" y="7202"/>
              <wp:lineTo x="3375" y="7342"/>
              <wp:lineTo x="3354" y="7328"/>
              <wp:lineTo x="3354" y="10978"/>
              <wp:lineTo x="3459" y="11118"/>
              <wp:lineTo x="3354" y="11327"/>
              <wp:lineTo x="3480" y="11397"/>
              <wp:lineTo x="3438" y="11887"/>
              <wp:lineTo x="3312" y="11767"/>
              <wp:lineTo x="3312" y="12726"/>
              <wp:lineTo x="3396" y="12936"/>
              <wp:lineTo x="3312" y="12936"/>
              <wp:lineTo x="3375" y="13215"/>
              <wp:lineTo x="3396" y="12936"/>
              <wp:lineTo x="3312" y="12726"/>
              <wp:lineTo x="3480" y="12796"/>
              <wp:lineTo x="3459" y="13180"/>
              <wp:lineTo x="3459" y="14264"/>
              <wp:lineTo x="3776" y="14334"/>
              <wp:lineTo x="3755" y="14613"/>
              <wp:lineTo x="3755" y="16711"/>
              <wp:lineTo x="3839" y="16851"/>
              <wp:lineTo x="3797" y="17271"/>
              <wp:lineTo x="3712" y="17201"/>
              <wp:lineTo x="3797" y="17131"/>
              <wp:lineTo x="3797" y="16851"/>
              <wp:lineTo x="3712" y="16921"/>
              <wp:lineTo x="3691" y="17131"/>
              <wp:lineTo x="3712" y="16781"/>
              <wp:lineTo x="3755" y="16711"/>
              <wp:lineTo x="3755" y="14613"/>
              <wp:lineTo x="3734" y="14893"/>
              <wp:lineTo x="3670" y="14474"/>
              <wp:lineTo x="3607" y="14963"/>
              <wp:lineTo x="3544" y="14474"/>
              <wp:lineTo x="3544" y="16571"/>
              <wp:lineTo x="3628" y="16781"/>
              <wp:lineTo x="3712" y="16641"/>
              <wp:lineTo x="3565" y="17271"/>
              <wp:lineTo x="3544" y="16571"/>
              <wp:lineTo x="3544" y="14474"/>
              <wp:lineTo x="3480" y="14963"/>
              <wp:lineTo x="3459" y="14264"/>
              <wp:lineTo x="3459" y="13180"/>
              <wp:lineTo x="3438" y="13565"/>
              <wp:lineTo x="3291" y="13495"/>
              <wp:lineTo x="3417" y="13285"/>
              <wp:lineTo x="3270" y="13215"/>
              <wp:lineTo x="3312" y="12726"/>
              <wp:lineTo x="3312" y="11767"/>
              <wp:lineTo x="3291" y="11747"/>
              <wp:lineTo x="3312" y="11048"/>
              <wp:lineTo x="3354" y="10978"/>
              <wp:lineTo x="3354" y="7328"/>
              <wp:lineTo x="3270" y="7272"/>
              <wp:lineTo x="3291" y="6922"/>
              <wp:lineTo x="3375" y="6852"/>
              <wp:lineTo x="3312" y="6713"/>
              <wp:lineTo x="3312" y="6643"/>
              <wp:lineTo x="3312" y="4895"/>
              <wp:lineTo x="3649" y="4895"/>
              <wp:lineTo x="3649" y="6433"/>
              <wp:lineTo x="3649" y="7272"/>
              <wp:lineTo x="3523" y="7272"/>
              <wp:lineTo x="3523" y="10978"/>
              <wp:lineTo x="3523" y="12726"/>
              <wp:lineTo x="3628" y="12866"/>
              <wp:lineTo x="3565" y="13005"/>
              <wp:lineTo x="3649" y="13075"/>
              <wp:lineTo x="3628" y="13425"/>
              <wp:lineTo x="3502" y="13355"/>
              <wp:lineTo x="3586" y="13215"/>
              <wp:lineTo x="3502" y="12796"/>
              <wp:lineTo x="3523" y="12726"/>
              <wp:lineTo x="3523" y="10978"/>
              <wp:lineTo x="3712" y="11118"/>
              <wp:lineTo x="3607" y="11887"/>
              <wp:lineTo x="3544" y="11747"/>
              <wp:lineTo x="3649" y="11118"/>
              <wp:lineTo x="3523" y="10978"/>
              <wp:lineTo x="3523" y="7272"/>
              <wp:lineTo x="3502" y="7272"/>
              <wp:lineTo x="3523" y="6713"/>
              <wp:lineTo x="3628" y="6852"/>
              <wp:lineTo x="3523" y="6852"/>
              <wp:lineTo x="3565" y="7272"/>
              <wp:lineTo x="3649" y="7132"/>
              <wp:lineTo x="3628" y="6852"/>
              <wp:lineTo x="3523" y="6713"/>
              <wp:lineTo x="3649" y="6713"/>
              <wp:lineTo x="3649" y="6433"/>
              <wp:lineTo x="3649" y="4895"/>
              <wp:lineTo x="3818" y="4895"/>
              <wp:lineTo x="3818" y="10978"/>
              <wp:lineTo x="3923" y="11118"/>
              <wp:lineTo x="3818" y="11187"/>
              <wp:lineTo x="3945" y="11397"/>
              <wp:lineTo x="3902" y="11887"/>
              <wp:lineTo x="3818" y="11807"/>
              <wp:lineTo x="3818" y="12726"/>
              <wp:lineTo x="4113" y="12796"/>
              <wp:lineTo x="4071" y="13425"/>
              <wp:lineTo x="4050" y="12936"/>
              <wp:lineTo x="3987" y="13005"/>
              <wp:lineTo x="3987" y="14264"/>
              <wp:lineTo x="4134" y="14404"/>
              <wp:lineTo x="4134" y="14684"/>
              <wp:lineTo x="4029" y="14754"/>
              <wp:lineTo x="4113" y="14893"/>
              <wp:lineTo x="3966" y="14893"/>
              <wp:lineTo x="3987" y="14264"/>
              <wp:lineTo x="3987" y="13005"/>
              <wp:lineTo x="3945" y="13425"/>
              <wp:lineTo x="3923" y="12936"/>
              <wp:lineTo x="3881" y="12982"/>
              <wp:lineTo x="3881" y="16781"/>
              <wp:lineTo x="3902" y="17201"/>
              <wp:lineTo x="4029" y="16781"/>
              <wp:lineTo x="3987" y="17271"/>
              <wp:lineTo x="3860" y="17201"/>
              <wp:lineTo x="3881" y="16781"/>
              <wp:lineTo x="3881" y="12982"/>
              <wp:lineTo x="3860" y="13005"/>
              <wp:lineTo x="3818" y="13425"/>
              <wp:lineTo x="3818" y="12726"/>
              <wp:lineTo x="3818" y="11807"/>
              <wp:lineTo x="3755" y="11747"/>
              <wp:lineTo x="3776" y="11048"/>
              <wp:lineTo x="3818" y="10978"/>
              <wp:lineTo x="3818" y="4895"/>
              <wp:lineTo x="3902" y="4895"/>
              <wp:lineTo x="3902" y="6433"/>
              <wp:lineTo x="4029" y="6643"/>
              <wp:lineTo x="3881" y="6643"/>
              <wp:lineTo x="4050" y="6992"/>
              <wp:lineTo x="4008" y="7342"/>
              <wp:lineTo x="3860" y="7272"/>
              <wp:lineTo x="4008" y="7202"/>
              <wp:lineTo x="3966" y="6922"/>
              <wp:lineTo x="3860" y="6852"/>
              <wp:lineTo x="3902" y="6433"/>
              <wp:lineTo x="3902" y="4895"/>
              <wp:lineTo x="4155" y="4895"/>
              <wp:lineTo x="4155" y="6643"/>
              <wp:lineTo x="4282" y="6782"/>
              <wp:lineTo x="4240" y="7342"/>
              <wp:lineTo x="4177" y="7282"/>
              <wp:lineTo x="4177" y="14124"/>
              <wp:lineTo x="4282" y="14404"/>
              <wp:lineTo x="4282" y="14963"/>
              <wp:lineTo x="4219" y="14879"/>
              <wp:lineTo x="4219" y="16711"/>
              <wp:lineTo x="4261" y="16851"/>
              <wp:lineTo x="4177" y="16921"/>
              <wp:lineTo x="4177" y="17201"/>
              <wp:lineTo x="4261" y="17271"/>
              <wp:lineTo x="4134" y="17131"/>
              <wp:lineTo x="4219" y="16711"/>
              <wp:lineTo x="4219" y="14879"/>
              <wp:lineTo x="4177" y="14823"/>
              <wp:lineTo x="4177" y="14124"/>
              <wp:lineTo x="4177" y="7282"/>
              <wp:lineTo x="4092" y="7202"/>
              <wp:lineTo x="4134" y="6829"/>
              <wp:lineTo x="4219" y="6852"/>
              <wp:lineTo x="4134" y="6852"/>
              <wp:lineTo x="4155" y="7272"/>
              <wp:lineTo x="4261" y="7132"/>
              <wp:lineTo x="4219" y="6852"/>
              <wp:lineTo x="4134" y="6829"/>
              <wp:lineTo x="4155" y="6643"/>
              <wp:lineTo x="4155" y="4895"/>
              <wp:lineTo x="4345" y="4895"/>
              <wp:lineTo x="4345" y="6643"/>
              <wp:lineTo x="4409" y="7272"/>
              <wp:lineTo x="4345" y="7272"/>
              <wp:lineTo x="4345" y="12726"/>
              <wp:lineTo x="4472" y="12866"/>
              <wp:lineTo x="4493" y="13145"/>
              <wp:lineTo x="4366" y="13215"/>
              <wp:lineTo x="4472" y="13355"/>
              <wp:lineTo x="4430" y="13337"/>
              <wp:lineTo x="4430" y="14264"/>
              <wp:lineTo x="4493" y="14264"/>
              <wp:lineTo x="4493" y="14754"/>
              <wp:lineTo x="4556" y="14754"/>
              <wp:lineTo x="4556" y="14264"/>
              <wp:lineTo x="4620" y="14264"/>
              <wp:lineTo x="4577" y="14963"/>
              <wp:lineTo x="4556" y="14943"/>
              <wp:lineTo x="4556" y="16711"/>
              <wp:lineTo x="4620" y="17061"/>
              <wp:lineTo x="4577" y="17201"/>
              <wp:lineTo x="4577" y="16851"/>
              <wp:lineTo x="4493" y="16991"/>
              <wp:lineTo x="4451" y="17271"/>
              <wp:lineTo x="4493" y="16781"/>
              <wp:lineTo x="4556" y="16711"/>
              <wp:lineTo x="4556" y="14943"/>
              <wp:lineTo x="4430" y="14823"/>
              <wp:lineTo x="4430" y="14264"/>
              <wp:lineTo x="4430" y="13337"/>
              <wp:lineTo x="4366" y="13311"/>
              <wp:lineTo x="4366" y="16711"/>
              <wp:lineTo x="4430" y="16991"/>
              <wp:lineTo x="4430" y="17271"/>
              <wp:lineTo x="4282" y="17201"/>
              <wp:lineTo x="4324" y="17061"/>
              <wp:lineTo x="4387" y="17061"/>
              <wp:lineTo x="4409" y="16851"/>
              <wp:lineTo x="4366" y="16781"/>
              <wp:lineTo x="4366" y="16711"/>
              <wp:lineTo x="4366" y="13311"/>
              <wp:lineTo x="4303" y="13285"/>
              <wp:lineTo x="4303" y="12796"/>
              <wp:lineTo x="4345" y="12726"/>
              <wp:lineTo x="4345" y="7272"/>
              <wp:lineTo x="4345" y="6643"/>
              <wp:lineTo x="4345" y="4895"/>
              <wp:lineTo x="4535" y="4895"/>
              <wp:lineTo x="4535" y="12586"/>
              <wp:lineTo x="4641" y="12866"/>
              <wp:lineTo x="4577" y="12936"/>
              <wp:lineTo x="4620" y="13285"/>
              <wp:lineTo x="4535" y="13355"/>
              <wp:lineTo x="4535" y="12586"/>
              <wp:lineTo x="4535" y="4895"/>
              <wp:lineTo x="4598" y="4895"/>
              <wp:lineTo x="4598" y="6503"/>
              <wp:lineTo x="4683" y="6782"/>
              <wp:lineTo x="4620" y="6782"/>
              <wp:lineTo x="4641" y="7272"/>
              <wp:lineTo x="4683" y="7342"/>
              <wp:lineTo x="4683" y="13984"/>
              <wp:lineTo x="4746" y="14404"/>
              <wp:lineTo x="4809" y="14404"/>
              <wp:lineTo x="4873" y="14963"/>
              <wp:lineTo x="4788" y="14842"/>
              <wp:lineTo x="4788" y="16711"/>
              <wp:lineTo x="4852" y="16851"/>
              <wp:lineTo x="4788" y="16921"/>
              <wp:lineTo x="4767" y="17061"/>
              <wp:lineTo x="4746" y="16781"/>
              <wp:lineTo x="4788" y="16711"/>
              <wp:lineTo x="4788" y="14842"/>
              <wp:lineTo x="4725" y="14754"/>
              <wp:lineTo x="4683" y="14963"/>
              <wp:lineTo x="4683" y="13984"/>
              <wp:lineTo x="4683" y="7342"/>
              <wp:lineTo x="4598" y="7272"/>
              <wp:lineTo x="4598" y="6503"/>
              <wp:lineTo x="4598" y="4895"/>
              <wp:lineTo x="4725" y="4895"/>
              <wp:lineTo x="4725" y="6433"/>
              <wp:lineTo x="4788" y="6713"/>
              <wp:lineTo x="4894" y="6782"/>
              <wp:lineTo x="4873" y="7342"/>
              <wp:lineTo x="4852" y="6782"/>
              <wp:lineTo x="4767" y="6894"/>
              <wp:lineTo x="4767" y="12726"/>
              <wp:lineTo x="4830" y="12726"/>
              <wp:lineTo x="4830" y="13215"/>
              <wp:lineTo x="4894" y="13215"/>
              <wp:lineTo x="4915" y="12726"/>
              <wp:lineTo x="4915" y="13355"/>
              <wp:lineTo x="4894" y="13355"/>
              <wp:lineTo x="4894" y="16781"/>
              <wp:lineTo x="4894" y="17201"/>
              <wp:lineTo x="4978" y="17131"/>
              <wp:lineTo x="5020" y="16781"/>
              <wp:lineTo x="4999" y="17271"/>
              <wp:lineTo x="4873" y="17271"/>
              <wp:lineTo x="4894" y="16781"/>
              <wp:lineTo x="4894" y="13355"/>
              <wp:lineTo x="4788" y="13355"/>
              <wp:lineTo x="4767" y="12726"/>
              <wp:lineTo x="4767" y="6894"/>
              <wp:lineTo x="4746" y="6922"/>
              <wp:lineTo x="4725" y="6433"/>
              <wp:lineTo x="4725" y="4895"/>
              <wp:lineTo x="5041" y="4895"/>
              <wp:lineTo x="5041" y="12446"/>
              <wp:lineTo x="5105" y="12796"/>
              <wp:lineTo x="5189" y="12866"/>
              <wp:lineTo x="5189" y="13355"/>
              <wp:lineTo x="5126" y="13229"/>
              <wp:lineTo x="5126" y="16711"/>
              <wp:lineTo x="5210" y="16851"/>
              <wp:lineTo x="5168" y="17271"/>
              <wp:lineTo x="5041" y="17341"/>
              <wp:lineTo x="5084" y="16781"/>
              <wp:lineTo x="5126" y="16711"/>
              <wp:lineTo x="5126" y="13229"/>
              <wp:lineTo x="5084" y="13145"/>
              <wp:lineTo x="5020" y="13425"/>
              <wp:lineTo x="5041" y="12446"/>
              <wp:lineTo x="5041" y="4895"/>
              <wp:lineTo x="5316" y="4895"/>
              <wp:lineTo x="5316" y="16711"/>
              <wp:lineTo x="5400" y="17061"/>
              <wp:lineTo x="5273" y="17271"/>
              <wp:lineTo x="5358" y="17131"/>
              <wp:lineTo x="5358" y="16851"/>
              <wp:lineTo x="5273" y="17061"/>
              <wp:lineTo x="5210" y="17411"/>
              <wp:lineTo x="5252" y="16781"/>
              <wp:lineTo x="5316" y="16711"/>
              <wp:lineTo x="5316" y="4895"/>
              <wp:lineTo x="5505" y="4895"/>
              <wp:lineTo x="5505" y="16711"/>
              <wp:lineTo x="5590" y="16851"/>
              <wp:lineTo x="5548" y="17271"/>
              <wp:lineTo x="5463" y="17201"/>
              <wp:lineTo x="5548" y="17131"/>
              <wp:lineTo x="5548" y="16851"/>
              <wp:lineTo x="5463" y="16921"/>
              <wp:lineTo x="5442" y="17131"/>
              <wp:lineTo x="5463" y="16781"/>
              <wp:lineTo x="5505" y="16711"/>
              <wp:lineTo x="5505" y="4895"/>
              <wp:lineTo x="5632" y="4895"/>
              <wp:lineTo x="5632" y="16781"/>
              <wp:lineTo x="5674" y="16851"/>
              <wp:lineTo x="5590" y="17271"/>
              <wp:lineTo x="5632" y="16781"/>
              <wp:lineTo x="5632" y="4895"/>
              <wp:lineTo x="5780" y="4895"/>
              <wp:lineTo x="5780" y="16571"/>
              <wp:lineTo x="5843" y="16851"/>
              <wp:lineTo x="5780" y="16851"/>
              <wp:lineTo x="5801" y="17271"/>
              <wp:lineTo x="5737" y="17271"/>
              <wp:lineTo x="5780" y="16571"/>
              <wp:lineTo x="5780" y="4895"/>
              <wp:lineTo x="5948" y="4895"/>
              <wp:lineTo x="5948" y="16781"/>
              <wp:lineTo x="5991" y="17201"/>
              <wp:lineTo x="6075" y="16781"/>
              <wp:lineTo x="6033" y="17271"/>
              <wp:lineTo x="5906" y="17131"/>
              <wp:lineTo x="5948" y="16781"/>
              <wp:lineTo x="5948" y="4895"/>
              <wp:lineTo x="6138" y="4895"/>
              <wp:lineTo x="6138" y="16711"/>
              <wp:lineTo x="6223" y="16851"/>
              <wp:lineTo x="6159" y="16921"/>
              <wp:lineTo x="6159" y="17061"/>
              <wp:lineTo x="6117" y="16781"/>
              <wp:lineTo x="6138" y="16711"/>
              <wp:lineTo x="6138" y="4895"/>
              <wp:lineTo x="6370" y="4895"/>
              <wp:lineTo x="6370" y="16571"/>
              <wp:lineTo x="6412" y="16711"/>
              <wp:lineTo x="6497" y="16851"/>
              <wp:lineTo x="6455" y="17271"/>
              <wp:lineTo x="6328" y="17131"/>
              <wp:lineTo x="6370" y="16571"/>
              <wp:lineTo x="6370" y="4895"/>
              <wp:lineTo x="6518" y="4895"/>
              <wp:lineTo x="6518" y="16781"/>
              <wp:lineTo x="6581" y="17061"/>
              <wp:lineTo x="6623" y="17131"/>
              <wp:lineTo x="6476" y="17411"/>
              <wp:lineTo x="6539" y="17341"/>
              <wp:lineTo x="6518" y="16781"/>
              <wp:lineTo x="6518" y="4895"/>
              <wp:lineTo x="6834" y="4895"/>
              <wp:lineTo x="6834" y="16711"/>
              <wp:lineTo x="7003" y="16781"/>
              <wp:lineTo x="6961" y="17271"/>
              <wp:lineTo x="6982" y="16851"/>
              <wp:lineTo x="6898" y="16921"/>
              <wp:lineTo x="6855" y="17271"/>
              <wp:lineTo x="6877" y="16851"/>
              <wp:lineTo x="6792" y="16991"/>
              <wp:lineTo x="6750" y="17271"/>
              <wp:lineTo x="6792" y="16781"/>
              <wp:lineTo x="6834" y="16711"/>
              <wp:lineTo x="6834" y="4895"/>
              <wp:lineTo x="7109" y="4895"/>
              <wp:lineTo x="7109" y="16711"/>
              <wp:lineTo x="7172" y="16781"/>
              <wp:lineTo x="7151" y="17271"/>
              <wp:lineTo x="7024" y="17201"/>
              <wp:lineTo x="7066" y="17061"/>
              <wp:lineTo x="7130" y="17061"/>
              <wp:lineTo x="7151" y="16851"/>
              <wp:lineTo x="7109" y="16781"/>
              <wp:lineTo x="7109" y="16711"/>
              <wp:lineTo x="7109" y="4895"/>
              <wp:lineTo x="7235" y="4895"/>
              <wp:lineTo x="7235" y="16571"/>
              <wp:lineTo x="7277" y="16851"/>
              <wp:lineTo x="7277" y="17061"/>
              <wp:lineTo x="7193" y="17271"/>
              <wp:lineTo x="7235" y="16571"/>
              <wp:lineTo x="7235" y="4895"/>
              <wp:lineTo x="7530" y="4895"/>
              <wp:lineTo x="7530" y="16711"/>
              <wp:lineTo x="7594" y="16781"/>
              <wp:lineTo x="7552" y="17271"/>
              <wp:lineTo x="7552" y="16851"/>
              <wp:lineTo x="7488" y="16851"/>
              <wp:lineTo x="7425" y="17271"/>
              <wp:lineTo x="7467" y="16781"/>
              <wp:lineTo x="7530" y="16711"/>
              <wp:lineTo x="7530" y="4895"/>
              <wp:lineTo x="7699" y="4895"/>
              <wp:lineTo x="7699" y="16711"/>
              <wp:lineTo x="7784" y="16781"/>
              <wp:lineTo x="7741" y="17411"/>
              <wp:lineTo x="7615" y="17271"/>
              <wp:lineTo x="7720" y="17201"/>
              <wp:lineTo x="7636" y="17201"/>
              <wp:lineTo x="7657" y="16781"/>
              <wp:lineTo x="7699" y="16711"/>
              <wp:lineTo x="7699" y="4895"/>
              <wp:lineTo x="7931" y="4895"/>
              <wp:lineTo x="7931" y="16571"/>
              <wp:lineTo x="8079" y="16711"/>
              <wp:lineTo x="7973" y="16921"/>
              <wp:lineTo x="8016" y="16641"/>
              <wp:lineTo x="7931" y="16571"/>
              <wp:lineTo x="7931" y="4895"/>
              <wp:lineTo x="8142" y="4895"/>
              <wp:lineTo x="8142" y="16711"/>
              <wp:lineTo x="8227" y="17061"/>
              <wp:lineTo x="8205" y="17271"/>
              <wp:lineTo x="8079" y="17201"/>
              <wp:lineTo x="8142" y="16991"/>
              <wp:lineTo x="8163" y="17201"/>
              <wp:lineTo x="8184" y="16851"/>
              <wp:lineTo x="8142" y="16781"/>
              <wp:lineTo x="8142" y="16711"/>
              <wp:lineTo x="8142" y="4895"/>
              <wp:lineTo x="8290" y="4895"/>
              <wp:lineTo x="8290" y="16571"/>
              <wp:lineTo x="8311" y="16921"/>
              <wp:lineTo x="8353" y="16921"/>
              <wp:lineTo x="8332" y="17271"/>
              <wp:lineTo x="8269" y="17131"/>
              <wp:lineTo x="8248" y="17201"/>
              <wp:lineTo x="8290" y="16571"/>
              <wp:lineTo x="8290" y="4895"/>
              <wp:lineTo x="8459" y="4895"/>
              <wp:lineTo x="8459" y="16711"/>
              <wp:lineTo x="8543" y="16781"/>
              <wp:lineTo x="8522" y="17271"/>
              <wp:lineTo x="8395" y="17201"/>
              <wp:lineTo x="8437" y="16921"/>
              <wp:lineTo x="8522" y="16851"/>
              <wp:lineTo x="8459" y="16781"/>
              <wp:lineTo x="8459" y="16711"/>
              <wp:lineTo x="8459" y="4895"/>
              <wp:lineTo x="8902" y="4895"/>
              <wp:lineTo x="8902" y="16571"/>
              <wp:lineTo x="9028" y="16711"/>
              <wp:lineTo x="8923" y="16781"/>
              <wp:lineTo x="9007" y="17201"/>
              <wp:lineTo x="8838" y="17131"/>
              <wp:lineTo x="8965" y="17061"/>
              <wp:lineTo x="8880" y="16641"/>
              <wp:lineTo x="8902" y="16571"/>
              <wp:lineTo x="8902" y="4895"/>
              <wp:lineTo x="9091" y="4895"/>
              <wp:lineTo x="9091" y="16711"/>
              <wp:lineTo x="9176" y="17061"/>
              <wp:lineTo x="9155" y="17271"/>
              <wp:lineTo x="9028" y="17271"/>
              <wp:lineTo x="9049" y="17061"/>
              <wp:lineTo x="9112" y="17061"/>
              <wp:lineTo x="9134" y="16851"/>
              <wp:lineTo x="9091" y="16781"/>
              <wp:lineTo x="9091" y="16711"/>
              <wp:lineTo x="9091" y="4895"/>
              <wp:lineTo x="9366" y="4895"/>
              <wp:lineTo x="9366" y="16571"/>
              <wp:lineTo x="9345" y="17271"/>
              <wp:lineTo x="9197" y="17201"/>
              <wp:lineTo x="9218" y="16921"/>
              <wp:lineTo x="9239" y="17201"/>
              <wp:lineTo x="9323" y="17131"/>
              <wp:lineTo x="9323" y="16851"/>
              <wp:lineTo x="9218" y="16781"/>
              <wp:lineTo x="9366" y="16641"/>
              <wp:lineTo x="9366" y="16571"/>
              <wp:lineTo x="9366" y="4895"/>
              <wp:lineTo x="9450" y="4895"/>
              <wp:lineTo x="9450" y="16711"/>
              <wp:lineTo x="9534" y="17061"/>
              <wp:lineTo x="9513" y="17271"/>
              <wp:lineTo x="9387" y="17201"/>
              <wp:lineTo x="9492" y="16851"/>
              <wp:lineTo x="9450" y="16781"/>
              <wp:lineTo x="9450" y="16711"/>
              <wp:lineTo x="9450" y="4895"/>
              <wp:lineTo x="9619" y="4895"/>
              <wp:lineTo x="9619" y="16711"/>
              <wp:lineTo x="9682" y="16753"/>
              <wp:lineTo x="9682" y="16921"/>
              <wp:lineTo x="9577" y="16991"/>
              <wp:lineTo x="9661" y="17201"/>
              <wp:lineTo x="9682" y="16921"/>
              <wp:lineTo x="9682" y="16753"/>
              <wp:lineTo x="9724" y="16781"/>
              <wp:lineTo x="9661" y="17480"/>
              <wp:lineTo x="9661" y="17271"/>
              <wp:lineTo x="9555" y="17201"/>
              <wp:lineTo x="9619" y="16711"/>
              <wp:lineTo x="9619" y="4895"/>
              <wp:lineTo x="9787" y="4895"/>
              <wp:lineTo x="9787" y="16711"/>
              <wp:lineTo x="9872" y="16781"/>
              <wp:lineTo x="9851" y="17271"/>
              <wp:lineTo x="9724" y="17201"/>
              <wp:lineTo x="9766" y="16921"/>
              <wp:lineTo x="9851" y="16851"/>
              <wp:lineTo x="9787" y="16781"/>
              <wp:lineTo x="9787" y="16711"/>
              <wp:lineTo x="9787" y="4895"/>
              <wp:lineTo x="9956" y="4895"/>
              <wp:lineTo x="9956" y="16571"/>
              <wp:lineTo x="9998" y="16711"/>
              <wp:lineTo x="10062" y="16781"/>
              <wp:lineTo x="10020" y="17271"/>
              <wp:lineTo x="10041" y="16851"/>
              <wp:lineTo x="9956" y="16921"/>
              <wp:lineTo x="9914" y="17271"/>
              <wp:lineTo x="9956" y="16571"/>
              <wp:lineTo x="9956" y="4895"/>
              <wp:lineTo x="10230" y="4895"/>
              <wp:lineTo x="10230" y="16711"/>
              <wp:lineTo x="10315" y="16781"/>
              <wp:lineTo x="10294" y="17271"/>
              <wp:lineTo x="10167" y="17201"/>
              <wp:lineTo x="10209" y="16921"/>
              <wp:lineTo x="10294" y="16851"/>
              <wp:lineTo x="10230" y="16781"/>
              <wp:lineTo x="10230" y="16711"/>
              <wp:lineTo x="10230" y="4895"/>
              <wp:lineTo x="10420" y="4895"/>
              <wp:lineTo x="10420" y="16711"/>
              <wp:lineTo x="10484" y="16781"/>
              <wp:lineTo x="10441" y="17271"/>
              <wp:lineTo x="10462" y="16851"/>
              <wp:lineTo x="10378" y="16921"/>
              <wp:lineTo x="10336" y="17271"/>
              <wp:lineTo x="10378" y="16781"/>
              <wp:lineTo x="10420" y="16711"/>
              <wp:lineTo x="10420" y="4895"/>
              <wp:lineTo x="10695" y="4895"/>
              <wp:lineTo x="10695" y="16571"/>
              <wp:lineTo x="10673" y="17271"/>
              <wp:lineTo x="10526" y="17201"/>
              <wp:lineTo x="10547" y="16921"/>
              <wp:lineTo x="10568" y="17201"/>
              <wp:lineTo x="10652" y="17131"/>
              <wp:lineTo x="10652" y="16851"/>
              <wp:lineTo x="10547" y="16781"/>
              <wp:lineTo x="10695" y="16641"/>
              <wp:lineTo x="10695" y="16571"/>
              <wp:lineTo x="10695" y="4895"/>
              <wp:lineTo x="10863" y="4895"/>
              <wp:lineTo x="10863" y="16711"/>
              <wp:lineTo x="10948" y="17061"/>
              <wp:lineTo x="10800" y="17271"/>
              <wp:lineTo x="10905" y="17131"/>
              <wp:lineTo x="10905" y="16851"/>
              <wp:lineTo x="10863" y="16781"/>
              <wp:lineTo x="10863" y="16711"/>
              <wp:lineTo x="10863" y="4895"/>
              <wp:lineTo x="11032" y="4895"/>
              <wp:lineTo x="11032" y="16571"/>
              <wp:lineTo x="11095" y="16851"/>
              <wp:lineTo x="11032" y="16851"/>
              <wp:lineTo x="11053" y="17271"/>
              <wp:lineTo x="10990" y="17271"/>
              <wp:lineTo x="11032" y="16571"/>
              <wp:lineTo x="11032" y="4895"/>
              <wp:lineTo x="11137" y="4895"/>
              <wp:lineTo x="11137" y="16571"/>
              <wp:lineTo x="11243" y="17061"/>
              <wp:lineTo x="11201" y="17201"/>
              <wp:lineTo x="11201" y="16851"/>
              <wp:lineTo x="11116" y="16991"/>
              <wp:lineTo x="11074" y="17271"/>
              <wp:lineTo x="11137" y="16571"/>
              <wp:lineTo x="11137" y="4895"/>
              <wp:lineTo x="11348" y="4895"/>
              <wp:lineTo x="11348" y="16711"/>
              <wp:lineTo x="11412" y="16781"/>
              <wp:lineTo x="11412" y="17061"/>
              <wp:lineTo x="11306" y="17131"/>
              <wp:lineTo x="11391" y="17271"/>
              <wp:lineTo x="11264" y="17201"/>
              <wp:lineTo x="11306" y="16851"/>
              <wp:lineTo x="11348" y="16711"/>
              <wp:lineTo x="11348" y="4895"/>
              <wp:lineTo x="11517" y="4895"/>
              <wp:lineTo x="11517" y="16711"/>
              <wp:lineTo x="11412" y="17271"/>
              <wp:lineTo x="11454" y="16781"/>
              <wp:lineTo x="11517" y="16711"/>
              <wp:lineTo x="11517" y="4895"/>
              <wp:lineTo x="11791" y="4895"/>
              <wp:lineTo x="11791" y="16571"/>
              <wp:lineTo x="11770" y="17271"/>
              <wp:lineTo x="11623" y="17131"/>
              <wp:lineTo x="11728" y="16711"/>
              <wp:lineTo x="11791" y="16571"/>
              <wp:lineTo x="11791" y="4895"/>
              <wp:lineTo x="11834" y="4895"/>
              <wp:lineTo x="11834" y="16921"/>
              <wp:lineTo x="11939" y="17271"/>
              <wp:lineTo x="11834" y="17201"/>
              <wp:lineTo x="11834" y="16921"/>
              <wp:lineTo x="11834" y="4895"/>
              <wp:lineTo x="11897" y="4895"/>
              <wp:lineTo x="11897" y="16711"/>
              <wp:lineTo x="12002" y="16921"/>
              <wp:lineTo x="11939" y="17201"/>
              <wp:lineTo x="11960" y="16851"/>
              <wp:lineTo x="11855" y="16781"/>
              <wp:lineTo x="11897" y="16711"/>
              <wp:lineTo x="11897" y="4895"/>
              <wp:lineTo x="12108" y="4895"/>
              <wp:lineTo x="12108" y="16711"/>
              <wp:lineTo x="12129" y="17201"/>
              <wp:lineTo x="12129" y="16851"/>
              <wp:lineTo x="12045" y="16991"/>
              <wp:lineTo x="12002" y="17271"/>
              <wp:lineTo x="12045" y="16781"/>
              <wp:lineTo x="12108" y="16711"/>
              <wp:lineTo x="12108" y="4895"/>
              <wp:lineTo x="12255" y="4895"/>
              <wp:lineTo x="12255" y="16711"/>
              <wp:lineTo x="12319" y="16991"/>
              <wp:lineTo x="12319" y="17271"/>
              <wp:lineTo x="12192" y="17131"/>
              <wp:lineTo x="12213" y="17061"/>
              <wp:lineTo x="12277" y="17061"/>
              <wp:lineTo x="12298" y="16851"/>
              <wp:lineTo x="12255" y="16781"/>
              <wp:lineTo x="12255" y="16711"/>
              <wp:lineTo x="12255" y="4895"/>
              <wp:lineTo x="12403" y="4895"/>
              <wp:lineTo x="12403" y="16571"/>
              <wp:lineTo x="12466" y="16851"/>
              <wp:lineTo x="12403" y="16851"/>
              <wp:lineTo x="12424" y="17271"/>
              <wp:lineTo x="12361" y="17271"/>
              <wp:lineTo x="12403" y="16571"/>
              <wp:lineTo x="12403" y="4895"/>
              <wp:lineTo x="12614" y="4895"/>
              <wp:lineTo x="12614" y="16711"/>
              <wp:lineTo x="12698" y="17061"/>
              <wp:lineTo x="12551" y="17271"/>
              <wp:lineTo x="12572" y="16851"/>
              <wp:lineTo x="12572" y="17201"/>
              <wp:lineTo x="12656" y="17131"/>
              <wp:lineTo x="12656" y="16851"/>
              <wp:lineTo x="12614" y="16781"/>
              <wp:lineTo x="12614" y="16711"/>
              <wp:lineTo x="12614" y="4895"/>
              <wp:lineTo x="12825" y="4895"/>
              <wp:lineTo x="12825" y="16711"/>
              <wp:lineTo x="12888" y="16781"/>
              <wp:lineTo x="12846" y="17271"/>
              <wp:lineTo x="12846" y="16851"/>
              <wp:lineTo x="12783" y="16851"/>
              <wp:lineTo x="12720" y="17271"/>
              <wp:lineTo x="12762" y="16781"/>
              <wp:lineTo x="12825" y="16711"/>
              <wp:lineTo x="12825" y="4895"/>
              <wp:lineTo x="12952" y="4895"/>
              <wp:lineTo x="12952" y="16711"/>
              <wp:lineTo x="13015" y="16851"/>
              <wp:lineTo x="12952" y="16991"/>
              <wp:lineTo x="12994" y="17201"/>
              <wp:lineTo x="12888" y="17131"/>
              <wp:lineTo x="12973" y="17061"/>
              <wp:lineTo x="12930" y="16851"/>
              <wp:lineTo x="12952" y="16711"/>
              <wp:lineTo x="12952" y="4895"/>
              <wp:lineTo x="13205" y="4895"/>
              <wp:lineTo x="13205" y="16711"/>
              <wp:lineTo x="13310" y="16921"/>
              <wp:lineTo x="13268" y="17271"/>
              <wp:lineTo x="13141" y="17201"/>
              <wp:lineTo x="13162" y="16921"/>
              <wp:lineTo x="13184" y="17201"/>
              <wp:lineTo x="13268" y="17131"/>
              <wp:lineTo x="13268" y="16851"/>
              <wp:lineTo x="13162" y="16781"/>
              <wp:lineTo x="13205" y="16711"/>
              <wp:lineTo x="13205" y="4895"/>
              <wp:lineTo x="13416" y="4895"/>
              <wp:lineTo x="13416" y="16711"/>
              <wp:lineTo x="13437" y="17201"/>
              <wp:lineTo x="13437" y="16851"/>
              <wp:lineTo x="13352" y="16991"/>
              <wp:lineTo x="13310" y="17271"/>
              <wp:lineTo x="13352" y="16781"/>
              <wp:lineTo x="13416" y="16711"/>
              <wp:lineTo x="13416" y="4895"/>
              <wp:lineTo x="13627" y="4895"/>
              <wp:lineTo x="13627" y="16571"/>
              <wp:lineTo x="13690" y="16851"/>
              <wp:lineTo x="13627" y="16921"/>
              <wp:lineTo x="13648" y="17271"/>
              <wp:lineTo x="13584" y="17271"/>
              <wp:lineTo x="13627" y="16571"/>
              <wp:lineTo x="13627" y="4895"/>
              <wp:lineTo x="13732" y="4895"/>
              <wp:lineTo x="13732" y="16571"/>
              <wp:lineTo x="13837" y="17061"/>
              <wp:lineTo x="13795" y="17201"/>
              <wp:lineTo x="13795" y="16851"/>
              <wp:lineTo x="13711" y="16991"/>
              <wp:lineTo x="13669" y="17271"/>
              <wp:lineTo x="13732" y="16571"/>
              <wp:lineTo x="13732" y="4895"/>
              <wp:lineTo x="13943" y="4895"/>
              <wp:lineTo x="13943" y="16711"/>
              <wp:lineTo x="14006" y="16781"/>
              <wp:lineTo x="14006" y="17061"/>
              <wp:lineTo x="13901" y="17201"/>
              <wp:lineTo x="13985" y="17271"/>
              <wp:lineTo x="13859" y="17131"/>
              <wp:lineTo x="13901" y="16851"/>
              <wp:lineTo x="13943" y="16711"/>
              <wp:lineTo x="13943" y="4895"/>
              <wp:lineTo x="14175" y="4895"/>
              <wp:lineTo x="14175" y="16571"/>
              <wp:lineTo x="14196" y="16851"/>
              <wp:lineTo x="14238" y="16851"/>
              <wp:lineTo x="14302" y="17271"/>
              <wp:lineTo x="14196" y="17061"/>
              <wp:lineTo x="14133" y="17201"/>
              <wp:lineTo x="14175" y="16571"/>
              <wp:lineTo x="14175" y="4895"/>
              <wp:lineTo x="14365" y="4895"/>
              <wp:lineTo x="14365" y="16571"/>
              <wp:lineTo x="14386" y="16588"/>
              <wp:lineTo x="14449" y="16711"/>
              <wp:lineTo x="14386" y="16711"/>
              <wp:lineTo x="14365" y="17201"/>
              <wp:lineTo x="14491" y="17061"/>
              <wp:lineTo x="14449" y="16711"/>
              <wp:lineTo x="14386" y="16588"/>
              <wp:lineTo x="14534" y="16711"/>
              <wp:lineTo x="14491" y="17201"/>
              <wp:lineTo x="14323" y="17131"/>
              <wp:lineTo x="14365" y="16571"/>
              <wp:lineTo x="14365" y="4895"/>
              <wp:lineTo x="14723" y="4895"/>
              <wp:lineTo x="14723" y="16571"/>
              <wp:lineTo x="14829" y="16641"/>
              <wp:lineTo x="14702" y="16781"/>
              <wp:lineTo x="14723" y="17201"/>
              <wp:lineTo x="14808" y="16991"/>
              <wp:lineTo x="14850" y="17061"/>
              <wp:lineTo x="14702" y="17271"/>
              <wp:lineTo x="14702" y="16641"/>
              <wp:lineTo x="14723" y="16571"/>
              <wp:lineTo x="14723" y="4895"/>
              <wp:lineTo x="14955" y="4895"/>
              <wp:lineTo x="14955" y="16711"/>
              <wp:lineTo x="14850" y="17271"/>
              <wp:lineTo x="14892" y="16781"/>
              <wp:lineTo x="14955" y="16711"/>
              <wp:lineTo x="14955" y="4895"/>
              <wp:lineTo x="15040" y="4895"/>
              <wp:lineTo x="15040" y="16711"/>
              <wp:lineTo x="15103" y="16781"/>
              <wp:lineTo x="15082" y="17271"/>
              <wp:lineTo x="14955" y="17201"/>
              <wp:lineTo x="14998" y="17061"/>
              <wp:lineTo x="15061" y="17061"/>
              <wp:lineTo x="15082" y="16851"/>
              <wp:lineTo x="15040" y="16781"/>
              <wp:lineTo x="15040" y="16711"/>
              <wp:lineTo x="15040" y="4895"/>
              <wp:lineTo x="15230" y="4895"/>
              <wp:lineTo x="15230" y="16711"/>
              <wp:lineTo x="15398" y="16781"/>
              <wp:lineTo x="15356" y="17271"/>
              <wp:lineTo x="15377" y="16851"/>
              <wp:lineTo x="15293" y="16921"/>
              <wp:lineTo x="15251" y="17271"/>
              <wp:lineTo x="15272" y="16851"/>
              <wp:lineTo x="15187" y="16991"/>
              <wp:lineTo x="15145" y="17271"/>
              <wp:lineTo x="15187" y="16781"/>
              <wp:lineTo x="15230" y="16711"/>
              <wp:lineTo x="15230" y="4895"/>
              <wp:lineTo x="15504" y="4895"/>
              <wp:lineTo x="15504" y="16711"/>
              <wp:lineTo x="15652" y="16781"/>
              <wp:lineTo x="15609" y="17271"/>
              <wp:lineTo x="15630" y="16851"/>
              <wp:lineTo x="15567" y="16851"/>
              <wp:lineTo x="15504" y="17271"/>
              <wp:lineTo x="15525" y="16851"/>
              <wp:lineTo x="15462" y="16851"/>
              <wp:lineTo x="15398" y="17271"/>
              <wp:lineTo x="15441" y="16781"/>
              <wp:lineTo x="15504" y="16711"/>
              <wp:lineTo x="15504" y="4895"/>
              <wp:lineTo x="15757" y="4895"/>
              <wp:lineTo x="15757" y="16711"/>
              <wp:lineTo x="15820" y="16991"/>
              <wp:lineTo x="15820" y="17271"/>
              <wp:lineTo x="15694" y="17131"/>
              <wp:lineTo x="15715" y="17061"/>
              <wp:lineTo x="15778" y="17061"/>
              <wp:lineTo x="15799" y="16851"/>
              <wp:lineTo x="15757" y="16781"/>
              <wp:lineTo x="15757" y="16711"/>
              <wp:lineTo x="15757" y="4895"/>
              <wp:lineTo x="15947" y="4895"/>
              <wp:lineTo x="15947" y="16711"/>
              <wp:lineTo x="15841" y="17271"/>
              <wp:lineTo x="15884" y="16781"/>
              <wp:lineTo x="15947" y="16711"/>
              <wp:lineTo x="15947" y="4895"/>
              <wp:lineTo x="16116" y="4895"/>
              <wp:lineTo x="16116" y="16571"/>
              <wp:lineTo x="16221" y="16711"/>
              <wp:lineTo x="16116" y="16711"/>
              <wp:lineTo x="16200" y="17201"/>
              <wp:lineTo x="16052" y="17131"/>
              <wp:lineTo x="16179" y="17131"/>
              <wp:lineTo x="16095" y="16641"/>
              <wp:lineTo x="16116" y="16571"/>
              <wp:lineTo x="16116" y="4895"/>
              <wp:lineTo x="16158" y="4895"/>
              <wp:lineTo x="16158" y="9230"/>
              <wp:lineTo x="16327" y="9370"/>
              <wp:lineTo x="16200" y="9300"/>
              <wp:lineTo x="16200" y="9579"/>
              <wp:lineTo x="16305" y="9509"/>
              <wp:lineTo x="16284" y="9649"/>
              <wp:lineTo x="16200" y="9649"/>
              <wp:lineTo x="16200" y="9999"/>
              <wp:lineTo x="16327" y="10069"/>
              <wp:lineTo x="16242" y="10069"/>
              <wp:lineTo x="16242" y="16921"/>
              <wp:lineTo x="16348" y="17271"/>
              <wp:lineTo x="16242" y="17201"/>
              <wp:lineTo x="16242" y="16921"/>
              <wp:lineTo x="16242" y="10069"/>
              <wp:lineTo x="16158" y="10069"/>
              <wp:lineTo x="16158" y="9230"/>
              <wp:lineTo x="16158" y="4895"/>
              <wp:lineTo x="16305" y="4895"/>
              <wp:lineTo x="16305" y="6643"/>
              <wp:lineTo x="16453" y="7412"/>
              <wp:lineTo x="16348" y="6992"/>
              <wp:lineTo x="16369" y="7552"/>
              <wp:lineTo x="16369" y="9230"/>
              <wp:lineTo x="16601" y="9370"/>
              <wp:lineTo x="16580" y="9929"/>
              <wp:lineTo x="16559" y="9370"/>
              <wp:lineTo x="16432" y="9300"/>
              <wp:lineTo x="16432" y="9999"/>
              <wp:lineTo x="16537" y="10069"/>
              <wp:lineTo x="16453" y="10029"/>
              <wp:lineTo x="16453" y="16571"/>
              <wp:lineTo x="16537" y="16921"/>
              <wp:lineTo x="16495" y="17271"/>
              <wp:lineTo x="16516" y="16851"/>
              <wp:lineTo x="16432" y="16991"/>
              <wp:lineTo x="16390" y="17271"/>
              <wp:lineTo x="16453" y="16571"/>
              <wp:lineTo x="16453" y="10029"/>
              <wp:lineTo x="16390" y="9999"/>
              <wp:lineTo x="16369" y="9230"/>
              <wp:lineTo x="16369" y="7552"/>
              <wp:lineTo x="16327" y="7482"/>
              <wp:lineTo x="16305" y="6643"/>
              <wp:lineTo x="16305" y="4895"/>
              <wp:lineTo x="16411" y="4895"/>
              <wp:lineTo x="16559" y="5734"/>
              <wp:lineTo x="16495" y="5524"/>
              <wp:lineTo x="16327" y="5664"/>
              <wp:lineTo x="16411" y="4895"/>
              <wp:lineTo x="16643" y="4895"/>
              <wp:lineTo x="16643" y="16711"/>
              <wp:lineTo x="16748" y="16921"/>
              <wp:lineTo x="16706" y="17271"/>
              <wp:lineTo x="16580" y="17201"/>
              <wp:lineTo x="16622" y="16851"/>
              <wp:lineTo x="16622" y="17201"/>
              <wp:lineTo x="16706" y="17131"/>
              <wp:lineTo x="16706" y="16851"/>
              <wp:lineTo x="16643" y="16781"/>
              <wp:lineTo x="16643" y="16711"/>
              <wp:lineTo x="16643" y="4895"/>
              <wp:lineTo x="16664" y="4895"/>
              <wp:lineTo x="16664" y="9230"/>
              <wp:lineTo x="16706" y="9300"/>
              <wp:lineTo x="16748" y="9999"/>
              <wp:lineTo x="16833" y="10055"/>
              <wp:lineTo x="16833" y="16711"/>
              <wp:lineTo x="16896" y="16851"/>
              <wp:lineTo x="16791" y="16921"/>
              <wp:lineTo x="16812" y="17201"/>
              <wp:lineTo x="16875" y="17271"/>
              <wp:lineTo x="16770" y="17201"/>
              <wp:lineTo x="16791" y="16781"/>
              <wp:lineTo x="16833" y="16711"/>
              <wp:lineTo x="16833" y="10055"/>
              <wp:lineTo x="16854" y="10069"/>
              <wp:lineTo x="16685" y="9929"/>
              <wp:lineTo x="16664" y="9230"/>
              <wp:lineTo x="16664" y="4895"/>
              <wp:lineTo x="16706" y="4895"/>
              <wp:lineTo x="16706" y="5104"/>
              <wp:lineTo x="16812" y="5244"/>
              <wp:lineTo x="16727" y="5314"/>
              <wp:lineTo x="16833" y="5454"/>
              <wp:lineTo x="16812" y="5734"/>
              <wp:lineTo x="16748" y="5663"/>
              <wp:lineTo x="16748" y="6643"/>
              <wp:lineTo x="16896" y="7552"/>
              <wp:lineTo x="16812" y="7552"/>
              <wp:lineTo x="16791" y="7202"/>
              <wp:lineTo x="16685" y="7062"/>
              <wp:lineTo x="16770" y="7062"/>
              <wp:lineTo x="16748" y="6643"/>
              <wp:lineTo x="16748" y="5663"/>
              <wp:lineTo x="16685" y="5594"/>
              <wp:lineTo x="16791" y="5524"/>
              <wp:lineTo x="16685" y="5244"/>
              <wp:lineTo x="16706" y="5104"/>
              <wp:lineTo x="16706" y="4895"/>
              <wp:lineTo x="16917" y="4895"/>
              <wp:lineTo x="16917" y="5104"/>
              <wp:lineTo x="17023" y="5244"/>
              <wp:lineTo x="16896" y="5314"/>
              <wp:lineTo x="16938" y="5664"/>
              <wp:lineTo x="16980" y="5698"/>
              <wp:lineTo x="16980" y="9370"/>
              <wp:lineTo x="17044" y="9999"/>
              <wp:lineTo x="17149" y="10069"/>
              <wp:lineTo x="16980" y="9929"/>
              <wp:lineTo x="16980" y="12236"/>
              <wp:lineTo x="17234" y="12236"/>
              <wp:lineTo x="17212" y="12656"/>
              <wp:lineTo x="17212" y="12446"/>
              <wp:lineTo x="17170" y="12539"/>
              <wp:lineTo x="17170" y="16641"/>
              <wp:lineTo x="17234" y="16851"/>
              <wp:lineTo x="17128" y="17271"/>
              <wp:lineTo x="17170" y="16641"/>
              <wp:lineTo x="17170" y="12539"/>
              <wp:lineTo x="17149" y="12586"/>
              <wp:lineTo x="17086" y="12306"/>
              <wp:lineTo x="17044" y="12656"/>
              <wp:lineTo x="17002" y="12306"/>
              <wp:lineTo x="16980" y="12516"/>
              <wp:lineTo x="16980" y="12236"/>
              <wp:lineTo x="16980" y="9929"/>
              <wp:lineTo x="16980" y="9370"/>
              <wp:lineTo x="16980" y="5698"/>
              <wp:lineTo x="17023" y="5734"/>
              <wp:lineTo x="16875" y="5594"/>
              <wp:lineTo x="16917" y="5104"/>
              <wp:lineTo x="16917" y="4895"/>
              <wp:lineTo x="17086" y="4895"/>
              <wp:lineTo x="17128" y="5104"/>
              <wp:lineTo x="17234" y="5174"/>
              <wp:lineTo x="17212" y="5734"/>
              <wp:lineTo x="17212" y="6852"/>
              <wp:lineTo x="17297" y="7482"/>
              <wp:lineTo x="17318" y="7499"/>
              <wp:lineTo x="17318" y="9230"/>
              <wp:lineTo x="17423" y="9649"/>
              <wp:lineTo x="17466" y="10069"/>
              <wp:lineTo x="17466" y="12236"/>
              <wp:lineTo x="17487" y="12586"/>
              <wp:lineTo x="17550" y="12586"/>
              <wp:lineTo x="17550" y="12236"/>
              <wp:lineTo x="17634" y="12376"/>
              <wp:lineTo x="17613" y="12376"/>
              <wp:lineTo x="17571" y="12586"/>
              <wp:lineTo x="17466" y="12656"/>
              <wp:lineTo x="17466" y="12236"/>
              <wp:lineTo x="17466" y="10069"/>
              <wp:lineTo x="17402" y="10069"/>
              <wp:lineTo x="17381" y="9719"/>
              <wp:lineTo x="17297" y="9607"/>
              <wp:lineTo x="17297" y="16711"/>
              <wp:lineTo x="17360" y="16851"/>
              <wp:lineTo x="17255" y="16921"/>
              <wp:lineTo x="17276" y="17201"/>
              <wp:lineTo x="17339" y="17271"/>
              <wp:lineTo x="17234" y="17201"/>
              <wp:lineTo x="17255" y="16781"/>
              <wp:lineTo x="17297" y="16711"/>
              <wp:lineTo x="17297" y="9607"/>
              <wp:lineTo x="17276" y="9579"/>
              <wp:lineTo x="17360" y="9649"/>
              <wp:lineTo x="17318" y="9230"/>
              <wp:lineTo x="17318" y="7499"/>
              <wp:lineTo x="17381" y="7552"/>
              <wp:lineTo x="17212" y="7412"/>
              <wp:lineTo x="17212" y="6852"/>
              <wp:lineTo x="17212" y="5734"/>
              <wp:lineTo x="17191" y="5174"/>
              <wp:lineTo x="17107" y="5314"/>
              <wp:lineTo x="17086" y="4895"/>
              <wp:lineTo x="17339" y="4895"/>
              <wp:lineTo x="17339" y="5104"/>
              <wp:lineTo x="17466" y="5174"/>
              <wp:lineTo x="17466" y="6643"/>
              <wp:lineTo x="17466" y="9230"/>
              <wp:lineTo x="17677" y="9357"/>
              <wp:lineTo x="17677" y="10558"/>
              <wp:lineTo x="17677" y="12306"/>
              <wp:lineTo x="17761" y="12656"/>
              <wp:lineTo x="17655" y="12446"/>
              <wp:lineTo x="17655" y="16571"/>
              <wp:lineTo x="17803" y="16641"/>
              <wp:lineTo x="17761" y="17271"/>
              <wp:lineTo x="17613" y="17271"/>
              <wp:lineTo x="17655" y="16571"/>
              <wp:lineTo x="17655" y="12446"/>
              <wp:lineTo x="17677" y="12306"/>
              <wp:lineTo x="17677" y="10558"/>
              <wp:lineTo x="17887" y="10684"/>
              <wp:lineTo x="17887" y="16711"/>
              <wp:lineTo x="17972" y="16851"/>
              <wp:lineTo x="17930" y="17271"/>
              <wp:lineTo x="17845" y="17201"/>
              <wp:lineTo x="17930" y="17131"/>
              <wp:lineTo x="17930" y="16851"/>
              <wp:lineTo x="17845" y="16921"/>
              <wp:lineTo x="17824" y="17131"/>
              <wp:lineTo x="17845" y="16781"/>
              <wp:lineTo x="17887" y="16711"/>
              <wp:lineTo x="17887" y="10684"/>
              <wp:lineTo x="17909" y="10698"/>
              <wp:lineTo x="17824" y="10628"/>
              <wp:lineTo x="17845" y="11397"/>
              <wp:lineTo x="17782" y="11327"/>
              <wp:lineTo x="17782" y="12236"/>
              <wp:lineTo x="17866" y="12446"/>
              <wp:lineTo x="17845" y="12446"/>
              <wp:lineTo x="17845" y="12586"/>
              <wp:lineTo x="17803" y="12586"/>
              <wp:lineTo x="17782" y="12236"/>
              <wp:lineTo x="17782" y="11327"/>
              <wp:lineTo x="17782" y="10628"/>
              <wp:lineTo x="17677" y="10558"/>
              <wp:lineTo x="17677" y="9357"/>
              <wp:lineTo x="17698" y="9370"/>
              <wp:lineTo x="17592" y="9300"/>
              <wp:lineTo x="17613" y="10069"/>
              <wp:lineTo x="17550" y="10069"/>
              <wp:lineTo x="17550" y="9300"/>
              <wp:lineTo x="17466" y="9230"/>
              <wp:lineTo x="17466" y="6643"/>
              <wp:lineTo x="17529" y="6713"/>
              <wp:lineTo x="17529" y="7062"/>
              <wp:lineTo x="17655" y="7062"/>
              <wp:lineTo x="17634" y="6643"/>
              <wp:lineTo x="17698" y="6643"/>
              <wp:lineTo x="17719" y="7552"/>
              <wp:lineTo x="17698" y="7529"/>
              <wp:lineTo x="17698" y="7901"/>
              <wp:lineTo x="17761" y="7901"/>
              <wp:lineTo x="17761" y="8740"/>
              <wp:lineTo x="17845" y="8810"/>
              <wp:lineTo x="17719" y="8740"/>
              <wp:lineTo x="17698" y="7901"/>
              <wp:lineTo x="17698" y="7529"/>
              <wp:lineTo x="17655" y="7482"/>
              <wp:lineTo x="17655" y="7132"/>
              <wp:lineTo x="17529" y="7132"/>
              <wp:lineTo x="17550" y="7552"/>
              <wp:lineTo x="17508" y="7552"/>
              <wp:lineTo x="17508" y="7971"/>
              <wp:lineTo x="17529" y="8251"/>
              <wp:lineTo x="17655" y="8391"/>
              <wp:lineTo x="17634" y="8670"/>
              <wp:lineTo x="17592" y="8391"/>
              <wp:lineTo x="17487" y="8251"/>
              <wp:lineTo x="17508" y="7971"/>
              <wp:lineTo x="17508" y="7552"/>
              <wp:lineTo x="17487" y="7552"/>
              <wp:lineTo x="17466" y="6643"/>
              <wp:lineTo x="17466" y="5174"/>
              <wp:lineTo x="17445" y="5734"/>
              <wp:lineTo x="17297" y="5594"/>
              <wp:lineTo x="17339" y="5104"/>
              <wp:lineTo x="17339" y="4895"/>
              <wp:lineTo x="17550" y="4895"/>
              <wp:lineTo x="17550" y="5104"/>
              <wp:lineTo x="17698" y="5244"/>
              <wp:lineTo x="17655" y="5734"/>
              <wp:lineTo x="17508" y="5594"/>
              <wp:lineTo x="17550" y="5104"/>
              <wp:lineTo x="17550" y="4895"/>
              <wp:lineTo x="17634" y="4895"/>
              <wp:lineTo x="17655" y="5524"/>
              <wp:lineTo x="17634" y="5174"/>
              <wp:lineTo x="17550" y="5244"/>
              <wp:lineTo x="17571" y="5664"/>
              <wp:lineTo x="17655" y="5524"/>
              <wp:lineTo x="17634" y="4895"/>
              <wp:lineTo x="17761" y="4895"/>
              <wp:lineTo x="17761" y="6643"/>
              <wp:lineTo x="17930" y="6782"/>
              <wp:lineTo x="17824" y="6713"/>
              <wp:lineTo x="17824" y="7062"/>
              <wp:lineTo x="17909" y="6992"/>
              <wp:lineTo x="17887" y="7132"/>
              <wp:lineTo x="17824" y="7132"/>
              <wp:lineTo x="17824" y="7482"/>
              <wp:lineTo x="17930" y="7482"/>
              <wp:lineTo x="17782" y="7482"/>
              <wp:lineTo x="17761" y="6643"/>
              <wp:lineTo x="17761" y="4895"/>
              <wp:lineTo x="17972" y="4895"/>
              <wp:lineTo x="17972" y="5104"/>
              <wp:lineTo x="18120" y="5244"/>
              <wp:lineTo x="18098" y="5734"/>
              <wp:lineTo x="17972" y="5629"/>
              <wp:lineTo x="17972" y="6782"/>
              <wp:lineTo x="18141" y="7132"/>
              <wp:lineTo x="18120" y="7412"/>
              <wp:lineTo x="18077" y="7132"/>
              <wp:lineTo x="17993" y="7020"/>
              <wp:lineTo x="17993" y="7901"/>
              <wp:lineTo x="18141" y="8810"/>
              <wp:lineTo x="18077" y="8740"/>
              <wp:lineTo x="18035" y="8461"/>
              <wp:lineTo x="17930" y="8530"/>
              <wp:lineTo x="17930" y="8810"/>
              <wp:lineTo x="17930" y="9230"/>
              <wp:lineTo x="17951" y="9247"/>
              <wp:lineTo x="17951" y="10558"/>
              <wp:lineTo x="18120" y="10628"/>
              <wp:lineTo x="18077" y="10908"/>
              <wp:lineTo x="18077" y="10628"/>
              <wp:lineTo x="18014" y="10628"/>
              <wp:lineTo x="18014" y="10908"/>
              <wp:lineTo x="18120" y="11118"/>
              <wp:lineTo x="18183" y="11397"/>
              <wp:lineTo x="18098" y="11186"/>
              <wp:lineTo x="18098" y="12236"/>
              <wp:lineTo x="18183" y="12586"/>
              <wp:lineTo x="18141" y="12586"/>
              <wp:lineTo x="18098" y="12656"/>
              <wp:lineTo x="18098" y="12236"/>
              <wp:lineTo x="18098" y="11186"/>
              <wp:lineTo x="18014" y="10978"/>
              <wp:lineTo x="18035" y="11397"/>
              <wp:lineTo x="17993" y="11350"/>
              <wp:lineTo x="17993" y="16781"/>
              <wp:lineTo x="18056" y="17061"/>
              <wp:lineTo x="18098" y="17131"/>
              <wp:lineTo x="17951" y="17411"/>
              <wp:lineTo x="18014" y="17341"/>
              <wp:lineTo x="17993" y="16781"/>
              <wp:lineTo x="17993" y="11350"/>
              <wp:lineTo x="17972" y="11327"/>
              <wp:lineTo x="17951" y="10558"/>
              <wp:lineTo x="17951" y="9247"/>
              <wp:lineTo x="18098" y="9370"/>
              <wp:lineTo x="18077" y="9999"/>
              <wp:lineTo x="18035" y="9300"/>
              <wp:lineTo x="17930" y="9230"/>
              <wp:lineTo x="17930" y="8810"/>
              <wp:lineTo x="17887" y="8740"/>
              <wp:lineTo x="17951" y="8391"/>
              <wp:lineTo x="18014" y="8321"/>
              <wp:lineTo x="17993" y="7901"/>
              <wp:lineTo x="17993" y="7020"/>
              <wp:lineTo x="17972" y="6992"/>
              <wp:lineTo x="17972" y="6782"/>
              <wp:lineTo x="17972" y="5629"/>
              <wp:lineTo x="17930" y="5594"/>
              <wp:lineTo x="17972" y="5104"/>
              <wp:lineTo x="17972" y="4895"/>
              <wp:lineTo x="18056" y="4895"/>
              <wp:lineTo x="18077" y="5524"/>
              <wp:lineTo x="18056" y="5174"/>
              <wp:lineTo x="17972" y="5244"/>
              <wp:lineTo x="17993" y="5664"/>
              <wp:lineTo x="18077" y="5524"/>
              <wp:lineTo x="18056" y="4895"/>
              <wp:lineTo x="18183" y="4895"/>
              <wp:lineTo x="18225" y="4964"/>
              <wp:lineTo x="18204" y="5104"/>
              <wp:lineTo x="18267" y="5174"/>
              <wp:lineTo x="18204" y="5244"/>
              <wp:lineTo x="18183" y="5734"/>
              <wp:lineTo x="18183" y="6643"/>
              <wp:lineTo x="18330" y="6739"/>
              <wp:lineTo x="18330" y="9230"/>
              <wp:lineTo x="18373" y="9300"/>
              <wp:lineTo x="18352" y="9999"/>
              <wp:lineTo x="18246" y="9509"/>
              <wp:lineTo x="18352" y="9859"/>
              <wp:lineTo x="18330" y="9230"/>
              <wp:lineTo x="18330" y="6739"/>
              <wp:lineTo x="18394" y="6782"/>
              <wp:lineTo x="18309" y="6713"/>
              <wp:lineTo x="18309" y="7552"/>
              <wp:lineTo x="18267" y="7482"/>
              <wp:lineTo x="18267" y="6782"/>
              <wp:lineTo x="18162" y="6713"/>
              <wp:lineTo x="18162" y="7901"/>
              <wp:lineTo x="18267" y="8321"/>
              <wp:lineTo x="18309" y="8600"/>
              <wp:lineTo x="18267" y="8670"/>
              <wp:lineTo x="18204" y="8321"/>
              <wp:lineTo x="18225" y="8810"/>
              <wp:lineTo x="18204" y="8775"/>
              <wp:lineTo x="18204" y="16711"/>
              <wp:lineTo x="18288" y="16851"/>
              <wp:lineTo x="18204" y="16991"/>
              <wp:lineTo x="18246" y="17201"/>
              <wp:lineTo x="18141" y="17131"/>
              <wp:lineTo x="18225" y="17061"/>
              <wp:lineTo x="18183" y="16851"/>
              <wp:lineTo x="18204" y="16711"/>
              <wp:lineTo x="18204" y="8775"/>
              <wp:lineTo x="18183" y="8740"/>
              <wp:lineTo x="18162" y="7901"/>
              <wp:lineTo x="18162" y="6713"/>
              <wp:lineTo x="18183" y="6643"/>
              <wp:lineTo x="18183" y="5734"/>
              <wp:lineTo x="18183" y="4895"/>
              <wp:lineTo x="18415" y="4895"/>
              <wp:lineTo x="18415" y="6643"/>
              <wp:lineTo x="18415" y="7901"/>
              <wp:lineTo x="18457" y="8810"/>
              <wp:lineTo x="18394" y="8740"/>
              <wp:lineTo x="18394" y="7971"/>
              <wp:lineTo x="18415" y="7901"/>
              <wp:lineTo x="18415" y="6643"/>
              <wp:lineTo x="18605" y="6713"/>
              <wp:lineTo x="18478" y="6713"/>
              <wp:lineTo x="18478" y="7062"/>
              <wp:lineTo x="18584" y="6992"/>
              <wp:lineTo x="18562" y="7132"/>
              <wp:lineTo x="18478" y="7132"/>
              <wp:lineTo x="18478" y="7482"/>
              <wp:lineTo x="18584" y="7482"/>
              <wp:lineTo x="18541" y="7502"/>
              <wp:lineTo x="18541" y="9160"/>
              <wp:lineTo x="18689" y="10069"/>
              <wp:lineTo x="18605" y="10069"/>
              <wp:lineTo x="18584" y="9719"/>
              <wp:lineTo x="18520" y="9761"/>
              <wp:lineTo x="18520" y="10558"/>
              <wp:lineTo x="18710" y="10632"/>
              <wp:lineTo x="18710" y="12236"/>
              <wp:lineTo x="18816" y="12306"/>
              <wp:lineTo x="18816" y="12586"/>
              <wp:lineTo x="18879" y="12656"/>
              <wp:lineTo x="18837" y="12656"/>
              <wp:lineTo x="18837" y="16571"/>
              <wp:lineTo x="18879" y="16711"/>
              <wp:lineTo x="18963" y="16851"/>
              <wp:lineTo x="18921" y="17271"/>
              <wp:lineTo x="18837" y="17201"/>
              <wp:lineTo x="18942" y="16921"/>
              <wp:lineTo x="18837" y="16921"/>
              <wp:lineTo x="18795" y="17271"/>
              <wp:lineTo x="18837" y="16571"/>
              <wp:lineTo x="18837" y="12656"/>
              <wp:lineTo x="18795" y="12656"/>
              <wp:lineTo x="18795" y="12306"/>
              <wp:lineTo x="18731" y="12376"/>
              <wp:lineTo x="18731" y="12656"/>
              <wp:lineTo x="18710" y="12236"/>
              <wp:lineTo x="18710" y="10632"/>
              <wp:lineTo x="18879" y="10698"/>
              <wp:lineTo x="18773" y="10628"/>
              <wp:lineTo x="18795" y="11397"/>
              <wp:lineTo x="18752" y="11327"/>
              <wp:lineTo x="18752" y="10628"/>
              <wp:lineTo x="18520" y="10558"/>
              <wp:lineTo x="18520" y="9761"/>
              <wp:lineTo x="18478" y="9789"/>
              <wp:lineTo x="18478" y="10069"/>
              <wp:lineTo x="18478" y="10628"/>
              <wp:lineTo x="18647" y="11257"/>
              <wp:lineTo x="18562" y="11081"/>
              <wp:lineTo x="18562" y="12236"/>
              <wp:lineTo x="18584" y="12586"/>
              <wp:lineTo x="18647" y="12586"/>
              <wp:lineTo x="18668" y="12236"/>
              <wp:lineTo x="18689" y="12656"/>
              <wp:lineTo x="18689" y="16711"/>
              <wp:lineTo x="18752" y="16781"/>
              <wp:lineTo x="18752" y="17061"/>
              <wp:lineTo x="18605" y="17131"/>
              <wp:lineTo x="18689" y="16711"/>
              <wp:lineTo x="18689" y="12656"/>
              <wp:lineTo x="18562" y="12586"/>
              <wp:lineTo x="18562" y="12236"/>
              <wp:lineTo x="18562" y="11081"/>
              <wp:lineTo x="18478" y="10908"/>
              <wp:lineTo x="18478" y="16781"/>
              <wp:lineTo x="18541" y="17131"/>
              <wp:lineTo x="18499" y="17271"/>
              <wp:lineTo x="18478" y="16781"/>
              <wp:lineTo x="18478" y="10908"/>
              <wp:lineTo x="18478" y="10628"/>
              <wp:lineTo x="18478" y="10069"/>
              <wp:lineTo x="18436" y="9999"/>
              <wp:lineTo x="18499" y="9649"/>
              <wp:lineTo x="18562" y="9579"/>
              <wp:lineTo x="18541" y="9160"/>
              <wp:lineTo x="18541" y="7502"/>
              <wp:lineTo x="18436" y="7552"/>
              <wp:lineTo x="18415" y="6643"/>
              <wp:lineTo x="18415" y="4895"/>
              <wp:lineTo x="18668" y="4895"/>
              <wp:lineTo x="18668" y="6643"/>
              <wp:lineTo x="18816" y="6713"/>
              <wp:lineTo x="18773" y="7062"/>
              <wp:lineTo x="18752" y="6713"/>
              <wp:lineTo x="18710" y="7062"/>
              <wp:lineTo x="18879" y="7552"/>
              <wp:lineTo x="18710" y="7132"/>
              <wp:lineTo x="18752" y="7552"/>
              <wp:lineTo x="18710" y="7505"/>
              <wp:lineTo x="18710" y="9230"/>
              <wp:lineTo x="18752" y="9300"/>
              <wp:lineTo x="18752" y="9999"/>
              <wp:lineTo x="18858" y="10069"/>
              <wp:lineTo x="18731" y="9999"/>
              <wp:lineTo x="18710" y="9230"/>
              <wp:lineTo x="18710" y="7505"/>
              <wp:lineTo x="18689" y="7482"/>
              <wp:lineTo x="18668" y="6643"/>
              <wp:lineTo x="18668" y="4895"/>
              <wp:lineTo x="19027" y="4895"/>
              <wp:lineTo x="19027" y="16711"/>
              <wp:lineTo x="19111" y="16851"/>
              <wp:lineTo x="19027" y="16991"/>
              <wp:lineTo x="19069" y="17201"/>
              <wp:lineTo x="19048" y="17201"/>
              <wp:lineTo x="19005" y="16781"/>
              <wp:lineTo x="19027" y="16711"/>
              <wp:lineTo x="19027" y="4895"/>
              <wp:lineTo x="19237" y="4895"/>
              <wp:lineTo x="19237" y="16641"/>
              <wp:lineTo x="19301" y="16851"/>
              <wp:lineTo x="19237" y="16921"/>
              <wp:lineTo x="19280" y="17271"/>
              <wp:lineTo x="19195" y="17061"/>
              <wp:lineTo x="19237" y="16641"/>
              <wp:lineTo x="19237" y="4895"/>
              <wp:lineTo x="19364" y="4895"/>
              <wp:lineTo x="19364" y="16711"/>
              <wp:lineTo x="19427" y="16851"/>
              <wp:lineTo x="19343" y="16991"/>
              <wp:lineTo x="19448" y="16851"/>
              <wp:lineTo x="19448" y="17061"/>
              <wp:lineTo x="19343" y="17131"/>
              <wp:lineTo x="19427" y="17271"/>
              <wp:lineTo x="19301" y="17201"/>
              <wp:lineTo x="19364" y="16711"/>
              <wp:lineTo x="19364" y="4895"/>
              <wp:lineTo x="19870" y="4895"/>
              <wp:lineTo x="19870" y="7412"/>
              <wp:lineTo x="20018" y="7482"/>
              <wp:lineTo x="19828" y="8251"/>
              <wp:lineTo x="19702" y="8530"/>
              <wp:lineTo x="19744" y="7761"/>
              <wp:lineTo x="19870" y="7412"/>
              <wp:lineTo x="19870" y="4895"/>
              <wp:lineTo x="20377" y="4895"/>
              <wp:lineTo x="20377" y="6573"/>
              <wp:lineTo x="20777" y="7971"/>
              <wp:lineTo x="20777" y="8321"/>
              <wp:lineTo x="20988" y="8600"/>
              <wp:lineTo x="21305" y="9719"/>
              <wp:lineTo x="21030" y="10534"/>
              <wp:lineTo x="21030" y="10768"/>
              <wp:lineTo x="21030" y="11537"/>
              <wp:lineTo x="20883" y="11887"/>
              <wp:lineTo x="20756" y="11817"/>
              <wp:lineTo x="20904" y="11118"/>
              <wp:lineTo x="21030" y="10768"/>
              <wp:lineTo x="21030" y="10534"/>
              <wp:lineTo x="20904" y="10908"/>
              <wp:lineTo x="20777" y="10978"/>
              <wp:lineTo x="20693" y="11677"/>
              <wp:lineTo x="20355" y="12656"/>
              <wp:lineTo x="19997" y="11327"/>
              <wp:lineTo x="19976" y="10908"/>
              <wp:lineTo x="19744" y="10628"/>
              <wp:lineTo x="19702" y="10467"/>
              <wp:lineTo x="19702" y="10768"/>
              <wp:lineTo x="19997" y="11607"/>
              <wp:lineTo x="20039" y="11957"/>
              <wp:lineTo x="19786" y="11677"/>
              <wp:lineTo x="19702" y="11327"/>
              <wp:lineTo x="19702" y="10768"/>
              <wp:lineTo x="19702" y="10467"/>
              <wp:lineTo x="19470" y="9579"/>
              <wp:lineTo x="19891" y="8321"/>
              <wp:lineTo x="19997" y="8321"/>
              <wp:lineTo x="20018" y="8670"/>
              <wp:lineTo x="19912" y="8775"/>
              <wp:lineTo x="19912" y="8880"/>
              <wp:lineTo x="20039" y="9230"/>
              <wp:lineTo x="19955" y="9579"/>
              <wp:lineTo x="19955" y="9719"/>
              <wp:lineTo x="20039" y="10139"/>
              <wp:lineTo x="19997" y="10418"/>
              <wp:lineTo x="19849" y="10209"/>
              <wp:lineTo x="19955" y="9719"/>
              <wp:lineTo x="19955" y="9579"/>
              <wp:lineTo x="19849" y="9090"/>
              <wp:lineTo x="19912" y="8880"/>
              <wp:lineTo x="19912" y="8775"/>
              <wp:lineTo x="19807" y="8880"/>
              <wp:lineTo x="19617" y="9719"/>
              <wp:lineTo x="19891" y="10628"/>
              <wp:lineTo x="20039" y="10698"/>
              <wp:lineTo x="20039" y="10838"/>
              <wp:lineTo x="20250" y="11887"/>
              <wp:lineTo x="20398" y="12166"/>
              <wp:lineTo x="20693" y="11118"/>
              <wp:lineTo x="20693" y="10838"/>
              <wp:lineTo x="20756" y="10838"/>
              <wp:lineTo x="20735" y="10628"/>
              <wp:lineTo x="20946" y="10488"/>
              <wp:lineTo x="21136" y="9579"/>
              <wp:lineTo x="20883" y="8670"/>
              <wp:lineTo x="20777" y="8611"/>
              <wp:lineTo x="20777" y="8880"/>
              <wp:lineTo x="20925" y="9090"/>
              <wp:lineTo x="20798" y="9449"/>
              <wp:lineTo x="20798" y="9649"/>
              <wp:lineTo x="20946" y="10209"/>
              <wp:lineTo x="20777" y="10348"/>
              <wp:lineTo x="20735" y="9999"/>
              <wp:lineTo x="20798" y="9649"/>
              <wp:lineTo x="20798" y="9449"/>
              <wp:lineTo x="20777" y="9509"/>
              <wp:lineTo x="20735" y="9020"/>
              <wp:lineTo x="20777" y="8880"/>
              <wp:lineTo x="20777" y="8611"/>
              <wp:lineTo x="20756" y="8600"/>
              <wp:lineTo x="20777" y="8391"/>
              <wp:lineTo x="20672" y="8461"/>
              <wp:lineTo x="20651" y="8227"/>
              <wp:lineTo x="20651" y="8880"/>
              <wp:lineTo x="20693" y="9789"/>
              <wp:lineTo x="20651" y="10348"/>
              <wp:lineTo x="20566" y="10279"/>
              <wp:lineTo x="20609" y="8950"/>
              <wp:lineTo x="20651" y="8880"/>
              <wp:lineTo x="20651" y="8227"/>
              <wp:lineTo x="20609" y="7761"/>
              <wp:lineTo x="20503" y="7473"/>
              <wp:lineTo x="20503" y="7831"/>
              <wp:lineTo x="20609" y="8041"/>
              <wp:lineTo x="20545" y="8530"/>
              <wp:lineTo x="20398" y="8321"/>
              <wp:lineTo x="20503" y="7831"/>
              <wp:lineTo x="20503" y="7473"/>
              <wp:lineTo x="20377" y="7132"/>
              <wp:lineTo x="20187" y="7715"/>
              <wp:lineTo x="20187" y="7901"/>
              <wp:lineTo x="20355" y="8181"/>
              <wp:lineTo x="20355" y="8530"/>
              <wp:lineTo x="20587" y="8740"/>
              <wp:lineTo x="20566" y="9020"/>
              <wp:lineTo x="20208" y="9020"/>
              <wp:lineTo x="20208" y="10279"/>
              <wp:lineTo x="20587" y="10348"/>
              <wp:lineTo x="20587" y="10558"/>
              <wp:lineTo x="20482" y="10616"/>
              <wp:lineTo x="20482" y="10768"/>
              <wp:lineTo x="20609" y="10908"/>
              <wp:lineTo x="20566" y="11397"/>
              <wp:lineTo x="20419" y="11118"/>
              <wp:lineTo x="20482" y="10768"/>
              <wp:lineTo x="20482" y="10616"/>
              <wp:lineTo x="20334" y="10698"/>
              <wp:lineTo x="20208" y="10593"/>
              <wp:lineTo x="20208" y="10768"/>
              <wp:lineTo x="20377" y="10978"/>
              <wp:lineTo x="20208" y="11397"/>
              <wp:lineTo x="20166" y="10978"/>
              <wp:lineTo x="20208" y="10768"/>
              <wp:lineTo x="20208" y="10593"/>
              <wp:lineTo x="20166" y="10558"/>
              <wp:lineTo x="20145" y="10279"/>
              <wp:lineTo x="20102" y="10348"/>
              <wp:lineTo x="20102" y="8950"/>
              <wp:lineTo x="20187" y="9020"/>
              <wp:lineTo x="20187" y="8740"/>
              <wp:lineTo x="20355" y="8530"/>
              <wp:lineTo x="20355" y="8181"/>
              <wp:lineTo x="20292" y="8530"/>
              <wp:lineTo x="20145" y="8321"/>
              <wp:lineTo x="20187" y="7901"/>
              <wp:lineTo x="20187" y="7715"/>
              <wp:lineTo x="20081" y="8041"/>
              <wp:lineTo x="20060" y="8461"/>
              <wp:lineTo x="19997" y="7971"/>
              <wp:lineTo x="20377" y="6573"/>
              <wp:lineTo x="20377" y="4895"/>
              <wp:lineTo x="20714" y="4895"/>
              <wp:lineTo x="20714" y="7342"/>
              <wp:lineTo x="20988" y="7621"/>
              <wp:lineTo x="21052" y="8461"/>
              <wp:lineTo x="20756" y="7621"/>
              <wp:lineTo x="20714" y="7342"/>
              <wp:lineTo x="20714" y="4895"/>
              <wp:lineTo x="759" y="4895"/>
            </wp:wrapPolygon>
          </wp:wrapThrough>
          <wp:docPr id="4" name="officeArt object">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xmlns:w16se="http://schemas.microsoft.com/office/word/2015/wordml/symex" xmlns:w15="http://schemas.microsoft.com/office/word/2012/wordml" xmlns:cx1="http://schemas.microsoft.com/office/drawing/2015/9/8/chartex" xmlns:cx="http://schemas.microsoft.com/office/drawing/2014/chartex" val="1"/>
              </a:ext>
            </a:extLst>
          </wp:docPr>
          <wp:cNvGraphicFramePr/>
          <a:graphic xmlns:a="http://schemas.openxmlformats.org/drawingml/2006/main">
            <a:graphicData uri="http://schemas.openxmlformats.org/drawingml/2006/picture">
              <pic:pic xmlns:pic="http://schemas.openxmlformats.org/drawingml/2006/picture">
                <pic:nvPicPr>
                  <pic:cNvPr id="1073741827" name="footer-kd.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163310" cy="1864211"/>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010" w:rsidRDefault="00C376E4" w:rsidP="00C376E4">
    <w:pPr>
      <w:pStyle w:val="Footer"/>
    </w:pPr>
    <w:r>
      <w:rPr>
        <w:noProof/>
        <w:lang w:val="en-GB" w:eastAsia="en-GB"/>
      </w:rPr>
      <w:drawing>
        <wp:anchor distT="152400" distB="152400" distL="152400" distR="152400" simplePos="0" relativeHeight="251663360" behindDoc="0" locked="0" layoutInCell="1" allowOverlap="1" wp14:anchorId="5107E80C" wp14:editId="30E2CE42">
          <wp:simplePos x="0" y="0"/>
          <wp:positionH relativeFrom="page">
            <wp:posOffset>712448</wp:posOffset>
          </wp:positionH>
          <wp:positionV relativeFrom="page">
            <wp:posOffset>8834718</wp:posOffset>
          </wp:positionV>
          <wp:extent cx="6163802" cy="1864360"/>
          <wp:effectExtent l="0" t="0" r="0" b="0"/>
          <wp:wrapThrough wrapText="bothSides" distL="152400" distR="152400">
            <wp:wrapPolygon edited="1">
              <wp:start x="759" y="4895"/>
              <wp:lineTo x="759" y="10978"/>
              <wp:lineTo x="970" y="10978"/>
              <wp:lineTo x="970" y="11187"/>
              <wp:lineTo x="886" y="11257"/>
              <wp:lineTo x="844" y="11887"/>
              <wp:lineTo x="844" y="11187"/>
              <wp:lineTo x="780" y="11187"/>
              <wp:lineTo x="780" y="12516"/>
              <wp:lineTo x="970" y="12516"/>
              <wp:lineTo x="970" y="12726"/>
              <wp:lineTo x="844" y="12866"/>
              <wp:lineTo x="970" y="13005"/>
              <wp:lineTo x="844" y="13215"/>
              <wp:lineTo x="970" y="13215"/>
              <wp:lineTo x="970" y="13425"/>
              <wp:lineTo x="780" y="13425"/>
              <wp:lineTo x="780" y="12516"/>
              <wp:lineTo x="780" y="11187"/>
              <wp:lineTo x="759" y="11187"/>
              <wp:lineTo x="759" y="14054"/>
              <wp:lineTo x="844" y="14194"/>
              <wp:lineTo x="886" y="14614"/>
              <wp:lineTo x="928" y="14054"/>
              <wp:lineTo x="991" y="14054"/>
              <wp:lineTo x="1055" y="14614"/>
              <wp:lineTo x="1139" y="14054"/>
              <wp:lineTo x="1076" y="14963"/>
              <wp:lineTo x="1012" y="14963"/>
              <wp:lineTo x="949" y="14544"/>
              <wp:lineTo x="907" y="14963"/>
              <wp:lineTo x="823" y="14823"/>
              <wp:lineTo x="759" y="14054"/>
              <wp:lineTo x="759" y="11187"/>
              <wp:lineTo x="759" y="10978"/>
              <wp:lineTo x="759" y="4895"/>
              <wp:lineTo x="970" y="4895"/>
              <wp:lineTo x="970" y="5454"/>
              <wp:lineTo x="886" y="5414"/>
              <wp:lineTo x="886" y="6433"/>
              <wp:lineTo x="1034" y="7342"/>
              <wp:lineTo x="970" y="7132"/>
              <wp:lineTo x="802" y="7202"/>
              <wp:lineTo x="780" y="7202"/>
              <wp:lineTo x="780" y="7971"/>
              <wp:lineTo x="928" y="8321"/>
              <wp:lineTo x="1034" y="7971"/>
              <wp:lineTo x="1012" y="8880"/>
              <wp:lineTo x="991" y="8321"/>
              <wp:lineTo x="886" y="8600"/>
              <wp:lineTo x="823" y="8321"/>
              <wp:lineTo x="780" y="8880"/>
              <wp:lineTo x="780" y="9439"/>
              <wp:lineTo x="928" y="9789"/>
              <wp:lineTo x="1034" y="9439"/>
              <wp:lineTo x="1012" y="10348"/>
              <wp:lineTo x="991" y="9789"/>
              <wp:lineTo x="886" y="10069"/>
              <wp:lineTo x="823" y="9719"/>
              <wp:lineTo x="780" y="10348"/>
              <wp:lineTo x="780" y="9439"/>
              <wp:lineTo x="780" y="8880"/>
              <wp:lineTo x="780" y="7971"/>
              <wp:lineTo x="780" y="7202"/>
              <wp:lineTo x="886" y="6433"/>
              <wp:lineTo x="886" y="5414"/>
              <wp:lineTo x="823" y="5384"/>
              <wp:lineTo x="780" y="5804"/>
              <wp:lineTo x="823" y="4964"/>
              <wp:lineTo x="823" y="5314"/>
              <wp:lineTo x="970" y="5244"/>
              <wp:lineTo x="970" y="4895"/>
              <wp:lineTo x="1097" y="4895"/>
              <wp:lineTo x="1097" y="5104"/>
              <wp:lineTo x="1223" y="5314"/>
              <wp:lineTo x="1202" y="5559"/>
              <wp:lineTo x="1202" y="6643"/>
              <wp:lineTo x="1329" y="6782"/>
              <wp:lineTo x="1329" y="7062"/>
              <wp:lineTo x="1329" y="8181"/>
              <wp:lineTo x="1498" y="8321"/>
              <wp:lineTo x="1455" y="8880"/>
              <wp:lineTo x="1455" y="8321"/>
              <wp:lineTo x="1350" y="8391"/>
              <wp:lineTo x="1329" y="8880"/>
              <wp:lineTo x="1329" y="8181"/>
              <wp:lineTo x="1329" y="7062"/>
              <wp:lineTo x="1181" y="7202"/>
              <wp:lineTo x="1308" y="7272"/>
              <wp:lineTo x="1287" y="7272"/>
              <wp:lineTo x="1287" y="9439"/>
              <wp:lineTo x="1413" y="9579"/>
              <wp:lineTo x="1287" y="9579"/>
              <wp:lineTo x="1287" y="9789"/>
              <wp:lineTo x="1350" y="9849"/>
              <wp:lineTo x="1350" y="9929"/>
              <wp:lineTo x="1266" y="10139"/>
              <wp:lineTo x="1392" y="10209"/>
              <wp:lineTo x="1350" y="9929"/>
              <wp:lineTo x="1350" y="9849"/>
              <wp:lineTo x="1434" y="9929"/>
              <wp:lineTo x="1392" y="10348"/>
              <wp:lineTo x="1287" y="10218"/>
              <wp:lineTo x="1287" y="10978"/>
              <wp:lineTo x="1350" y="11056"/>
              <wp:lineTo x="1350" y="11187"/>
              <wp:lineTo x="1287" y="11257"/>
              <wp:lineTo x="1308" y="11677"/>
              <wp:lineTo x="1392" y="11677"/>
              <wp:lineTo x="1392" y="11187"/>
              <wp:lineTo x="1350" y="11187"/>
              <wp:lineTo x="1350" y="11056"/>
              <wp:lineTo x="1455" y="11187"/>
              <wp:lineTo x="1434" y="11817"/>
              <wp:lineTo x="1245" y="11747"/>
              <wp:lineTo x="1245" y="12726"/>
              <wp:lineTo x="1413" y="12866"/>
              <wp:lineTo x="1413" y="13425"/>
              <wp:lineTo x="1392" y="13417"/>
              <wp:lineTo x="1392" y="14264"/>
              <wp:lineTo x="1498" y="14474"/>
              <wp:lineTo x="1498" y="14264"/>
              <wp:lineTo x="1561" y="14264"/>
              <wp:lineTo x="1603" y="14614"/>
              <wp:lineTo x="1624" y="14264"/>
              <wp:lineTo x="1666" y="14334"/>
              <wp:lineTo x="1624" y="14963"/>
              <wp:lineTo x="1561" y="14963"/>
              <wp:lineTo x="1519" y="14614"/>
              <wp:lineTo x="1455" y="14963"/>
              <wp:lineTo x="1392" y="14264"/>
              <wp:lineTo x="1392" y="13417"/>
              <wp:lineTo x="1223" y="13355"/>
              <wp:lineTo x="1245" y="13005"/>
              <wp:lineTo x="1329" y="12936"/>
              <wp:lineTo x="1245" y="12936"/>
              <wp:lineTo x="1245" y="12726"/>
              <wp:lineTo x="1245" y="11747"/>
              <wp:lineTo x="1266" y="11048"/>
              <wp:lineTo x="1287" y="10978"/>
              <wp:lineTo x="1287" y="10218"/>
              <wp:lineTo x="1223" y="10139"/>
              <wp:lineTo x="1287" y="9439"/>
              <wp:lineTo x="1287" y="7272"/>
              <wp:lineTo x="1160" y="7272"/>
              <wp:lineTo x="1181" y="6713"/>
              <wp:lineTo x="1202" y="6643"/>
              <wp:lineTo x="1202" y="5559"/>
              <wp:lineTo x="1181" y="5804"/>
              <wp:lineTo x="1160" y="5454"/>
              <wp:lineTo x="1076" y="5664"/>
              <wp:lineTo x="1160" y="5804"/>
              <wp:lineTo x="1139" y="5790"/>
              <wp:lineTo x="1139" y="8181"/>
              <wp:lineTo x="1266" y="8391"/>
              <wp:lineTo x="1223" y="8880"/>
              <wp:lineTo x="1223" y="8530"/>
              <wp:lineTo x="1118" y="8600"/>
              <wp:lineTo x="1202" y="8880"/>
              <wp:lineTo x="1097" y="8810"/>
              <wp:lineTo x="1118" y="8461"/>
              <wp:lineTo x="1202" y="8391"/>
              <wp:lineTo x="1139" y="8251"/>
              <wp:lineTo x="1139" y="8181"/>
              <wp:lineTo x="1139" y="5790"/>
              <wp:lineTo x="1055" y="5734"/>
              <wp:lineTo x="1076" y="5384"/>
              <wp:lineTo x="1160" y="5314"/>
              <wp:lineTo x="1097" y="5174"/>
              <wp:lineTo x="1097" y="5104"/>
              <wp:lineTo x="1097" y="4895"/>
              <wp:lineTo x="1287" y="4895"/>
              <wp:lineTo x="1287" y="5104"/>
              <wp:lineTo x="1392" y="5244"/>
              <wp:lineTo x="1371" y="5296"/>
              <wp:lineTo x="1371" y="6643"/>
              <wp:lineTo x="1477" y="6922"/>
              <wp:lineTo x="1540" y="6643"/>
              <wp:lineTo x="1519" y="6887"/>
              <wp:lineTo x="1519" y="10978"/>
              <wp:lineTo x="1603" y="11048"/>
              <wp:lineTo x="1582" y="11887"/>
              <wp:lineTo x="1498" y="11118"/>
              <wp:lineTo x="1519" y="10978"/>
              <wp:lineTo x="1519" y="6887"/>
              <wp:lineTo x="1498" y="7132"/>
              <wp:lineTo x="1498" y="7202"/>
              <wp:lineTo x="1413" y="7202"/>
              <wp:lineTo x="1392" y="7272"/>
              <wp:lineTo x="1392" y="6782"/>
              <wp:lineTo x="1371" y="6643"/>
              <wp:lineTo x="1371" y="5296"/>
              <wp:lineTo x="1308" y="5454"/>
              <wp:lineTo x="1287" y="5104"/>
              <wp:lineTo x="1287" y="4895"/>
              <wp:lineTo x="1434" y="4895"/>
              <wp:lineTo x="1434" y="4964"/>
              <wp:lineTo x="1519" y="5244"/>
              <wp:lineTo x="1455" y="5314"/>
              <wp:lineTo x="1519" y="5804"/>
              <wp:lineTo x="1434" y="5734"/>
              <wp:lineTo x="1434" y="4964"/>
              <wp:lineTo x="1434" y="4895"/>
              <wp:lineTo x="1624" y="4895"/>
              <wp:lineTo x="1624" y="6643"/>
              <wp:lineTo x="1730" y="6713"/>
              <wp:lineTo x="1709" y="7272"/>
              <wp:lineTo x="1687" y="6992"/>
              <wp:lineTo x="1603" y="7202"/>
              <wp:lineTo x="1687" y="7342"/>
              <wp:lineTo x="1603" y="7295"/>
              <wp:lineTo x="1603" y="8181"/>
              <wp:lineTo x="1687" y="8321"/>
              <wp:lineTo x="1561" y="8391"/>
              <wp:lineTo x="1603" y="8810"/>
              <wp:lineTo x="1624" y="8810"/>
              <wp:lineTo x="1624" y="9439"/>
              <wp:lineTo x="1687" y="9473"/>
              <wp:lineTo x="1687" y="9579"/>
              <wp:lineTo x="1624" y="9719"/>
              <wp:lineTo x="1730" y="9789"/>
              <wp:lineTo x="1687" y="9579"/>
              <wp:lineTo x="1687" y="9473"/>
              <wp:lineTo x="1751" y="9509"/>
              <wp:lineTo x="1730" y="10348"/>
              <wp:lineTo x="1709" y="10330"/>
              <wp:lineTo x="1709" y="10978"/>
              <wp:lineTo x="1835" y="11048"/>
              <wp:lineTo x="1709" y="11327"/>
              <wp:lineTo x="1856" y="11397"/>
              <wp:lineTo x="1814" y="11887"/>
              <wp:lineTo x="1709" y="11787"/>
              <wp:lineTo x="1709" y="12726"/>
              <wp:lineTo x="1709" y="14264"/>
              <wp:lineTo x="1814" y="14544"/>
              <wp:lineTo x="1877" y="14264"/>
              <wp:lineTo x="1941" y="14544"/>
              <wp:lineTo x="1941" y="14264"/>
              <wp:lineTo x="2004" y="14264"/>
              <wp:lineTo x="1941" y="14963"/>
              <wp:lineTo x="1835" y="14614"/>
              <wp:lineTo x="1772" y="14963"/>
              <wp:lineTo x="1709" y="14264"/>
              <wp:lineTo x="1709" y="12726"/>
              <wp:lineTo x="2025" y="12866"/>
              <wp:lineTo x="2025" y="14264"/>
              <wp:lineTo x="2088" y="14264"/>
              <wp:lineTo x="2130" y="14544"/>
              <wp:lineTo x="2194" y="14264"/>
              <wp:lineTo x="2257" y="14614"/>
              <wp:lineTo x="2278" y="14264"/>
              <wp:lineTo x="2278" y="14893"/>
              <wp:lineTo x="2194" y="14823"/>
              <wp:lineTo x="2173" y="14684"/>
              <wp:lineTo x="2088" y="14893"/>
              <wp:lineTo x="2025" y="14264"/>
              <wp:lineTo x="2025" y="12866"/>
              <wp:lineTo x="1983" y="13425"/>
              <wp:lineTo x="1962" y="12936"/>
              <wp:lineTo x="1898" y="12936"/>
              <wp:lineTo x="1856" y="13425"/>
              <wp:lineTo x="1793" y="12936"/>
              <wp:lineTo x="1730" y="13425"/>
              <wp:lineTo x="1709" y="12726"/>
              <wp:lineTo x="1709" y="11787"/>
              <wp:lineTo x="1666" y="11747"/>
              <wp:lineTo x="1687" y="11048"/>
              <wp:lineTo x="1709" y="10978"/>
              <wp:lineTo x="1709" y="10330"/>
              <wp:lineTo x="1624" y="10260"/>
              <wp:lineTo x="1624" y="12446"/>
              <wp:lineTo x="1645" y="13425"/>
              <wp:lineTo x="1455" y="13285"/>
              <wp:lineTo x="1498" y="12726"/>
              <wp:lineTo x="1561" y="12768"/>
              <wp:lineTo x="1561" y="12936"/>
              <wp:lineTo x="1519" y="13075"/>
              <wp:lineTo x="1582" y="13215"/>
              <wp:lineTo x="1561" y="12936"/>
              <wp:lineTo x="1561" y="12768"/>
              <wp:lineTo x="1603" y="12796"/>
              <wp:lineTo x="1624" y="12446"/>
              <wp:lineTo x="1624" y="10260"/>
              <wp:lineTo x="1561" y="10209"/>
              <wp:lineTo x="1624" y="9439"/>
              <wp:lineTo x="1624" y="8810"/>
              <wp:lineTo x="1687" y="8810"/>
              <wp:lineTo x="1540" y="8740"/>
              <wp:lineTo x="1561" y="8251"/>
              <wp:lineTo x="1603" y="8181"/>
              <wp:lineTo x="1603" y="7295"/>
              <wp:lineTo x="1561" y="7272"/>
              <wp:lineTo x="1603" y="6922"/>
              <wp:lineTo x="1687" y="6852"/>
              <wp:lineTo x="1624" y="6713"/>
              <wp:lineTo x="1624" y="6643"/>
              <wp:lineTo x="1624" y="4895"/>
              <wp:lineTo x="1730" y="4895"/>
              <wp:lineTo x="1730" y="5104"/>
              <wp:lineTo x="1856" y="5314"/>
              <wp:lineTo x="1856" y="5524"/>
              <wp:lineTo x="1709" y="5664"/>
              <wp:lineTo x="1835" y="5734"/>
              <wp:lineTo x="1814" y="5725"/>
              <wp:lineTo x="1814" y="6643"/>
              <wp:lineTo x="1983" y="6782"/>
              <wp:lineTo x="1941" y="7342"/>
              <wp:lineTo x="1941" y="6782"/>
              <wp:lineTo x="1835" y="6852"/>
              <wp:lineTo x="1814" y="7272"/>
              <wp:lineTo x="1814" y="6643"/>
              <wp:lineTo x="1814" y="5725"/>
              <wp:lineTo x="1772" y="5707"/>
              <wp:lineTo x="1772" y="7901"/>
              <wp:lineTo x="1835" y="8251"/>
              <wp:lineTo x="1941" y="8321"/>
              <wp:lineTo x="1898" y="8880"/>
              <wp:lineTo x="1898" y="8321"/>
              <wp:lineTo x="1835" y="8363"/>
              <wp:lineTo x="1835" y="9439"/>
              <wp:lineTo x="2025" y="10069"/>
              <wp:lineTo x="2046" y="9439"/>
              <wp:lineTo x="2025" y="10279"/>
              <wp:lineTo x="1920" y="9931"/>
              <wp:lineTo x="1920" y="10978"/>
              <wp:lineTo x="2004" y="10978"/>
              <wp:lineTo x="2004" y="11887"/>
              <wp:lineTo x="1941" y="11887"/>
              <wp:lineTo x="1920" y="10978"/>
              <wp:lineTo x="1920" y="9931"/>
              <wp:lineTo x="1856" y="9719"/>
              <wp:lineTo x="1835" y="10348"/>
              <wp:lineTo x="1835" y="9439"/>
              <wp:lineTo x="1835" y="8363"/>
              <wp:lineTo x="1793" y="8391"/>
              <wp:lineTo x="1772" y="7901"/>
              <wp:lineTo x="1772" y="5707"/>
              <wp:lineTo x="1666" y="5664"/>
              <wp:lineTo x="1730" y="5104"/>
              <wp:lineTo x="1730" y="4895"/>
              <wp:lineTo x="1877" y="4895"/>
              <wp:lineTo x="1877" y="5104"/>
              <wp:lineTo x="1983" y="5594"/>
              <wp:lineTo x="2046" y="5174"/>
              <wp:lineTo x="2025" y="5383"/>
              <wp:lineTo x="2025" y="8181"/>
              <wp:lineTo x="2152" y="8321"/>
              <wp:lineTo x="2152" y="8600"/>
              <wp:lineTo x="2025" y="8670"/>
              <wp:lineTo x="2130" y="8810"/>
              <wp:lineTo x="2130" y="9439"/>
              <wp:lineTo x="2173" y="9859"/>
              <wp:lineTo x="2320" y="9789"/>
              <wp:lineTo x="2320" y="9999"/>
              <wp:lineTo x="2215" y="9949"/>
              <wp:lineTo x="2215" y="10978"/>
              <wp:lineTo x="2362" y="11118"/>
              <wp:lineTo x="2362" y="11817"/>
              <wp:lineTo x="2173" y="11747"/>
              <wp:lineTo x="2173" y="12726"/>
              <wp:lineTo x="2362" y="12796"/>
              <wp:lineTo x="2320" y="13425"/>
              <wp:lineTo x="2278" y="12866"/>
              <wp:lineTo x="2236" y="13425"/>
              <wp:lineTo x="2173" y="13425"/>
              <wp:lineTo x="2173" y="12726"/>
              <wp:lineTo x="2173" y="11747"/>
              <wp:lineTo x="2215" y="10978"/>
              <wp:lineTo x="2215" y="9949"/>
              <wp:lineTo x="2173" y="9929"/>
              <wp:lineTo x="2130" y="10348"/>
              <wp:lineTo x="2130" y="9439"/>
              <wp:lineTo x="2130" y="8810"/>
              <wp:lineTo x="1983" y="8740"/>
              <wp:lineTo x="2025" y="8181"/>
              <wp:lineTo x="2025" y="5383"/>
              <wp:lineTo x="1962" y="6013"/>
              <wp:lineTo x="1877" y="5873"/>
              <wp:lineTo x="1941" y="5873"/>
              <wp:lineTo x="1877" y="5104"/>
              <wp:lineTo x="1877" y="4895"/>
              <wp:lineTo x="2194" y="4895"/>
              <wp:lineTo x="2194" y="6433"/>
              <wp:lineTo x="2194" y="7272"/>
              <wp:lineTo x="2046" y="7272"/>
              <wp:lineTo x="2067" y="6713"/>
              <wp:lineTo x="2173" y="6852"/>
              <wp:lineTo x="2067" y="6852"/>
              <wp:lineTo x="2109" y="7272"/>
              <wp:lineTo x="2194" y="7202"/>
              <wp:lineTo x="2173" y="6852"/>
              <wp:lineTo x="2067" y="6713"/>
              <wp:lineTo x="2194" y="6713"/>
              <wp:lineTo x="2194" y="6433"/>
              <wp:lineTo x="2194" y="4895"/>
              <wp:lineTo x="2236" y="4895"/>
              <wp:lineTo x="2278" y="5314"/>
              <wp:lineTo x="2405" y="5314"/>
              <wp:lineTo x="2447" y="4964"/>
              <wp:lineTo x="2405" y="5804"/>
              <wp:lineTo x="2405" y="5384"/>
              <wp:lineTo x="2299" y="5434"/>
              <wp:lineTo x="2299" y="6643"/>
              <wp:lineTo x="2405" y="6782"/>
              <wp:lineTo x="2320" y="6922"/>
              <wp:lineTo x="2278" y="7342"/>
              <wp:lineTo x="2299" y="6643"/>
              <wp:lineTo x="2299" y="5434"/>
              <wp:lineTo x="2257" y="5454"/>
              <wp:lineTo x="2257" y="8181"/>
              <wp:lineTo x="2362" y="8321"/>
              <wp:lineTo x="2257" y="8461"/>
              <wp:lineTo x="2362" y="8600"/>
              <wp:lineTo x="2341" y="8880"/>
              <wp:lineTo x="2215" y="8740"/>
              <wp:lineTo x="2320" y="8670"/>
              <wp:lineTo x="2215" y="8321"/>
              <wp:lineTo x="2257" y="8181"/>
              <wp:lineTo x="2257" y="5454"/>
              <wp:lineTo x="2236" y="4895"/>
              <wp:lineTo x="2468" y="4895"/>
              <wp:lineTo x="2468" y="6643"/>
              <wp:lineTo x="2595" y="6852"/>
              <wp:lineTo x="2595" y="8181"/>
              <wp:lineTo x="2721" y="8391"/>
              <wp:lineTo x="2721" y="8600"/>
              <wp:lineTo x="2721" y="10978"/>
              <wp:lineTo x="2784" y="11037"/>
              <wp:lineTo x="2784" y="11187"/>
              <wp:lineTo x="2721" y="11257"/>
              <wp:lineTo x="2742" y="11677"/>
              <wp:lineTo x="2827" y="11677"/>
              <wp:lineTo x="2784" y="11187"/>
              <wp:lineTo x="2784" y="11037"/>
              <wp:lineTo x="2869" y="11118"/>
              <wp:lineTo x="2848" y="11817"/>
              <wp:lineTo x="2827" y="11808"/>
              <wp:lineTo x="2827" y="12446"/>
              <wp:lineTo x="2890" y="12796"/>
              <wp:lineTo x="2974" y="12796"/>
              <wp:lineTo x="2974" y="13355"/>
              <wp:lineTo x="2953" y="13313"/>
              <wp:lineTo x="2953" y="14264"/>
              <wp:lineTo x="2974" y="14264"/>
              <wp:lineTo x="3059" y="14474"/>
              <wp:lineTo x="2974" y="14474"/>
              <wp:lineTo x="3037" y="14754"/>
              <wp:lineTo x="3059" y="14474"/>
              <wp:lineTo x="2974" y="14264"/>
              <wp:lineTo x="3122" y="14264"/>
              <wp:lineTo x="3101" y="15103"/>
              <wp:lineTo x="2932" y="14963"/>
              <wp:lineTo x="3080" y="14823"/>
              <wp:lineTo x="2932" y="14823"/>
              <wp:lineTo x="2953" y="14264"/>
              <wp:lineTo x="2953" y="13313"/>
              <wp:lineTo x="2869" y="13145"/>
              <wp:lineTo x="2827" y="13328"/>
              <wp:lineTo x="2827" y="13984"/>
              <wp:lineTo x="2827" y="14893"/>
              <wp:lineTo x="2679" y="14893"/>
              <wp:lineTo x="2700" y="14264"/>
              <wp:lineTo x="2805" y="14264"/>
              <wp:lineTo x="2827" y="13984"/>
              <wp:lineTo x="2827" y="13328"/>
              <wp:lineTo x="2805" y="13425"/>
              <wp:lineTo x="2827" y="12446"/>
              <wp:lineTo x="2827" y="11808"/>
              <wp:lineTo x="2679" y="11747"/>
              <wp:lineTo x="2700" y="11048"/>
              <wp:lineTo x="2721" y="10978"/>
              <wp:lineTo x="2721" y="8600"/>
              <wp:lineTo x="2573" y="8740"/>
              <wp:lineTo x="2700" y="8810"/>
              <wp:lineTo x="2552" y="8810"/>
              <wp:lineTo x="2573" y="8251"/>
              <wp:lineTo x="2595" y="8181"/>
              <wp:lineTo x="2595" y="6852"/>
              <wp:lineTo x="2552" y="7342"/>
              <wp:lineTo x="2531" y="6992"/>
              <wp:lineTo x="2447" y="7202"/>
              <wp:lineTo x="2531" y="7342"/>
              <wp:lineTo x="2426" y="7225"/>
              <wp:lineTo x="2426" y="8041"/>
              <wp:lineTo x="2510" y="8321"/>
              <wp:lineTo x="2489" y="8321"/>
              <wp:lineTo x="2489" y="10978"/>
              <wp:lineTo x="2595" y="11118"/>
              <wp:lineTo x="2489" y="11327"/>
              <wp:lineTo x="2616" y="11397"/>
              <wp:lineTo x="2573" y="11887"/>
              <wp:lineTo x="2531" y="11847"/>
              <wp:lineTo x="2531" y="12796"/>
              <wp:lineTo x="2658" y="12866"/>
              <wp:lineTo x="2658" y="13285"/>
              <wp:lineTo x="2489" y="13215"/>
              <wp:lineTo x="2531" y="12796"/>
              <wp:lineTo x="2531" y="11847"/>
              <wp:lineTo x="2468" y="11787"/>
              <wp:lineTo x="2468" y="13984"/>
              <wp:lineTo x="2531" y="14404"/>
              <wp:lineTo x="2595" y="14404"/>
              <wp:lineTo x="2658" y="14963"/>
              <wp:lineTo x="2510" y="14754"/>
              <wp:lineTo x="2468" y="14963"/>
              <wp:lineTo x="2468" y="13984"/>
              <wp:lineTo x="2468" y="11787"/>
              <wp:lineTo x="2426" y="11747"/>
              <wp:lineTo x="2447" y="11048"/>
              <wp:lineTo x="2489" y="10978"/>
              <wp:lineTo x="2489" y="8321"/>
              <wp:lineTo x="2447" y="8321"/>
              <wp:lineTo x="2468" y="8810"/>
              <wp:lineTo x="2426" y="8880"/>
              <wp:lineTo x="2426" y="8041"/>
              <wp:lineTo x="2426" y="7225"/>
              <wp:lineTo x="2405" y="7202"/>
              <wp:lineTo x="2447" y="6922"/>
              <wp:lineTo x="2531" y="6852"/>
              <wp:lineTo x="2468" y="6713"/>
              <wp:lineTo x="2468" y="6643"/>
              <wp:lineTo x="2468" y="4895"/>
              <wp:lineTo x="2552" y="4895"/>
              <wp:lineTo x="2552" y="5104"/>
              <wp:lineTo x="2658" y="5174"/>
              <wp:lineTo x="2637" y="5734"/>
              <wp:lineTo x="2616" y="5454"/>
              <wp:lineTo x="2531" y="5524"/>
              <wp:lineTo x="2531" y="5734"/>
              <wp:lineTo x="2616" y="5804"/>
              <wp:lineTo x="2489" y="5734"/>
              <wp:lineTo x="2531" y="5384"/>
              <wp:lineTo x="2616" y="5314"/>
              <wp:lineTo x="2552" y="5174"/>
              <wp:lineTo x="2552" y="5104"/>
              <wp:lineTo x="2552" y="4895"/>
              <wp:lineTo x="2784" y="4895"/>
              <wp:lineTo x="2784" y="6433"/>
              <wp:lineTo x="2784" y="8181"/>
              <wp:lineTo x="2869" y="8321"/>
              <wp:lineTo x="2805" y="8461"/>
              <wp:lineTo x="2763" y="8880"/>
              <wp:lineTo x="2784" y="8181"/>
              <wp:lineTo x="2784" y="6433"/>
              <wp:lineTo x="2805" y="6448"/>
              <wp:lineTo x="2932" y="6782"/>
              <wp:lineTo x="2932" y="6573"/>
              <wp:lineTo x="2805" y="6573"/>
              <wp:lineTo x="2827" y="6922"/>
              <wp:lineTo x="2932" y="6782"/>
              <wp:lineTo x="2805" y="6448"/>
              <wp:lineTo x="2974" y="6573"/>
              <wp:lineTo x="2974" y="7272"/>
              <wp:lineTo x="2805" y="6992"/>
              <wp:lineTo x="2784" y="6433"/>
              <wp:lineTo x="2784" y="4895"/>
              <wp:lineTo x="3080" y="4895"/>
              <wp:lineTo x="3080" y="6643"/>
              <wp:lineTo x="3164" y="6762"/>
              <wp:lineTo x="3143" y="7202"/>
              <wp:lineTo x="3164" y="6782"/>
              <wp:lineTo x="3059" y="6852"/>
              <wp:lineTo x="3101" y="7272"/>
              <wp:lineTo x="3143" y="7202"/>
              <wp:lineTo x="3164" y="6762"/>
              <wp:lineTo x="3227" y="6852"/>
              <wp:lineTo x="3185" y="7342"/>
              <wp:lineTo x="3059" y="7282"/>
              <wp:lineTo x="3059" y="10978"/>
              <wp:lineTo x="3227" y="11118"/>
              <wp:lineTo x="3185" y="11425"/>
              <wp:lineTo x="3185" y="14264"/>
              <wp:lineTo x="3291" y="14404"/>
              <wp:lineTo x="3227" y="14544"/>
              <wp:lineTo x="3312" y="14614"/>
              <wp:lineTo x="3291" y="14963"/>
              <wp:lineTo x="3164" y="14893"/>
              <wp:lineTo x="3248" y="14684"/>
              <wp:lineTo x="3164" y="14614"/>
              <wp:lineTo x="3185" y="14264"/>
              <wp:lineTo x="3185" y="11425"/>
              <wp:lineTo x="3164" y="11579"/>
              <wp:lineTo x="3164" y="12446"/>
              <wp:lineTo x="3164" y="13355"/>
              <wp:lineTo x="3016" y="13355"/>
              <wp:lineTo x="3037" y="12726"/>
              <wp:lineTo x="3143" y="12726"/>
              <wp:lineTo x="3164" y="12446"/>
              <wp:lineTo x="3164" y="11579"/>
              <wp:lineTo x="3122" y="11887"/>
              <wp:lineTo x="3059" y="11747"/>
              <wp:lineTo x="3164" y="11118"/>
              <wp:lineTo x="3059" y="11048"/>
              <wp:lineTo x="3059" y="10978"/>
              <wp:lineTo x="3059" y="7282"/>
              <wp:lineTo x="3037" y="7272"/>
              <wp:lineTo x="3059" y="6713"/>
              <wp:lineTo x="3080" y="6643"/>
              <wp:lineTo x="3080" y="4895"/>
              <wp:lineTo x="3312" y="4895"/>
              <wp:lineTo x="3312" y="6643"/>
              <wp:lineTo x="3438" y="6852"/>
              <wp:lineTo x="3396" y="7342"/>
              <wp:lineTo x="3375" y="6992"/>
              <wp:lineTo x="3291" y="7202"/>
              <wp:lineTo x="3375" y="7342"/>
              <wp:lineTo x="3354" y="7328"/>
              <wp:lineTo x="3354" y="10978"/>
              <wp:lineTo x="3459" y="11118"/>
              <wp:lineTo x="3354" y="11327"/>
              <wp:lineTo x="3480" y="11397"/>
              <wp:lineTo x="3438" y="11887"/>
              <wp:lineTo x="3312" y="11767"/>
              <wp:lineTo x="3312" y="12726"/>
              <wp:lineTo x="3396" y="12936"/>
              <wp:lineTo x="3312" y="12936"/>
              <wp:lineTo x="3375" y="13215"/>
              <wp:lineTo x="3396" y="12936"/>
              <wp:lineTo x="3312" y="12726"/>
              <wp:lineTo x="3480" y="12796"/>
              <wp:lineTo x="3459" y="13180"/>
              <wp:lineTo x="3459" y="14264"/>
              <wp:lineTo x="3776" y="14334"/>
              <wp:lineTo x="3755" y="14613"/>
              <wp:lineTo x="3755" y="16711"/>
              <wp:lineTo x="3839" y="16851"/>
              <wp:lineTo x="3797" y="17271"/>
              <wp:lineTo x="3712" y="17201"/>
              <wp:lineTo x="3797" y="17131"/>
              <wp:lineTo x="3797" y="16851"/>
              <wp:lineTo x="3712" y="16921"/>
              <wp:lineTo x="3691" y="17131"/>
              <wp:lineTo x="3712" y="16781"/>
              <wp:lineTo x="3755" y="16711"/>
              <wp:lineTo x="3755" y="14613"/>
              <wp:lineTo x="3734" y="14893"/>
              <wp:lineTo x="3670" y="14474"/>
              <wp:lineTo x="3607" y="14963"/>
              <wp:lineTo x="3544" y="14474"/>
              <wp:lineTo x="3544" y="16571"/>
              <wp:lineTo x="3628" y="16781"/>
              <wp:lineTo x="3712" y="16641"/>
              <wp:lineTo x="3565" y="17271"/>
              <wp:lineTo x="3544" y="16571"/>
              <wp:lineTo x="3544" y="14474"/>
              <wp:lineTo x="3480" y="14963"/>
              <wp:lineTo x="3459" y="14264"/>
              <wp:lineTo x="3459" y="13180"/>
              <wp:lineTo x="3438" y="13565"/>
              <wp:lineTo x="3291" y="13495"/>
              <wp:lineTo x="3417" y="13285"/>
              <wp:lineTo x="3270" y="13215"/>
              <wp:lineTo x="3312" y="12726"/>
              <wp:lineTo x="3312" y="11767"/>
              <wp:lineTo x="3291" y="11747"/>
              <wp:lineTo x="3312" y="11048"/>
              <wp:lineTo x="3354" y="10978"/>
              <wp:lineTo x="3354" y="7328"/>
              <wp:lineTo x="3270" y="7272"/>
              <wp:lineTo x="3291" y="6922"/>
              <wp:lineTo x="3375" y="6852"/>
              <wp:lineTo x="3312" y="6713"/>
              <wp:lineTo x="3312" y="6643"/>
              <wp:lineTo x="3312" y="4895"/>
              <wp:lineTo x="3649" y="4895"/>
              <wp:lineTo x="3649" y="6433"/>
              <wp:lineTo x="3649" y="7272"/>
              <wp:lineTo x="3523" y="7272"/>
              <wp:lineTo x="3523" y="10978"/>
              <wp:lineTo x="3523" y="12726"/>
              <wp:lineTo x="3628" y="12866"/>
              <wp:lineTo x="3565" y="13005"/>
              <wp:lineTo x="3649" y="13075"/>
              <wp:lineTo x="3628" y="13425"/>
              <wp:lineTo x="3502" y="13355"/>
              <wp:lineTo x="3586" y="13215"/>
              <wp:lineTo x="3502" y="12796"/>
              <wp:lineTo x="3523" y="12726"/>
              <wp:lineTo x="3523" y="10978"/>
              <wp:lineTo x="3712" y="11118"/>
              <wp:lineTo x="3607" y="11887"/>
              <wp:lineTo x="3544" y="11747"/>
              <wp:lineTo x="3649" y="11118"/>
              <wp:lineTo x="3523" y="10978"/>
              <wp:lineTo x="3523" y="7272"/>
              <wp:lineTo x="3502" y="7272"/>
              <wp:lineTo x="3523" y="6713"/>
              <wp:lineTo x="3628" y="6852"/>
              <wp:lineTo x="3523" y="6852"/>
              <wp:lineTo x="3565" y="7272"/>
              <wp:lineTo x="3649" y="7132"/>
              <wp:lineTo x="3628" y="6852"/>
              <wp:lineTo x="3523" y="6713"/>
              <wp:lineTo x="3649" y="6713"/>
              <wp:lineTo x="3649" y="6433"/>
              <wp:lineTo x="3649" y="4895"/>
              <wp:lineTo x="3818" y="4895"/>
              <wp:lineTo x="3818" y="10978"/>
              <wp:lineTo x="3923" y="11118"/>
              <wp:lineTo x="3818" y="11187"/>
              <wp:lineTo x="3945" y="11397"/>
              <wp:lineTo x="3902" y="11887"/>
              <wp:lineTo x="3818" y="11807"/>
              <wp:lineTo x="3818" y="12726"/>
              <wp:lineTo x="4113" y="12796"/>
              <wp:lineTo x="4071" y="13425"/>
              <wp:lineTo x="4050" y="12936"/>
              <wp:lineTo x="3987" y="13005"/>
              <wp:lineTo x="3987" y="14264"/>
              <wp:lineTo x="4134" y="14404"/>
              <wp:lineTo x="4134" y="14684"/>
              <wp:lineTo x="4029" y="14754"/>
              <wp:lineTo x="4113" y="14893"/>
              <wp:lineTo x="3966" y="14893"/>
              <wp:lineTo x="3987" y="14264"/>
              <wp:lineTo x="3987" y="13005"/>
              <wp:lineTo x="3945" y="13425"/>
              <wp:lineTo x="3923" y="12936"/>
              <wp:lineTo x="3881" y="12982"/>
              <wp:lineTo x="3881" y="16781"/>
              <wp:lineTo x="3902" y="17201"/>
              <wp:lineTo x="4029" y="16781"/>
              <wp:lineTo x="3987" y="17271"/>
              <wp:lineTo x="3860" y="17201"/>
              <wp:lineTo x="3881" y="16781"/>
              <wp:lineTo x="3881" y="12982"/>
              <wp:lineTo x="3860" y="13005"/>
              <wp:lineTo x="3818" y="13425"/>
              <wp:lineTo x="3818" y="12726"/>
              <wp:lineTo x="3818" y="11807"/>
              <wp:lineTo x="3755" y="11747"/>
              <wp:lineTo x="3776" y="11048"/>
              <wp:lineTo x="3818" y="10978"/>
              <wp:lineTo x="3818" y="4895"/>
              <wp:lineTo x="3902" y="4895"/>
              <wp:lineTo x="3902" y="6433"/>
              <wp:lineTo x="4029" y="6643"/>
              <wp:lineTo x="3881" y="6643"/>
              <wp:lineTo x="4050" y="6992"/>
              <wp:lineTo x="4008" y="7342"/>
              <wp:lineTo x="3860" y="7272"/>
              <wp:lineTo x="4008" y="7202"/>
              <wp:lineTo x="3966" y="6922"/>
              <wp:lineTo x="3860" y="6852"/>
              <wp:lineTo x="3902" y="6433"/>
              <wp:lineTo x="3902" y="4895"/>
              <wp:lineTo x="4155" y="4895"/>
              <wp:lineTo x="4155" y="6643"/>
              <wp:lineTo x="4282" y="6782"/>
              <wp:lineTo x="4240" y="7342"/>
              <wp:lineTo x="4177" y="7282"/>
              <wp:lineTo x="4177" y="14124"/>
              <wp:lineTo x="4282" y="14404"/>
              <wp:lineTo x="4282" y="14963"/>
              <wp:lineTo x="4219" y="14879"/>
              <wp:lineTo x="4219" y="16711"/>
              <wp:lineTo x="4261" y="16851"/>
              <wp:lineTo x="4177" y="16921"/>
              <wp:lineTo x="4177" y="17201"/>
              <wp:lineTo x="4261" y="17271"/>
              <wp:lineTo x="4134" y="17131"/>
              <wp:lineTo x="4219" y="16711"/>
              <wp:lineTo x="4219" y="14879"/>
              <wp:lineTo x="4177" y="14823"/>
              <wp:lineTo x="4177" y="14124"/>
              <wp:lineTo x="4177" y="7282"/>
              <wp:lineTo x="4092" y="7202"/>
              <wp:lineTo x="4134" y="6829"/>
              <wp:lineTo x="4219" y="6852"/>
              <wp:lineTo x="4134" y="6852"/>
              <wp:lineTo x="4155" y="7272"/>
              <wp:lineTo x="4261" y="7132"/>
              <wp:lineTo x="4219" y="6852"/>
              <wp:lineTo x="4134" y="6829"/>
              <wp:lineTo x="4155" y="6643"/>
              <wp:lineTo x="4155" y="4895"/>
              <wp:lineTo x="4345" y="4895"/>
              <wp:lineTo x="4345" y="6643"/>
              <wp:lineTo x="4409" y="7272"/>
              <wp:lineTo x="4345" y="7272"/>
              <wp:lineTo x="4345" y="12726"/>
              <wp:lineTo x="4472" y="12866"/>
              <wp:lineTo x="4493" y="13145"/>
              <wp:lineTo x="4366" y="13215"/>
              <wp:lineTo x="4472" y="13355"/>
              <wp:lineTo x="4430" y="13337"/>
              <wp:lineTo x="4430" y="14264"/>
              <wp:lineTo x="4493" y="14264"/>
              <wp:lineTo x="4493" y="14754"/>
              <wp:lineTo x="4556" y="14754"/>
              <wp:lineTo x="4556" y="14264"/>
              <wp:lineTo x="4620" y="14264"/>
              <wp:lineTo x="4577" y="14963"/>
              <wp:lineTo x="4556" y="14943"/>
              <wp:lineTo x="4556" y="16711"/>
              <wp:lineTo x="4620" y="17061"/>
              <wp:lineTo x="4577" y="17201"/>
              <wp:lineTo x="4577" y="16851"/>
              <wp:lineTo x="4493" y="16991"/>
              <wp:lineTo x="4451" y="17271"/>
              <wp:lineTo x="4493" y="16781"/>
              <wp:lineTo x="4556" y="16711"/>
              <wp:lineTo x="4556" y="14943"/>
              <wp:lineTo x="4430" y="14823"/>
              <wp:lineTo x="4430" y="14264"/>
              <wp:lineTo x="4430" y="13337"/>
              <wp:lineTo x="4366" y="13311"/>
              <wp:lineTo x="4366" y="16711"/>
              <wp:lineTo x="4430" y="16991"/>
              <wp:lineTo x="4430" y="17271"/>
              <wp:lineTo x="4282" y="17201"/>
              <wp:lineTo x="4324" y="17061"/>
              <wp:lineTo x="4387" y="17061"/>
              <wp:lineTo x="4409" y="16851"/>
              <wp:lineTo x="4366" y="16781"/>
              <wp:lineTo x="4366" y="16711"/>
              <wp:lineTo x="4366" y="13311"/>
              <wp:lineTo x="4303" y="13285"/>
              <wp:lineTo x="4303" y="12796"/>
              <wp:lineTo x="4345" y="12726"/>
              <wp:lineTo x="4345" y="7272"/>
              <wp:lineTo x="4345" y="6643"/>
              <wp:lineTo x="4345" y="4895"/>
              <wp:lineTo x="4535" y="4895"/>
              <wp:lineTo x="4535" y="12586"/>
              <wp:lineTo x="4641" y="12866"/>
              <wp:lineTo x="4577" y="12936"/>
              <wp:lineTo x="4620" y="13285"/>
              <wp:lineTo x="4535" y="13355"/>
              <wp:lineTo x="4535" y="12586"/>
              <wp:lineTo x="4535" y="4895"/>
              <wp:lineTo x="4598" y="4895"/>
              <wp:lineTo x="4598" y="6503"/>
              <wp:lineTo x="4683" y="6782"/>
              <wp:lineTo x="4620" y="6782"/>
              <wp:lineTo x="4641" y="7272"/>
              <wp:lineTo x="4683" y="7342"/>
              <wp:lineTo x="4683" y="13984"/>
              <wp:lineTo x="4746" y="14404"/>
              <wp:lineTo x="4809" y="14404"/>
              <wp:lineTo x="4873" y="14963"/>
              <wp:lineTo x="4788" y="14842"/>
              <wp:lineTo x="4788" y="16711"/>
              <wp:lineTo x="4852" y="16851"/>
              <wp:lineTo x="4788" y="16921"/>
              <wp:lineTo x="4767" y="17061"/>
              <wp:lineTo x="4746" y="16781"/>
              <wp:lineTo x="4788" y="16711"/>
              <wp:lineTo x="4788" y="14842"/>
              <wp:lineTo x="4725" y="14754"/>
              <wp:lineTo x="4683" y="14963"/>
              <wp:lineTo x="4683" y="13984"/>
              <wp:lineTo x="4683" y="7342"/>
              <wp:lineTo x="4598" y="7272"/>
              <wp:lineTo x="4598" y="6503"/>
              <wp:lineTo x="4598" y="4895"/>
              <wp:lineTo x="4725" y="4895"/>
              <wp:lineTo x="4725" y="6433"/>
              <wp:lineTo x="4788" y="6713"/>
              <wp:lineTo x="4894" y="6782"/>
              <wp:lineTo x="4873" y="7342"/>
              <wp:lineTo x="4852" y="6782"/>
              <wp:lineTo x="4767" y="6894"/>
              <wp:lineTo x="4767" y="12726"/>
              <wp:lineTo x="4830" y="12726"/>
              <wp:lineTo x="4830" y="13215"/>
              <wp:lineTo x="4894" y="13215"/>
              <wp:lineTo x="4915" y="12726"/>
              <wp:lineTo x="4915" y="13355"/>
              <wp:lineTo x="4894" y="13355"/>
              <wp:lineTo x="4894" y="16781"/>
              <wp:lineTo x="4894" y="17201"/>
              <wp:lineTo x="4978" y="17131"/>
              <wp:lineTo x="5020" y="16781"/>
              <wp:lineTo x="4999" y="17271"/>
              <wp:lineTo x="4873" y="17271"/>
              <wp:lineTo x="4894" y="16781"/>
              <wp:lineTo x="4894" y="13355"/>
              <wp:lineTo x="4788" y="13355"/>
              <wp:lineTo x="4767" y="12726"/>
              <wp:lineTo x="4767" y="6894"/>
              <wp:lineTo x="4746" y="6922"/>
              <wp:lineTo x="4725" y="6433"/>
              <wp:lineTo x="4725" y="4895"/>
              <wp:lineTo x="5041" y="4895"/>
              <wp:lineTo x="5041" y="12446"/>
              <wp:lineTo x="5105" y="12796"/>
              <wp:lineTo x="5189" y="12866"/>
              <wp:lineTo x="5189" y="13355"/>
              <wp:lineTo x="5126" y="13229"/>
              <wp:lineTo x="5126" y="16711"/>
              <wp:lineTo x="5210" y="16851"/>
              <wp:lineTo x="5168" y="17271"/>
              <wp:lineTo x="5041" y="17341"/>
              <wp:lineTo x="5084" y="16781"/>
              <wp:lineTo x="5126" y="16711"/>
              <wp:lineTo x="5126" y="13229"/>
              <wp:lineTo x="5084" y="13145"/>
              <wp:lineTo x="5020" y="13425"/>
              <wp:lineTo x="5041" y="12446"/>
              <wp:lineTo x="5041" y="4895"/>
              <wp:lineTo x="5316" y="4895"/>
              <wp:lineTo x="5316" y="16711"/>
              <wp:lineTo x="5400" y="17061"/>
              <wp:lineTo x="5273" y="17271"/>
              <wp:lineTo x="5358" y="17131"/>
              <wp:lineTo x="5358" y="16851"/>
              <wp:lineTo x="5273" y="17061"/>
              <wp:lineTo x="5210" y="17411"/>
              <wp:lineTo x="5252" y="16781"/>
              <wp:lineTo x="5316" y="16711"/>
              <wp:lineTo x="5316" y="4895"/>
              <wp:lineTo x="5505" y="4895"/>
              <wp:lineTo x="5505" y="16711"/>
              <wp:lineTo x="5590" y="16851"/>
              <wp:lineTo x="5548" y="17271"/>
              <wp:lineTo x="5463" y="17201"/>
              <wp:lineTo x="5548" y="17131"/>
              <wp:lineTo x="5548" y="16851"/>
              <wp:lineTo x="5463" y="16921"/>
              <wp:lineTo x="5442" y="17131"/>
              <wp:lineTo x="5463" y="16781"/>
              <wp:lineTo x="5505" y="16711"/>
              <wp:lineTo x="5505" y="4895"/>
              <wp:lineTo x="5632" y="4895"/>
              <wp:lineTo x="5632" y="16781"/>
              <wp:lineTo x="5674" y="16851"/>
              <wp:lineTo x="5590" y="17271"/>
              <wp:lineTo x="5632" y="16781"/>
              <wp:lineTo x="5632" y="4895"/>
              <wp:lineTo x="5780" y="4895"/>
              <wp:lineTo x="5780" y="16571"/>
              <wp:lineTo x="5843" y="16851"/>
              <wp:lineTo x="5780" y="16851"/>
              <wp:lineTo x="5801" y="17271"/>
              <wp:lineTo x="5737" y="17271"/>
              <wp:lineTo x="5780" y="16571"/>
              <wp:lineTo x="5780" y="4895"/>
              <wp:lineTo x="5948" y="4895"/>
              <wp:lineTo x="5948" y="16781"/>
              <wp:lineTo x="5991" y="17201"/>
              <wp:lineTo x="6075" y="16781"/>
              <wp:lineTo x="6033" y="17271"/>
              <wp:lineTo x="5906" y="17131"/>
              <wp:lineTo x="5948" y="16781"/>
              <wp:lineTo x="5948" y="4895"/>
              <wp:lineTo x="6138" y="4895"/>
              <wp:lineTo x="6138" y="16711"/>
              <wp:lineTo x="6223" y="16851"/>
              <wp:lineTo x="6159" y="16921"/>
              <wp:lineTo x="6159" y="17061"/>
              <wp:lineTo x="6117" y="16781"/>
              <wp:lineTo x="6138" y="16711"/>
              <wp:lineTo x="6138" y="4895"/>
              <wp:lineTo x="6370" y="4895"/>
              <wp:lineTo x="6370" y="16571"/>
              <wp:lineTo x="6412" y="16711"/>
              <wp:lineTo x="6497" y="16851"/>
              <wp:lineTo x="6455" y="17271"/>
              <wp:lineTo x="6328" y="17131"/>
              <wp:lineTo x="6370" y="16571"/>
              <wp:lineTo x="6370" y="4895"/>
              <wp:lineTo x="6518" y="4895"/>
              <wp:lineTo x="6518" y="16781"/>
              <wp:lineTo x="6581" y="17061"/>
              <wp:lineTo x="6623" y="17131"/>
              <wp:lineTo x="6476" y="17411"/>
              <wp:lineTo x="6539" y="17341"/>
              <wp:lineTo x="6518" y="16781"/>
              <wp:lineTo x="6518" y="4895"/>
              <wp:lineTo x="6834" y="4895"/>
              <wp:lineTo x="6834" y="16711"/>
              <wp:lineTo x="7003" y="16781"/>
              <wp:lineTo x="6961" y="17271"/>
              <wp:lineTo x="6982" y="16851"/>
              <wp:lineTo x="6898" y="16921"/>
              <wp:lineTo x="6855" y="17271"/>
              <wp:lineTo x="6877" y="16851"/>
              <wp:lineTo x="6792" y="16991"/>
              <wp:lineTo x="6750" y="17271"/>
              <wp:lineTo x="6792" y="16781"/>
              <wp:lineTo x="6834" y="16711"/>
              <wp:lineTo x="6834" y="4895"/>
              <wp:lineTo x="7109" y="4895"/>
              <wp:lineTo x="7109" y="16711"/>
              <wp:lineTo x="7172" y="16781"/>
              <wp:lineTo x="7151" y="17271"/>
              <wp:lineTo x="7024" y="17201"/>
              <wp:lineTo x="7066" y="17061"/>
              <wp:lineTo x="7130" y="17061"/>
              <wp:lineTo x="7151" y="16851"/>
              <wp:lineTo x="7109" y="16781"/>
              <wp:lineTo x="7109" y="16711"/>
              <wp:lineTo x="7109" y="4895"/>
              <wp:lineTo x="7235" y="4895"/>
              <wp:lineTo x="7235" y="16571"/>
              <wp:lineTo x="7277" y="16851"/>
              <wp:lineTo x="7277" y="17061"/>
              <wp:lineTo x="7193" y="17271"/>
              <wp:lineTo x="7235" y="16571"/>
              <wp:lineTo x="7235" y="4895"/>
              <wp:lineTo x="7530" y="4895"/>
              <wp:lineTo x="7530" y="16711"/>
              <wp:lineTo x="7594" y="16781"/>
              <wp:lineTo x="7552" y="17271"/>
              <wp:lineTo x="7552" y="16851"/>
              <wp:lineTo x="7488" y="16851"/>
              <wp:lineTo x="7425" y="17271"/>
              <wp:lineTo x="7467" y="16781"/>
              <wp:lineTo x="7530" y="16711"/>
              <wp:lineTo x="7530" y="4895"/>
              <wp:lineTo x="7699" y="4895"/>
              <wp:lineTo x="7699" y="16711"/>
              <wp:lineTo x="7784" y="16781"/>
              <wp:lineTo x="7741" y="17411"/>
              <wp:lineTo x="7615" y="17271"/>
              <wp:lineTo x="7720" y="17201"/>
              <wp:lineTo x="7636" y="17201"/>
              <wp:lineTo x="7657" y="16781"/>
              <wp:lineTo x="7699" y="16711"/>
              <wp:lineTo x="7699" y="4895"/>
              <wp:lineTo x="7931" y="4895"/>
              <wp:lineTo x="7931" y="16571"/>
              <wp:lineTo x="8079" y="16711"/>
              <wp:lineTo x="7973" y="16921"/>
              <wp:lineTo x="8016" y="16641"/>
              <wp:lineTo x="7931" y="16571"/>
              <wp:lineTo x="7931" y="4895"/>
              <wp:lineTo x="8142" y="4895"/>
              <wp:lineTo x="8142" y="16711"/>
              <wp:lineTo x="8227" y="17061"/>
              <wp:lineTo x="8205" y="17271"/>
              <wp:lineTo x="8079" y="17201"/>
              <wp:lineTo x="8142" y="16991"/>
              <wp:lineTo x="8163" y="17201"/>
              <wp:lineTo x="8184" y="16851"/>
              <wp:lineTo x="8142" y="16781"/>
              <wp:lineTo x="8142" y="16711"/>
              <wp:lineTo x="8142" y="4895"/>
              <wp:lineTo x="8290" y="4895"/>
              <wp:lineTo x="8290" y="16571"/>
              <wp:lineTo x="8311" y="16921"/>
              <wp:lineTo x="8353" y="16921"/>
              <wp:lineTo x="8332" y="17271"/>
              <wp:lineTo x="8269" y="17131"/>
              <wp:lineTo x="8248" y="17201"/>
              <wp:lineTo x="8290" y="16571"/>
              <wp:lineTo x="8290" y="4895"/>
              <wp:lineTo x="8459" y="4895"/>
              <wp:lineTo x="8459" y="16711"/>
              <wp:lineTo x="8543" y="16781"/>
              <wp:lineTo x="8522" y="17271"/>
              <wp:lineTo x="8395" y="17201"/>
              <wp:lineTo x="8437" y="16921"/>
              <wp:lineTo x="8522" y="16851"/>
              <wp:lineTo x="8459" y="16781"/>
              <wp:lineTo x="8459" y="16711"/>
              <wp:lineTo x="8459" y="4895"/>
              <wp:lineTo x="8902" y="4895"/>
              <wp:lineTo x="8902" y="16571"/>
              <wp:lineTo x="9028" y="16711"/>
              <wp:lineTo x="8923" y="16781"/>
              <wp:lineTo x="9007" y="17201"/>
              <wp:lineTo x="8838" y="17131"/>
              <wp:lineTo x="8965" y="17061"/>
              <wp:lineTo x="8880" y="16641"/>
              <wp:lineTo x="8902" y="16571"/>
              <wp:lineTo x="8902" y="4895"/>
              <wp:lineTo x="9091" y="4895"/>
              <wp:lineTo x="9091" y="16711"/>
              <wp:lineTo x="9176" y="17061"/>
              <wp:lineTo x="9155" y="17271"/>
              <wp:lineTo x="9028" y="17271"/>
              <wp:lineTo x="9049" y="17061"/>
              <wp:lineTo x="9112" y="17061"/>
              <wp:lineTo x="9134" y="16851"/>
              <wp:lineTo x="9091" y="16781"/>
              <wp:lineTo x="9091" y="16711"/>
              <wp:lineTo x="9091" y="4895"/>
              <wp:lineTo x="9366" y="4895"/>
              <wp:lineTo x="9366" y="16571"/>
              <wp:lineTo x="9345" y="17271"/>
              <wp:lineTo x="9197" y="17201"/>
              <wp:lineTo x="9218" y="16921"/>
              <wp:lineTo x="9239" y="17201"/>
              <wp:lineTo x="9323" y="17131"/>
              <wp:lineTo x="9323" y="16851"/>
              <wp:lineTo x="9218" y="16781"/>
              <wp:lineTo x="9366" y="16641"/>
              <wp:lineTo x="9366" y="16571"/>
              <wp:lineTo x="9366" y="4895"/>
              <wp:lineTo x="9450" y="4895"/>
              <wp:lineTo x="9450" y="16711"/>
              <wp:lineTo x="9534" y="17061"/>
              <wp:lineTo x="9513" y="17271"/>
              <wp:lineTo x="9387" y="17201"/>
              <wp:lineTo x="9492" y="16851"/>
              <wp:lineTo x="9450" y="16781"/>
              <wp:lineTo x="9450" y="16711"/>
              <wp:lineTo x="9450" y="4895"/>
              <wp:lineTo x="9619" y="4895"/>
              <wp:lineTo x="9619" y="16711"/>
              <wp:lineTo x="9682" y="16753"/>
              <wp:lineTo x="9682" y="16921"/>
              <wp:lineTo x="9577" y="16991"/>
              <wp:lineTo x="9661" y="17201"/>
              <wp:lineTo x="9682" y="16921"/>
              <wp:lineTo x="9682" y="16753"/>
              <wp:lineTo x="9724" y="16781"/>
              <wp:lineTo x="9661" y="17480"/>
              <wp:lineTo x="9661" y="17271"/>
              <wp:lineTo x="9555" y="17201"/>
              <wp:lineTo x="9619" y="16711"/>
              <wp:lineTo x="9619" y="4895"/>
              <wp:lineTo x="9787" y="4895"/>
              <wp:lineTo x="9787" y="16711"/>
              <wp:lineTo x="9872" y="16781"/>
              <wp:lineTo x="9851" y="17271"/>
              <wp:lineTo x="9724" y="17201"/>
              <wp:lineTo x="9766" y="16921"/>
              <wp:lineTo x="9851" y="16851"/>
              <wp:lineTo x="9787" y="16781"/>
              <wp:lineTo x="9787" y="16711"/>
              <wp:lineTo x="9787" y="4895"/>
              <wp:lineTo x="9956" y="4895"/>
              <wp:lineTo x="9956" y="16571"/>
              <wp:lineTo x="9998" y="16711"/>
              <wp:lineTo x="10062" y="16781"/>
              <wp:lineTo x="10020" y="17271"/>
              <wp:lineTo x="10041" y="16851"/>
              <wp:lineTo x="9956" y="16921"/>
              <wp:lineTo x="9914" y="17271"/>
              <wp:lineTo x="9956" y="16571"/>
              <wp:lineTo x="9956" y="4895"/>
              <wp:lineTo x="10230" y="4895"/>
              <wp:lineTo x="10230" y="16711"/>
              <wp:lineTo x="10315" y="16781"/>
              <wp:lineTo x="10294" y="17271"/>
              <wp:lineTo x="10167" y="17201"/>
              <wp:lineTo x="10209" y="16921"/>
              <wp:lineTo x="10294" y="16851"/>
              <wp:lineTo x="10230" y="16781"/>
              <wp:lineTo x="10230" y="16711"/>
              <wp:lineTo x="10230" y="4895"/>
              <wp:lineTo x="10420" y="4895"/>
              <wp:lineTo x="10420" y="16711"/>
              <wp:lineTo x="10484" y="16781"/>
              <wp:lineTo x="10441" y="17271"/>
              <wp:lineTo x="10462" y="16851"/>
              <wp:lineTo x="10378" y="16921"/>
              <wp:lineTo x="10336" y="17271"/>
              <wp:lineTo x="10378" y="16781"/>
              <wp:lineTo x="10420" y="16711"/>
              <wp:lineTo x="10420" y="4895"/>
              <wp:lineTo x="10695" y="4895"/>
              <wp:lineTo x="10695" y="16571"/>
              <wp:lineTo x="10673" y="17271"/>
              <wp:lineTo x="10526" y="17201"/>
              <wp:lineTo x="10547" y="16921"/>
              <wp:lineTo x="10568" y="17201"/>
              <wp:lineTo x="10652" y="17131"/>
              <wp:lineTo x="10652" y="16851"/>
              <wp:lineTo x="10547" y="16781"/>
              <wp:lineTo x="10695" y="16641"/>
              <wp:lineTo x="10695" y="16571"/>
              <wp:lineTo x="10695" y="4895"/>
              <wp:lineTo x="10863" y="4895"/>
              <wp:lineTo x="10863" y="16711"/>
              <wp:lineTo x="10948" y="17061"/>
              <wp:lineTo x="10800" y="17271"/>
              <wp:lineTo x="10905" y="17131"/>
              <wp:lineTo x="10905" y="16851"/>
              <wp:lineTo x="10863" y="16781"/>
              <wp:lineTo x="10863" y="16711"/>
              <wp:lineTo x="10863" y="4895"/>
              <wp:lineTo x="11032" y="4895"/>
              <wp:lineTo x="11032" y="16571"/>
              <wp:lineTo x="11095" y="16851"/>
              <wp:lineTo x="11032" y="16851"/>
              <wp:lineTo x="11053" y="17271"/>
              <wp:lineTo x="10990" y="17271"/>
              <wp:lineTo x="11032" y="16571"/>
              <wp:lineTo x="11032" y="4895"/>
              <wp:lineTo x="11137" y="4895"/>
              <wp:lineTo x="11137" y="16571"/>
              <wp:lineTo x="11243" y="17061"/>
              <wp:lineTo x="11201" y="17201"/>
              <wp:lineTo x="11201" y="16851"/>
              <wp:lineTo x="11116" y="16991"/>
              <wp:lineTo x="11074" y="17271"/>
              <wp:lineTo x="11137" y="16571"/>
              <wp:lineTo x="11137" y="4895"/>
              <wp:lineTo x="11348" y="4895"/>
              <wp:lineTo x="11348" y="16711"/>
              <wp:lineTo x="11412" y="16781"/>
              <wp:lineTo x="11412" y="17061"/>
              <wp:lineTo x="11306" y="17131"/>
              <wp:lineTo x="11391" y="17271"/>
              <wp:lineTo x="11264" y="17201"/>
              <wp:lineTo x="11306" y="16851"/>
              <wp:lineTo x="11348" y="16711"/>
              <wp:lineTo x="11348" y="4895"/>
              <wp:lineTo x="11517" y="4895"/>
              <wp:lineTo x="11517" y="16711"/>
              <wp:lineTo x="11412" y="17271"/>
              <wp:lineTo x="11454" y="16781"/>
              <wp:lineTo x="11517" y="16711"/>
              <wp:lineTo x="11517" y="4895"/>
              <wp:lineTo x="11791" y="4895"/>
              <wp:lineTo x="11791" y="16571"/>
              <wp:lineTo x="11770" y="17271"/>
              <wp:lineTo x="11623" y="17131"/>
              <wp:lineTo x="11728" y="16711"/>
              <wp:lineTo x="11791" y="16571"/>
              <wp:lineTo x="11791" y="4895"/>
              <wp:lineTo x="11834" y="4895"/>
              <wp:lineTo x="11834" y="16921"/>
              <wp:lineTo x="11939" y="17271"/>
              <wp:lineTo x="11834" y="17201"/>
              <wp:lineTo x="11834" y="16921"/>
              <wp:lineTo x="11834" y="4895"/>
              <wp:lineTo x="11897" y="4895"/>
              <wp:lineTo x="11897" y="16711"/>
              <wp:lineTo x="12002" y="16921"/>
              <wp:lineTo x="11939" y="17201"/>
              <wp:lineTo x="11960" y="16851"/>
              <wp:lineTo x="11855" y="16781"/>
              <wp:lineTo x="11897" y="16711"/>
              <wp:lineTo x="11897" y="4895"/>
              <wp:lineTo x="12108" y="4895"/>
              <wp:lineTo x="12108" y="16711"/>
              <wp:lineTo x="12129" y="17201"/>
              <wp:lineTo x="12129" y="16851"/>
              <wp:lineTo x="12045" y="16991"/>
              <wp:lineTo x="12002" y="17271"/>
              <wp:lineTo x="12045" y="16781"/>
              <wp:lineTo x="12108" y="16711"/>
              <wp:lineTo x="12108" y="4895"/>
              <wp:lineTo x="12255" y="4895"/>
              <wp:lineTo x="12255" y="16711"/>
              <wp:lineTo x="12319" y="16991"/>
              <wp:lineTo x="12319" y="17271"/>
              <wp:lineTo x="12192" y="17131"/>
              <wp:lineTo x="12213" y="17061"/>
              <wp:lineTo x="12277" y="17061"/>
              <wp:lineTo x="12298" y="16851"/>
              <wp:lineTo x="12255" y="16781"/>
              <wp:lineTo x="12255" y="16711"/>
              <wp:lineTo x="12255" y="4895"/>
              <wp:lineTo x="12403" y="4895"/>
              <wp:lineTo x="12403" y="16571"/>
              <wp:lineTo x="12466" y="16851"/>
              <wp:lineTo x="12403" y="16851"/>
              <wp:lineTo x="12424" y="17271"/>
              <wp:lineTo x="12361" y="17271"/>
              <wp:lineTo x="12403" y="16571"/>
              <wp:lineTo x="12403" y="4895"/>
              <wp:lineTo x="12614" y="4895"/>
              <wp:lineTo x="12614" y="16711"/>
              <wp:lineTo x="12698" y="17061"/>
              <wp:lineTo x="12551" y="17271"/>
              <wp:lineTo x="12572" y="16851"/>
              <wp:lineTo x="12572" y="17201"/>
              <wp:lineTo x="12656" y="17131"/>
              <wp:lineTo x="12656" y="16851"/>
              <wp:lineTo x="12614" y="16781"/>
              <wp:lineTo x="12614" y="16711"/>
              <wp:lineTo x="12614" y="4895"/>
              <wp:lineTo x="12825" y="4895"/>
              <wp:lineTo x="12825" y="16711"/>
              <wp:lineTo x="12888" y="16781"/>
              <wp:lineTo x="12846" y="17271"/>
              <wp:lineTo x="12846" y="16851"/>
              <wp:lineTo x="12783" y="16851"/>
              <wp:lineTo x="12720" y="17271"/>
              <wp:lineTo x="12762" y="16781"/>
              <wp:lineTo x="12825" y="16711"/>
              <wp:lineTo x="12825" y="4895"/>
              <wp:lineTo x="12952" y="4895"/>
              <wp:lineTo x="12952" y="16711"/>
              <wp:lineTo x="13015" y="16851"/>
              <wp:lineTo x="12952" y="16991"/>
              <wp:lineTo x="12994" y="17201"/>
              <wp:lineTo x="12888" y="17131"/>
              <wp:lineTo x="12973" y="17061"/>
              <wp:lineTo x="12930" y="16851"/>
              <wp:lineTo x="12952" y="16711"/>
              <wp:lineTo x="12952" y="4895"/>
              <wp:lineTo x="13205" y="4895"/>
              <wp:lineTo x="13205" y="16711"/>
              <wp:lineTo x="13310" y="16921"/>
              <wp:lineTo x="13268" y="17271"/>
              <wp:lineTo x="13141" y="17201"/>
              <wp:lineTo x="13162" y="16921"/>
              <wp:lineTo x="13184" y="17201"/>
              <wp:lineTo x="13268" y="17131"/>
              <wp:lineTo x="13268" y="16851"/>
              <wp:lineTo x="13162" y="16781"/>
              <wp:lineTo x="13205" y="16711"/>
              <wp:lineTo x="13205" y="4895"/>
              <wp:lineTo x="13416" y="4895"/>
              <wp:lineTo x="13416" y="16711"/>
              <wp:lineTo x="13437" y="17201"/>
              <wp:lineTo x="13437" y="16851"/>
              <wp:lineTo x="13352" y="16991"/>
              <wp:lineTo x="13310" y="17271"/>
              <wp:lineTo x="13352" y="16781"/>
              <wp:lineTo x="13416" y="16711"/>
              <wp:lineTo x="13416" y="4895"/>
              <wp:lineTo x="13627" y="4895"/>
              <wp:lineTo x="13627" y="16571"/>
              <wp:lineTo x="13690" y="16851"/>
              <wp:lineTo x="13627" y="16921"/>
              <wp:lineTo x="13648" y="17271"/>
              <wp:lineTo x="13584" y="17271"/>
              <wp:lineTo x="13627" y="16571"/>
              <wp:lineTo x="13627" y="4895"/>
              <wp:lineTo x="13732" y="4895"/>
              <wp:lineTo x="13732" y="16571"/>
              <wp:lineTo x="13837" y="17061"/>
              <wp:lineTo x="13795" y="17201"/>
              <wp:lineTo x="13795" y="16851"/>
              <wp:lineTo x="13711" y="16991"/>
              <wp:lineTo x="13669" y="17271"/>
              <wp:lineTo x="13732" y="16571"/>
              <wp:lineTo x="13732" y="4895"/>
              <wp:lineTo x="13943" y="4895"/>
              <wp:lineTo x="13943" y="16711"/>
              <wp:lineTo x="14006" y="16781"/>
              <wp:lineTo x="14006" y="17061"/>
              <wp:lineTo x="13901" y="17201"/>
              <wp:lineTo x="13985" y="17271"/>
              <wp:lineTo x="13859" y="17131"/>
              <wp:lineTo x="13901" y="16851"/>
              <wp:lineTo x="13943" y="16711"/>
              <wp:lineTo x="13943" y="4895"/>
              <wp:lineTo x="14175" y="4895"/>
              <wp:lineTo x="14175" y="16571"/>
              <wp:lineTo x="14196" y="16851"/>
              <wp:lineTo x="14238" y="16851"/>
              <wp:lineTo x="14302" y="17271"/>
              <wp:lineTo x="14196" y="17061"/>
              <wp:lineTo x="14133" y="17201"/>
              <wp:lineTo x="14175" y="16571"/>
              <wp:lineTo x="14175" y="4895"/>
              <wp:lineTo x="14365" y="4895"/>
              <wp:lineTo x="14365" y="16571"/>
              <wp:lineTo x="14386" y="16588"/>
              <wp:lineTo x="14449" y="16711"/>
              <wp:lineTo x="14386" y="16711"/>
              <wp:lineTo x="14365" y="17201"/>
              <wp:lineTo x="14491" y="17061"/>
              <wp:lineTo x="14449" y="16711"/>
              <wp:lineTo x="14386" y="16588"/>
              <wp:lineTo x="14534" y="16711"/>
              <wp:lineTo x="14491" y="17201"/>
              <wp:lineTo x="14323" y="17131"/>
              <wp:lineTo x="14365" y="16571"/>
              <wp:lineTo x="14365" y="4895"/>
              <wp:lineTo x="14723" y="4895"/>
              <wp:lineTo x="14723" y="16571"/>
              <wp:lineTo x="14829" y="16641"/>
              <wp:lineTo x="14702" y="16781"/>
              <wp:lineTo x="14723" y="17201"/>
              <wp:lineTo x="14808" y="16991"/>
              <wp:lineTo x="14850" y="17061"/>
              <wp:lineTo x="14702" y="17271"/>
              <wp:lineTo x="14702" y="16641"/>
              <wp:lineTo x="14723" y="16571"/>
              <wp:lineTo x="14723" y="4895"/>
              <wp:lineTo x="14955" y="4895"/>
              <wp:lineTo x="14955" y="16711"/>
              <wp:lineTo x="14850" y="17271"/>
              <wp:lineTo x="14892" y="16781"/>
              <wp:lineTo x="14955" y="16711"/>
              <wp:lineTo x="14955" y="4895"/>
              <wp:lineTo x="15040" y="4895"/>
              <wp:lineTo x="15040" y="16711"/>
              <wp:lineTo x="15103" y="16781"/>
              <wp:lineTo x="15082" y="17271"/>
              <wp:lineTo x="14955" y="17201"/>
              <wp:lineTo x="14998" y="17061"/>
              <wp:lineTo x="15061" y="17061"/>
              <wp:lineTo x="15082" y="16851"/>
              <wp:lineTo x="15040" y="16781"/>
              <wp:lineTo x="15040" y="16711"/>
              <wp:lineTo x="15040" y="4895"/>
              <wp:lineTo x="15230" y="4895"/>
              <wp:lineTo x="15230" y="16711"/>
              <wp:lineTo x="15398" y="16781"/>
              <wp:lineTo x="15356" y="17271"/>
              <wp:lineTo x="15377" y="16851"/>
              <wp:lineTo x="15293" y="16921"/>
              <wp:lineTo x="15251" y="17271"/>
              <wp:lineTo x="15272" y="16851"/>
              <wp:lineTo x="15187" y="16991"/>
              <wp:lineTo x="15145" y="17271"/>
              <wp:lineTo x="15187" y="16781"/>
              <wp:lineTo x="15230" y="16711"/>
              <wp:lineTo x="15230" y="4895"/>
              <wp:lineTo x="15504" y="4895"/>
              <wp:lineTo x="15504" y="16711"/>
              <wp:lineTo x="15652" y="16781"/>
              <wp:lineTo x="15609" y="17271"/>
              <wp:lineTo x="15630" y="16851"/>
              <wp:lineTo x="15567" y="16851"/>
              <wp:lineTo x="15504" y="17271"/>
              <wp:lineTo x="15525" y="16851"/>
              <wp:lineTo x="15462" y="16851"/>
              <wp:lineTo x="15398" y="17271"/>
              <wp:lineTo x="15441" y="16781"/>
              <wp:lineTo x="15504" y="16711"/>
              <wp:lineTo x="15504" y="4895"/>
              <wp:lineTo x="15757" y="4895"/>
              <wp:lineTo x="15757" y="16711"/>
              <wp:lineTo x="15820" y="16991"/>
              <wp:lineTo x="15820" y="17271"/>
              <wp:lineTo x="15694" y="17131"/>
              <wp:lineTo x="15715" y="17061"/>
              <wp:lineTo x="15778" y="17061"/>
              <wp:lineTo x="15799" y="16851"/>
              <wp:lineTo x="15757" y="16781"/>
              <wp:lineTo x="15757" y="16711"/>
              <wp:lineTo x="15757" y="4895"/>
              <wp:lineTo x="15947" y="4895"/>
              <wp:lineTo x="15947" y="16711"/>
              <wp:lineTo x="15841" y="17271"/>
              <wp:lineTo x="15884" y="16781"/>
              <wp:lineTo x="15947" y="16711"/>
              <wp:lineTo x="15947" y="4895"/>
              <wp:lineTo x="16116" y="4895"/>
              <wp:lineTo x="16116" y="16571"/>
              <wp:lineTo x="16221" y="16711"/>
              <wp:lineTo x="16116" y="16711"/>
              <wp:lineTo x="16200" y="17201"/>
              <wp:lineTo x="16052" y="17131"/>
              <wp:lineTo x="16179" y="17131"/>
              <wp:lineTo x="16095" y="16641"/>
              <wp:lineTo x="16116" y="16571"/>
              <wp:lineTo x="16116" y="4895"/>
              <wp:lineTo x="16158" y="4895"/>
              <wp:lineTo x="16158" y="9230"/>
              <wp:lineTo x="16327" y="9370"/>
              <wp:lineTo x="16200" y="9300"/>
              <wp:lineTo x="16200" y="9579"/>
              <wp:lineTo x="16305" y="9509"/>
              <wp:lineTo x="16284" y="9649"/>
              <wp:lineTo x="16200" y="9649"/>
              <wp:lineTo x="16200" y="9999"/>
              <wp:lineTo x="16327" y="10069"/>
              <wp:lineTo x="16242" y="10069"/>
              <wp:lineTo x="16242" y="16921"/>
              <wp:lineTo x="16348" y="17271"/>
              <wp:lineTo x="16242" y="17201"/>
              <wp:lineTo x="16242" y="16921"/>
              <wp:lineTo x="16242" y="10069"/>
              <wp:lineTo x="16158" y="10069"/>
              <wp:lineTo x="16158" y="9230"/>
              <wp:lineTo x="16158" y="4895"/>
              <wp:lineTo x="16305" y="4895"/>
              <wp:lineTo x="16305" y="6643"/>
              <wp:lineTo x="16453" y="7412"/>
              <wp:lineTo x="16348" y="6992"/>
              <wp:lineTo x="16369" y="7552"/>
              <wp:lineTo x="16369" y="9230"/>
              <wp:lineTo x="16601" y="9370"/>
              <wp:lineTo x="16580" y="9929"/>
              <wp:lineTo x="16559" y="9370"/>
              <wp:lineTo x="16432" y="9300"/>
              <wp:lineTo x="16432" y="9999"/>
              <wp:lineTo x="16537" y="10069"/>
              <wp:lineTo x="16453" y="10029"/>
              <wp:lineTo x="16453" y="16571"/>
              <wp:lineTo x="16537" y="16921"/>
              <wp:lineTo x="16495" y="17271"/>
              <wp:lineTo x="16516" y="16851"/>
              <wp:lineTo x="16432" y="16991"/>
              <wp:lineTo x="16390" y="17271"/>
              <wp:lineTo x="16453" y="16571"/>
              <wp:lineTo x="16453" y="10029"/>
              <wp:lineTo x="16390" y="9999"/>
              <wp:lineTo x="16369" y="9230"/>
              <wp:lineTo x="16369" y="7552"/>
              <wp:lineTo x="16327" y="7482"/>
              <wp:lineTo x="16305" y="6643"/>
              <wp:lineTo x="16305" y="4895"/>
              <wp:lineTo x="16411" y="4895"/>
              <wp:lineTo x="16559" y="5734"/>
              <wp:lineTo x="16495" y="5524"/>
              <wp:lineTo x="16327" y="5664"/>
              <wp:lineTo x="16411" y="4895"/>
              <wp:lineTo x="16643" y="4895"/>
              <wp:lineTo x="16643" y="16711"/>
              <wp:lineTo x="16748" y="16921"/>
              <wp:lineTo x="16706" y="17271"/>
              <wp:lineTo x="16580" y="17201"/>
              <wp:lineTo x="16622" y="16851"/>
              <wp:lineTo x="16622" y="17201"/>
              <wp:lineTo x="16706" y="17131"/>
              <wp:lineTo x="16706" y="16851"/>
              <wp:lineTo x="16643" y="16781"/>
              <wp:lineTo x="16643" y="16711"/>
              <wp:lineTo x="16643" y="4895"/>
              <wp:lineTo x="16664" y="4895"/>
              <wp:lineTo x="16664" y="9230"/>
              <wp:lineTo x="16706" y="9300"/>
              <wp:lineTo x="16748" y="9999"/>
              <wp:lineTo x="16833" y="10055"/>
              <wp:lineTo x="16833" y="16711"/>
              <wp:lineTo x="16896" y="16851"/>
              <wp:lineTo x="16791" y="16921"/>
              <wp:lineTo x="16812" y="17201"/>
              <wp:lineTo x="16875" y="17271"/>
              <wp:lineTo x="16770" y="17201"/>
              <wp:lineTo x="16791" y="16781"/>
              <wp:lineTo x="16833" y="16711"/>
              <wp:lineTo x="16833" y="10055"/>
              <wp:lineTo x="16854" y="10069"/>
              <wp:lineTo x="16685" y="9929"/>
              <wp:lineTo x="16664" y="9230"/>
              <wp:lineTo x="16664" y="4895"/>
              <wp:lineTo x="16706" y="4895"/>
              <wp:lineTo x="16706" y="5104"/>
              <wp:lineTo x="16812" y="5244"/>
              <wp:lineTo x="16727" y="5314"/>
              <wp:lineTo x="16833" y="5454"/>
              <wp:lineTo x="16812" y="5734"/>
              <wp:lineTo x="16748" y="5663"/>
              <wp:lineTo x="16748" y="6643"/>
              <wp:lineTo x="16896" y="7552"/>
              <wp:lineTo x="16812" y="7552"/>
              <wp:lineTo x="16791" y="7202"/>
              <wp:lineTo x="16685" y="7062"/>
              <wp:lineTo x="16770" y="7062"/>
              <wp:lineTo x="16748" y="6643"/>
              <wp:lineTo x="16748" y="5663"/>
              <wp:lineTo x="16685" y="5594"/>
              <wp:lineTo x="16791" y="5524"/>
              <wp:lineTo x="16685" y="5244"/>
              <wp:lineTo x="16706" y="5104"/>
              <wp:lineTo x="16706" y="4895"/>
              <wp:lineTo x="16917" y="4895"/>
              <wp:lineTo x="16917" y="5104"/>
              <wp:lineTo x="17023" y="5244"/>
              <wp:lineTo x="16896" y="5314"/>
              <wp:lineTo x="16938" y="5664"/>
              <wp:lineTo x="16980" y="5698"/>
              <wp:lineTo x="16980" y="9370"/>
              <wp:lineTo x="17044" y="9999"/>
              <wp:lineTo x="17149" y="10069"/>
              <wp:lineTo x="16980" y="9929"/>
              <wp:lineTo x="16980" y="12236"/>
              <wp:lineTo x="17234" y="12236"/>
              <wp:lineTo x="17212" y="12656"/>
              <wp:lineTo x="17212" y="12446"/>
              <wp:lineTo x="17170" y="12539"/>
              <wp:lineTo x="17170" y="16641"/>
              <wp:lineTo x="17234" y="16851"/>
              <wp:lineTo x="17128" y="17271"/>
              <wp:lineTo x="17170" y="16641"/>
              <wp:lineTo x="17170" y="12539"/>
              <wp:lineTo x="17149" y="12586"/>
              <wp:lineTo x="17086" y="12306"/>
              <wp:lineTo x="17044" y="12656"/>
              <wp:lineTo x="17002" y="12306"/>
              <wp:lineTo x="16980" y="12516"/>
              <wp:lineTo x="16980" y="12236"/>
              <wp:lineTo x="16980" y="9929"/>
              <wp:lineTo x="16980" y="9370"/>
              <wp:lineTo x="16980" y="5698"/>
              <wp:lineTo x="17023" y="5734"/>
              <wp:lineTo x="16875" y="5594"/>
              <wp:lineTo x="16917" y="5104"/>
              <wp:lineTo x="16917" y="4895"/>
              <wp:lineTo x="17086" y="4895"/>
              <wp:lineTo x="17128" y="5104"/>
              <wp:lineTo x="17234" y="5174"/>
              <wp:lineTo x="17212" y="5734"/>
              <wp:lineTo x="17212" y="6852"/>
              <wp:lineTo x="17297" y="7482"/>
              <wp:lineTo x="17318" y="7499"/>
              <wp:lineTo x="17318" y="9230"/>
              <wp:lineTo x="17423" y="9649"/>
              <wp:lineTo x="17466" y="10069"/>
              <wp:lineTo x="17466" y="12236"/>
              <wp:lineTo x="17487" y="12586"/>
              <wp:lineTo x="17550" y="12586"/>
              <wp:lineTo x="17550" y="12236"/>
              <wp:lineTo x="17634" y="12376"/>
              <wp:lineTo x="17613" y="12376"/>
              <wp:lineTo x="17571" y="12586"/>
              <wp:lineTo x="17466" y="12656"/>
              <wp:lineTo x="17466" y="12236"/>
              <wp:lineTo x="17466" y="10069"/>
              <wp:lineTo x="17402" y="10069"/>
              <wp:lineTo x="17381" y="9719"/>
              <wp:lineTo x="17297" y="9607"/>
              <wp:lineTo x="17297" y="16711"/>
              <wp:lineTo x="17360" y="16851"/>
              <wp:lineTo x="17255" y="16921"/>
              <wp:lineTo x="17276" y="17201"/>
              <wp:lineTo x="17339" y="17271"/>
              <wp:lineTo x="17234" y="17201"/>
              <wp:lineTo x="17255" y="16781"/>
              <wp:lineTo x="17297" y="16711"/>
              <wp:lineTo x="17297" y="9607"/>
              <wp:lineTo x="17276" y="9579"/>
              <wp:lineTo x="17360" y="9649"/>
              <wp:lineTo x="17318" y="9230"/>
              <wp:lineTo x="17318" y="7499"/>
              <wp:lineTo x="17381" y="7552"/>
              <wp:lineTo x="17212" y="7412"/>
              <wp:lineTo x="17212" y="6852"/>
              <wp:lineTo x="17212" y="5734"/>
              <wp:lineTo x="17191" y="5174"/>
              <wp:lineTo x="17107" y="5314"/>
              <wp:lineTo x="17086" y="4895"/>
              <wp:lineTo x="17339" y="4895"/>
              <wp:lineTo x="17339" y="5104"/>
              <wp:lineTo x="17466" y="5174"/>
              <wp:lineTo x="17466" y="6643"/>
              <wp:lineTo x="17466" y="9230"/>
              <wp:lineTo x="17677" y="9357"/>
              <wp:lineTo x="17677" y="10558"/>
              <wp:lineTo x="17677" y="12306"/>
              <wp:lineTo x="17761" y="12656"/>
              <wp:lineTo x="17655" y="12446"/>
              <wp:lineTo x="17655" y="16571"/>
              <wp:lineTo x="17803" y="16641"/>
              <wp:lineTo x="17761" y="17271"/>
              <wp:lineTo x="17613" y="17271"/>
              <wp:lineTo x="17655" y="16571"/>
              <wp:lineTo x="17655" y="12446"/>
              <wp:lineTo x="17677" y="12306"/>
              <wp:lineTo x="17677" y="10558"/>
              <wp:lineTo x="17887" y="10684"/>
              <wp:lineTo x="17887" y="16711"/>
              <wp:lineTo x="17972" y="16851"/>
              <wp:lineTo x="17930" y="17271"/>
              <wp:lineTo x="17845" y="17201"/>
              <wp:lineTo x="17930" y="17131"/>
              <wp:lineTo x="17930" y="16851"/>
              <wp:lineTo x="17845" y="16921"/>
              <wp:lineTo x="17824" y="17131"/>
              <wp:lineTo x="17845" y="16781"/>
              <wp:lineTo x="17887" y="16711"/>
              <wp:lineTo x="17887" y="10684"/>
              <wp:lineTo x="17909" y="10698"/>
              <wp:lineTo x="17824" y="10628"/>
              <wp:lineTo x="17845" y="11397"/>
              <wp:lineTo x="17782" y="11327"/>
              <wp:lineTo x="17782" y="12236"/>
              <wp:lineTo x="17866" y="12446"/>
              <wp:lineTo x="17845" y="12446"/>
              <wp:lineTo x="17845" y="12586"/>
              <wp:lineTo x="17803" y="12586"/>
              <wp:lineTo x="17782" y="12236"/>
              <wp:lineTo x="17782" y="11327"/>
              <wp:lineTo x="17782" y="10628"/>
              <wp:lineTo x="17677" y="10558"/>
              <wp:lineTo x="17677" y="9357"/>
              <wp:lineTo x="17698" y="9370"/>
              <wp:lineTo x="17592" y="9300"/>
              <wp:lineTo x="17613" y="10069"/>
              <wp:lineTo x="17550" y="10069"/>
              <wp:lineTo x="17550" y="9300"/>
              <wp:lineTo x="17466" y="9230"/>
              <wp:lineTo x="17466" y="6643"/>
              <wp:lineTo x="17529" y="6713"/>
              <wp:lineTo x="17529" y="7062"/>
              <wp:lineTo x="17655" y="7062"/>
              <wp:lineTo x="17634" y="6643"/>
              <wp:lineTo x="17698" y="6643"/>
              <wp:lineTo x="17719" y="7552"/>
              <wp:lineTo x="17698" y="7529"/>
              <wp:lineTo x="17698" y="7901"/>
              <wp:lineTo x="17761" y="7901"/>
              <wp:lineTo x="17761" y="8740"/>
              <wp:lineTo x="17845" y="8810"/>
              <wp:lineTo x="17719" y="8740"/>
              <wp:lineTo x="17698" y="7901"/>
              <wp:lineTo x="17698" y="7529"/>
              <wp:lineTo x="17655" y="7482"/>
              <wp:lineTo x="17655" y="7132"/>
              <wp:lineTo x="17529" y="7132"/>
              <wp:lineTo x="17550" y="7552"/>
              <wp:lineTo x="17508" y="7552"/>
              <wp:lineTo x="17508" y="7971"/>
              <wp:lineTo x="17529" y="8251"/>
              <wp:lineTo x="17655" y="8391"/>
              <wp:lineTo x="17634" y="8670"/>
              <wp:lineTo x="17592" y="8391"/>
              <wp:lineTo x="17487" y="8251"/>
              <wp:lineTo x="17508" y="7971"/>
              <wp:lineTo x="17508" y="7552"/>
              <wp:lineTo x="17487" y="7552"/>
              <wp:lineTo x="17466" y="6643"/>
              <wp:lineTo x="17466" y="5174"/>
              <wp:lineTo x="17445" y="5734"/>
              <wp:lineTo x="17297" y="5594"/>
              <wp:lineTo x="17339" y="5104"/>
              <wp:lineTo x="17339" y="4895"/>
              <wp:lineTo x="17550" y="4895"/>
              <wp:lineTo x="17550" y="5104"/>
              <wp:lineTo x="17698" y="5244"/>
              <wp:lineTo x="17655" y="5734"/>
              <wp:lineTo x="17508" y="5594"/>
              <wp:lineTo x="17550" y="5104"/>
              <wp:lineTo x="17550" y="4895"/>
              <wp:lineTo x="17634" y="4895"/>
              <wp:lineTo x="17655" y="5524"/>
              <wp:lineTo x="17634" y="5174"/>
              <wp:lineTo x="17550" y="5244"/>
              <wp:lineTo x="17571" y="5664"/>
              <wp:lineTo x="17655" y="5524"/>
              <wp:lineTo x="17634" y="4895"/>
              <wp:lineTo x="17761" y="4895"/>
              <wp:lineTo x="17761" y="6643"/>
              <wp:lineTo x="17930" y="6782"/>
              <wp:lineTo x="17824" y="6713"/>
              <wp:lineTo x="17824" y="7062"/>
              <wp:lineTo x="17909" y="6992"/>
              <wp:lineTo x="17887" y="7132"/>
              <wp:lineTo x="17824" y="7132"/>
              <wp:lineTo x="17824" y="7482"/>
              <wp:lineTo x="17930" y="7482"/>
              <wp:lineTo x="17782" y="7482"/>
              <wp:lineTo x="17761" y="6643"/>
              <wp:lineTo x="17761" y="4895"/>
              <wp:lineTo x="17972" y="4895"/>
              <wp:lineTo x="17972" y="5104"/>
              <wp:lineTo x="18120" y="5244"/>
              <wp:lineTo x="18098" y="5734"/>
              <wp:lineTo x="17972" y="5629"/>
              <wp:lineTo x="17972" y="6782"/>
              <wp:lineTo x="18141" y="7132"/>
              <wp:lineTo x="18120" y="7412"/>
              <wp:lineTo x="18077" y="7132"/>
              <wp:lineTo x="17993" y="7020"/>
              <wp:lineTo x="17993" y="7901"/>
              <wp:lineTo x="18141" y="8810"/>
              <wp:lineTo x="18077" y="8740"/>
              <wp:lineTo x="18035" y="8461"/>
              <wp:lineTo x="17930" y="8530"/>
              <wp:lineTo x="17930" y="8810"/>
              <wp:lineTo x="17930" y="9230"/>
              <wp:lineTo x="17951" y="9247"/>
              <wp:lineTo x="17951" y="10558"/>
              <wp:lineTo x="18120" y="10628"/>
              <wp:lineTo x="18077" y="10908"/>
              <wp:lineTo x="18077" y="10628"/>
              <wp:lineTo x="18014" y="10628"/>
              <wp:lineTo x="18014" y="10908"/>
              <wp:lineTo x="18120" y="11118"/>
              <wp:lineTo x="18183" y="11397"/>
              <wp:lineTo x="18098" y="11186"/>
              <wp:lineTo x="18098" y="12236"/>
              <wp:lineTo x="18183" y="12586"/>
              <wp:lineTo x="18141" y="12586"/>
              <wp:lineTo x="18098" y="12656"/>
              <wp:lineTo x="18098" y="12236"/>
              <wp:lineTo x="18098" y="11186"/>
              <wp:lineTo x="18014" y="10978"/>
              <wp:lineTo x="18035" y="11397"/>
              <wp:lineTo x="17993" y="11350"/>
              <wp:lineTo x="17993" y="16781"/>
              <wp:lineTo x="18056" y="17061"/>
              <wp:lineTo x="18098" y="17131"/>
              <wp:lineTo x="17951" y="17411"/>
              <wp:lineTo x="18014" y="17341"/>
              <wp:lineTo x="17993" y="16781"/>
              <wp:lineTo x="17993" y="11350"/>
              <wp:lineTo x="17972" y="11327"/>
              <wp:lineTo x="17951" y="10558"/>
              <wp:lineTo x="17951" y="9247"/>
              <wp:lineTo x="18098" y="9370"/>
              <wp:lineTo x="18077" y="9999"/>
              <wp:lineTo x="18035" y="9300"/>
              <wp:lineTo x="17930" y="9230"/>
              <wp:lineTo x="17930" y="8810"/>
              <wp:lineTo x="17887" y="8740"/>
              <wp:lineTo x="17951" y="8391"/>
              <wp:lineTo x="18014" y="8321"/>
              <wp:lineTo x="17993" y="7901"/>
              <wp:lineTo x="17993" y="7020"/>
              <wp:lineTo x="17972" y="6992"/>
              <wp:lineTo x="17972" y="6782"/>
              <wp:lineTo x="17972" y="5629"/>
              <wp:lineTo x="17930" y="5594"/>
              <wp:lineTo x="17972" y="5104"/>
              <wp:lineTo x="17972" y="4895"/>
              <wp:lineTo x="18056" y="4895"/>
              <wp:lineTo x="18077" y="5524"/>
              <wp:lineTo x="18056" y="5174"/>
              <wp:lineTo x="17972" y="5244"/>
              <wp:lineTo x="17993" y="5664"/>
              <wp:lineTo x="18077" y="5524"/>
              <wp:lineTo x="18056" y="4895"/>
              <wp:lineTo x="18183" y="4895"/>
              <wp:lineTo x="18225" y="4964"/>
              <wp:lineTo x="18204" y="5104"/>
              <wp:lineTo x="18267" y="5174"/>
              <wp:lineTo x="18204" y="5244"/>
              <wp:lineTo x="18183" y="5734"/>
              <wp:lineTo x="18183" y="6643"/>
              <wp:lineTo x="18330" y="6739"/>
              <wp:lineTo x="18330" y="9230"/>
              <wp:lineTo x="18373" y="9300"/>
              <wp:lineTo x="18352" y="9999"/>
              <wp:lineTo x="18246" y="9509"/>
              <wp:lineTo x="18352" y="9859"/>
              <wp:lineTo x="18330" y="9230"/>
              <wp:lineTo x="18330" y="6739"/>
              <wp:lineTo x="18394" y="6782"/>
              <wp:lineTo x="18309" y="6713"/>
              <wp:lineTo x="18309" y="7552"/>
              <wp:lineTo x="18267" y="7482"/>
              <wp:lineTo x="18267" y="6782"/>
              <wp:lineTo x="18162" y="6713"/>
              <wp:lineTo x="18162" y="7901"/>
              <wp:lineTo x="18267" y="8321"/>
              <wp:lineTo x="18309" y="8600"/>
              <wp:lineTo x="18267" y="8670"/>
              <wp:lineTo x="18204" y="8321"/>
              <wp:lineTo x="18225" y="8810"/>
              <wp:lineTo x="18204" y="8775"/>
              <wp:lineTo x="18204" y="16711"/>
              <wp:lineTo x="18288" y="16851"/>
              <wp:lineTo x="18204" y="16991"/>
              <wp:lineTo x="18246" y="17201"/>
              <wp:lineTo x="18141" y="17131"/>
              <wp:lineTo x="18225" y="17061"/>
              <wp:lineTo x="18183" y="16851"/>
              <wp:lineTo x="18204" y="16711"/>
              <wp:lineTo x="18204" y="8775"/>
              <wp:lineTo x="18183" y="8740"/>
              <wp:lineTo x="18162" y="7901"/>
              <wp:lineTo x="18162" y="6713"/>
              <wp:lineTo x="18183" y="6643"/>
              <wp:lineTo x="18183" y="5734"/>
              <wp:lineTo x="18183" y="4895"/>
              <wp:lineTo x="18415" y="4895"/>
              <wp:lineTo x="18415" y="6643"/>
              <wp:lineTo x="18415" y="7901"/>
              <wp:lineTo x="18457" y="8810"/>
              <wp:lineTo x="18394" y="8740"/>
              <wp:lineTo x="18394" y="7971"/>
              <wp:lineTo x="18415" y="7901"/>
              <wp:lineTo x="18415" y="6643"/>
              <wp:lineTo x="18605" y="6713"/>
              <wp:lineTo x="18478" y="6713"/>
              <wp:lineTo x="18478" y="7062"/>
              <wp:lineTo x="18584" y="6992"/>
              <wp:lineTo x="18562" y="7132"/>
              <wp:lineTo x="18478" y="7132"/>
              <wp:lineTo x="18478" y="7482"/>
              <wp:lineTo x="18584" y="7482"/>
              <wp:lineTo x="18541" y="7502"/>
              <wp:lineTo x="18541" y="9160"/>
              <wp:lineTo x="18689" y="10069"/>
              <wp:lineTo x="18605" y="10069"/>
              <wp:lineTo x="18584" y="9719"/>
              <wp:lineTo x="18520" y="9761"/>
              <wp:lineTo x="18520" y="10558"/>
              <wp:lineTo x="18710" y="10632"/>
              <wp:lineTo x="18710" y="12236"/>
              <wp:lineTo x="18816" y="12306"/>
              <wp:lineTo x="18816" y="12586"/>
              <wp:lineTo x="18879" y="12656"/>
              <wp:lineTo x="18837" y="12656"/>
              <wp:lineTo x="18837" y="16571"/>
              <wp:lineTo x="18879" y="16711"/>
              <wp:lineTo x="18963" y="16851"/>
              <wp:lineTo x="18921" y="17271"/>
              <wp:lineTo x="18837" y="17201"/>
              <wp:lineTo x="18942" y="16921"/>
              <wp:lineTo x="18837" y="16921"/>
              <wp:lineTo x="18795" y="17271"/>
              <wp:lineTo x="18837" y="16571"/>
              <wp:lineTo x="18837" y="12656"/>
              <wp:lineTo x="18795" y="12656"/>
              <wp:lineTo x="18795" y="12306"/>
              <wp:lineTo x="18731" y="12376"/>
              <wp:lineTo x="18731" y="12656"/>
              <wp:lineTo x="18710" y="12236"/>
              <wp:lineTo x="18710" y="10632"/>
              <wp:lineTo x="18879" y="10698"/>
              <wp:lineTo x="18773" y="10628"/>
              <wp:lineTo x="18795" y="11397"/>
              <wp:lineTo x="18752" y="11327"/>
              <wp:lineTo x="18752" y="10628"/>
              <wp:lineTo x="18520" y="10558"/>
              <wp:lineTo x="18520" y="9761"/>
              <wp:lineTo x="18478" y="9789"/>
              <wp:lineTo x="18478" y="10069"/>
              <wp:lineTo x="18478" y="10628"/>
              <wp:lineTo x="18647" y="11257"/>
              <wp:lineTo x="18562" y="11081"/>
              <wp:lineTo x="18562" y="12236"/>
              <wp:lineTo x="18584" y="12586"/>
              <wp:lineTo x="18647" y="12586"/>
              <wp:lineTo x="18668" y="12236"/>
              <wp:lineTo x="18689" y="12656"/>
              <wp:lineTo x="18689" y="16711"/>
              <wp:lineTo x="18752" y="16781"/>
              <wp:lineTo x="18752" y="17061"/>
              <wp:lineTo x="18605" y="17131"/>
              <wp:lineTo x="18689" y="16711"/>
              <wp:lineTo x="18689" y="12656"/>
              <wp:lineTo x="18562" y="12586"/>
              <wp:lineTo x="18562" y="12236"/>
              <wp:lineTo x="18562" y="11081"/>
              <wp:lineTo x="18478" y="10908"/>
              <wp:lineTo x="18478" y="16781"/>
              <wp:lineTo x="18541" y="17131"/>
              <wp:lineTo x="18499" y="17271"/>
              <wp:lineTo x="18478" y="16781"/>
              <wp:lineTo x="18478" y="10908"/>
              <wp:lineTo x="18478" y="10628"/>
              <wp:lineTo x="18478" y="10069"/>
              <wp:lineTo x="18436" y="9999"/>
              <wp:lineTo x="18499" y="9649"/>
              <wp:lineTo x="18562" y="9579"/>
              <wp:lineTo x="18541" y="9160"/>
              <wp:lineTo x="18541" y="7502"/>
              <wp:lineTo x="18436" y="7552"/>
              <wp:lineTo x="18415" y="6643"/>
              <wp:lineTo x="18415" y="4895"/>
              <wp:lineTo x="18668" y="4895"/>
              <wp:lineTo x="18668" y="6643"/>
              <wp:lineTo x="18816" y="6713"/>
              <wp:lineTo x="18773" y="7062"/>
              <wp:lineTo x="18752" y="6713"/>
              <wp:lineTo x="18710" y="7062"/>
              <wp:lineTo x="18879" y="7552"/>
              <wp:lineTo x="18710" y="7132"/>
              <wp:lineTo x="18752" y="7552"/>
              <wp:lineTo x="18710" y="7505"/>
              <wp:lineTo x="18710" y="9230"/>
              <wp:lineTo x="18752" y="9300"/>
              <wp:lineTo x="18752" y="9999"/>
              <wp:lineTo x="18858" y="10069"/>
              <wp:lineTo x="18731" y="9999"/>
              <wp:lineTo x="18710" y="9230"/>
              <wp:lineTo x="18710" y="7505"/>
              <wp:lineTo x="18689" y="7482"/>
              <wp:lineTo x="18668" y="6643"/>
              <wp:lineTo x="18668" y="4895"/>
              <wp:lineTo x="19027" y="4895"/>
              <wp:lineTo x="19027" y="16711"/>
              <wp:lineTo x="19111" y="16851"/>
              <wp:lineTo x="19027" y="16991"/>
              <wp:lineTo x="19069" y="17201"/>
              <wp:lineTo x="19048" y="17201"/>
              <wp:lineTo x="19005" y="16781"/>
              <wp:lineTo x="19027" y="16711"/>
              <wp:lineTo x="19027" y="4895"/>
              <wp:lineTo x="19237" y="4895"/>
              <wp:lineTo x="19237" y="16641"/>
              <wp:lineTo x="19301" y="16851"/>
              <wp:lineTo x="19237" y="16921"/>
              <wp:lineTo x="19280" y="17271"/>
              <wp:lineTo x="19195" y="17061"/>
              <wp:lineTo x="19237" y="16641"/>
              <wp:lineTo x="19237" y="4895"/>
              <wp:lineTo x="19364" y="4895"/>
              <wp:lineTo x="19364" y="16711"/>
              <wp:lineTo x="19427" y="16851"/>
              <wp:lineTo x="19343" y="16991"/>
              <wp:lineTo x="19448" y="16851"/>
              <wp:lineTo x="19448" y="17061"/>
              <wp:lineTo x="19343" y="17131"/>
              <wp:lineTo x="19427" y="17271"/>
              <wp:lineTo x="19301" y="17201"/>
              <wp:lineTo x="19364" y="16711"/>
              <wp:lineTo x="19364" y="4895"/>
              <wp:lineTo x="19870" y="4895"/>
              <wp:lineTo x="19870" y="7412"/>
              <wp:lineTo x="20018" y="7482"/>
              <wp:lineTo x="19828" y="8251"/>
              <wp:lineTo x="19702" y="8530"/>
              <wp:lineTo x="19744" y="7761"/>
              <wp:lineTo x="19870" y="7412"/>
              <wp:lineTo x="19870" y="4895"/>
              <wp:lineTo x="20377" y="4895"/>
              <wp:lineTo x="20377" y="6573"/>
              <wp:lineTo x="20777" y="7971"/>
              <wp:lineTo x="20777" y="8321"/>
              <wp:lineTo x="20988" y="8600"/>
              <wp:lineTo x="21305" y="9719"/>
              <wp:lineTo x="21030" y="10534"/>
              <wp:lineTo x="21030" y="10768"/>
              <wp:lineTo x="21030" y="11537"/>
              <wp:lineTo x="20883" y="11887"/>
              <wp:lineTo x="20756" y="11817"/>
              <wp:lineTo x="20904" y="11118"/>
              <wp:lineTo x="21030" y="10768"/>
              <wp:lineTo x="21030" y="10534"/>
              <wp:lineTo x="20904" y="10908"/>
              <wp:lineTo x="20777" y="10978"/>
              <wp:lineTo x="20693" y="11677"/>
              <wp:lineTo x="20355" y="12656"/>
              <wp:lineTo x="19997" y="11327"/>
              <wp:lineTo x="19976" y="10908"/>
              <wp:lineTo x="19744" y="10628"/>
              <wp:lineTo x="19702" y="10467"/>
              <wp:lineTo x="19702" y="10768"/>
              <wp:lineTo x="19997" y="11607"/>
              <wp:lineTo x="20039" y="11957"/>
              <wp:lineTo x="19786" y="11677"/>
              <wp:lineTo x="19702" y="11327"/>
              <wp:lineTo x="19702" y="10768"/>
              <wp:lineTo x="19702" y="10467"/>
              <wp:lineTo x="19470" y="9579"/>
              <wp:lineTo x="19891" y="8321"/>
              <wp:lineTo x="19997" y="8321"/>
              <wp:lineTo x="20018" y="8670"/>
              <wp:lineTo x="19912" y="8775"/>
              <wp:lineTo x="19912" y="8880"/>
              <wp:lineTo x="20039" y="9230"/>
              <wp:lineTo x="19955" y="9579"/>
              <wp:lineTo x="19955" y="9719"/>
              <wp:lineTo x="20039" y="10139"/>
              <wp:lineTo x="19997" y="10418"/>
              <wp:lineTo x="19849" y="10209"/>
              <wp:lineTo x="19955" y="9719"/>
              <wp:lineTo x="19955" y="9579"/>
              <wp:lineTo x="19849" y="9090"/>
              <wp:lineTo x="19912" y="8880"/>
              <wp:lineTo x="19912" y="8775"/>
              <wp:lineTo x="19807" y="8880"/>
              <wp:lineTo x="19617" y="9719"/>
              <wp:lineTo x="19891" y="10628"/>
              <wp:lineTo x="20039" y="10698"/>
              <wp:lineTo x="20039" y="10838"/>
              <wp:lineTo x="20250" y="11887"/>
              <wp:lineTo x="20398" y="12166"/>
              <wp:lineTo x="20693" y="11118"/>
              <wp:lineTo x="20693" y="10838"/>
              <wp:lineTo x="20756" y="10838"/>
              <wp:lineTo x="20735" y="10628"/>
              <wp:lineTo x="20946" y="10488"/>
              <wp:lineTo x="21136" y="9579"/>
              <wp:lineTo x="20883" y="8670"/>
              <wp:lineTo x="20777" y="8611"/>
              <wp:lineTo x="20777" y="8880"/>
              <wp:lineTo x="20925" y="9090"/>
              <wp:lineTo x="20798" y="9449"/>
              <wp:lineTo x="20798" y="9649"/>
              <wp:lineTo x="20946" y="10209"/>
              <wp:lineTo x="20777" y="10348"/>
              <wp:lineTo x="20735" y="9999"/>
              <wp:lineTo x="20798" y="9649"/>
              <wp:lineTo x="20798" y="9449"/>
              <wp:lineTo x="20777" y="9509"/>
              <wp:lineTo x="20735" y="9020"/>
              <wp:lineTo x="20777" y="8880"/>
              <wp:lineTo x="20777" y="8611"/>
              <wp:lineTo x="20756" y="8600"/>
              <wp:lineTo x="20777" y="8391"/>
              <wp:lineTo x="20672" y="8461"/>
              <wp:lineTo x="20651" y="8227"/>
              <wp:lineTo x="20651" y="8880"/>
              <wp:lineTo x="20693" y="9789"/>
              <wp:lineTo x="20651" y="10348"/>
              <wp:lineTo x="20566" y="10279"/>
              <wp:lineTo x="20609" y="8950"/>
              <wp:lineTo x="20651" y="8880"/>
              <wp:lineTo x="20651" y="8227"/>
              <wp:lineTo x="20609" y="7761"/>
              <wp:lineTo x="20503" y="7473"/>
              <wp:lineTo x="20503" y="7831"/>
              <wp:lineTo x="20609" y="8041"/>
              <wp:lineTo x="20545" y="8530"/>
              <wp:lineTo x="20398" y="8321"/>
              <wp:lineTo x="20503" y="7831"/>
              <wp:lineTo x="20503" y="7473"/>
              <wp:lineTo x="20377" y="7132"/>
              <wp:lineTo x="20187" y="7715"/>
              <wp:lineTo x="20187" y="7901"/>
              <wp:lineTo x="20355" y="8181"/>
              <wp:lineTo x="20355" y="8530"/>
              <wp:lineTo x="20587" y="8740"/>
              <wp:lineTo x="20566" y="9020"/>
              <wp:lineTo x="20208" y="9020"/>
              <wp:lineTo x="20208" y="10279"/>
              <wp:lineTo x="20587" y="10348"/>
              <wp:lineTo x="20587" y="10558"/>
              <wp:lineTo x="20482" y="10616"/>
              <wp:lineTo x="20482" y="10768"/>
              <wp:lineTo x="20609" y="10908"/>
              <wp:lineTo x="20566" y="11397"/>
              <wp:lineTo x="20419" y="11118"/>
              <wp:lineTo x="20482" y="10768"/>
              <wp:lineTo x="20482" y="10616"/>
              <wp:lineTo x="20334" y="10698"/>
              <wp:lineTo x="20208" y="10593"/>
              <wp:lineTo x="20208" y="10768"/>
              <wp:lineTo x="20377" y="10978"/>
              <wp:lineTo x="20208" y="11397"/>
              <wp:lineTo x="20166" y="10978"/>
              <wp:lineTo x="20208" y="10768"/>
              <wp:lineTo x="20208" y="10593"/>
              <wp:lineTo x="20166" y="10558"/>
              <wp:lineTo x="20145" y="10279"/>
              <wp:lineTo x="20102" y="10348"/>
              <wp:lineTo x="20102" y="8950"/>
              <wp:lineTo x="20187" y="9020"/>
              <wp:lineTo x="20187" y="8740"/>
              <wp:lineTo x="20355" y="8530"/>
              <wp:lineTo x="20355" y="8181"/>
              <wp:lineTo x="20292" y="8530"/>
              <wp:lineTo x="20145" y="8321"/>
              <wp:lineTo x="20187" y="7901"/>
              <wp:lineTo x="20187" y="7715"/>
              <wp:lineTo x="20081" y="8041"/>
              <wp:lineTo x="20060" y="8461"/>
              <wp:lineTo x="19997" y="7971"/>
              <wp:lineTo x="20377" y="6573"/>
              <wp:lineTo x="20377" y="4895"/>
              <wp:lineTo x="20714" y="4895"/>
              <wp:lineTo x="20714" y="7342"/>
              <wp:lineTo x="20988" y="7621"/>
              <wp:lineTo x="21052" y="8461"/>
              <wp:lineTo x="20756" y="7621"/>
              <wp:lineTo x="20714" y="7342"/>
              <wp:lineTo x="20714" y="4895"/>
              <wp:lineTo x="759" y="4895"/>
            </wp:wrapPolygon>
          </wp:wrapThrough>
          <wp:docPr id="6" name="officeArt object">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xmlns:w16se="http://schemas.microsoft.com/office/word/2015/wordml/symex" xmlns:w15="http://schemas.microsoft.com/office/word/2012/wordml" xmlns:cx1="http://schemas.microsoft.com/office/drawing/2015/9/8/chartex" xmlns:cx="http://schemas.microsoft.com/office/drawing/2014/chartex" val="1"/>
              </a:ext>
            </a:extLst>
          </wp:docPr>
          <wp:cNvGraphicFramePr/>
          <a:graphic xmlns:a="http://schemas.openxmlformats.org/drawingml/2006/main">
            <a:graphicData uri="http://schemas.openxmlformats.org/drawingml/2006/picture">
              <pic:pic xmlns:pic="http://schemas.openxmlformats.org/drawingml/2006/picture">
                <pic:nvPicPr>
                  <pic:cNvPr id="1073741827" name="footer-kd.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163802" cy="186436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CB1" w:rsidRDefault="00871CB1" w:rsidP="00C376E4">
      <w:r>
        <w:separator/>
      </w:r>
    </w:p>
  </w:footnote>
  <w:footnote w:type="continuationSeparator" w:id="0">
    <w:p w:rsidR="00871CB1" w:rsidRDefault="00871CB1" w:rsidP="00C376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6E4" w:rsidRDefault="00C376E4" w:rsidP="00C376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6E4" w:rsidRDefault="000A7339" w:rsidP="00C71B91">
    <w:pPr>
      <w:pStyle w:val="Header"/>
      <w:tabs>
        <w:tab w:val="clear" w:pos="4513"/>
        <w:tab w:val="clear" w:pos="9026"/>
        <w:tab w:val="left" w:pos="1080"/>
      </w:tabs>
    </w:pPr>
    <w:r>
      <w:rPr>
        <w:rFonts w:ascii="Gotham Book Regular" w:hAnsi="Gotham Book Regular"/>
        <w:noProof/>
        <w:sz w:val="20"/>
        <w:szCs w:val="20"/>
        <w:lang w:val="en-GB" w:eastAsia="en-GB"/>
      </w:rPr>
      <w:drawing>
        <wp:anchor distT="0" distB="0" distL="114300" distR="114300" simplePos="0" relativeHeight="251670528" behindDoc="1" locked="0" layoutInCell="1" allowOverlap="1" wp14:anchorId="5AFCFB47" wp14:editId="3640C44F">
          <wp:simplePos x="0" y="0"/>
          <wp:positionH relativeFrom="column">
            <wp:posOffset>-900430</wp:posOffset>
          </wp:positionH>
          <wp:positionV relativeFrom="page">
            <wp:posOffset>2692</wp:posOffset>
          </wp:positionV>
          <wp:extent cx="241200" cy="10699200"/>
          <wp:effectExtent l="0" t="0" r="635" b="0"/>
          <wp:wrapNone/>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idebar.tiff"/>
                  <pic:cNvPicPr/>
                </pic:nvPicPr>
                <pic:blipFill>
                  <a:blip r:embed="rId1">
                    <a:extLst>
                      <a:ext uri="{28A0092B-C50C-407E-A947-70E740481C1C}">
                        <a14:useLocalDpi xmlns:a14="http://schemas.microsoft.com/office/drawing/2010/main" val="0"/>
                      </a:ext>
                    </a:extLst>
                  </a:blip>
                  <a:stretch>
                    <a:fillRect/>
                  </a:stretch>
                </pic:blipFill>
                <pic:spPr>
                  <a:xfrm>
                    <a:off x="0" y="0"/>
                    <a:ext cx="2412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010" w:rsidRDefault="00DB4761" w:rsidP="00C376E4">
    <w:pPr>
      <w:pStyle w:val="Header"/>
    </w:pPr>
    <w:r>
      <w:rPr>
        <w:rFonts w:ascii="Gotham Book Regular" w:hAnsi="Gotham Book Regular"/>
        <w:noProof/>
        <w:sz w:val="20"/>
        <w:szCs w:val="20"/>
        <w:lang w:val="en-GB" w:eastAsia="en-GB"/>
      </w:rPr>
      <w:drawing>
        <wp:anchor distT="0" distB="0" distL="114300" distR="114300" simplePos="0" relativeHeight="251668480" behindDoc="1" locked="0" layoutInCell="1" allowOverlap="1" wp14:anchorId="0EFFE466">
          <wp:simplePos x="0" y="0"/>
          <wp:positionH relativeFrom="column">
            <wp:posOffset>-900953</wp:posOffset>
          </wp:positionH>
          <wp:positionV relativeFrom="page">
            <wp:posOffset>0</wp:posOffset>
          </wp:positionV>
          <wp:extent cx="241200" cy="10699200"/>
          <wp:effectExtent l="0" t="0" r="635" b="0"/>
          <wp:wrapNone/>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idebar.tiff"/>
                  <pic:cNvPicPr/>
                </pic:nvPicPr>
                <pic:blipFill>
                  <a:blip r:embed="rId1">
                    <a:extLst>
                      <a:ext uri="{28A0092B-C50C-407E-A947-70E740481C1C}">
                        <a14:useLocalDpi xmlns:a14="http://schemas.microsoft.com/office/drawing/2010/main" val="0"/>
                      </a:ext>
                    </a:extLst>
                  </a:blip>
                  <a:stretch>
                    <a:fillRect/>
                  </a:stretch>
                </pic:blipFill>
                <pic:spPr>
                  <a:xfrm>
                    <a:off x="0" y="0"/>
                    <a:ext cx="241200" cy="10699200"/>
                  </a:xfrm>
                  <a:prstGeom prst="rect">
                    <a:avLst/>
                  </a:prstGeom>
                </pic:spPr>
              </pic:pic>
            </a:graphicData>
          </a:graphic>
          <wp14:sizeRelH relativeFrom="margin">
            <wp14:pctWidth>0</wp14:pctWidth>
          </wp14:sizeRelH>
          <wp14:sizeRelV relativeFrom="margin">
            <wp14:pctHeight>0</wp14:pctHeight>
          </wp14:sizeRelV>
        </wp:anchor>
      </w:drawing>
    </w:r>
    <w:r w:rsidR="00C376E4">
      <w:rPr>
        <w:noProof/>
        <w:lang w:val="en-GB" w:eastAsia="en-GB"/>
      </w:rPr>
      <w:drawing>
        <wp:anchor distT="152400" distB="152400" distL="152400" distR="152400" simplePos="0" relativeHeight="251659264" behindDoc="0" locked="0" layoutInCell="1" allowOverlap="1" wp14:anchorId="55D6CFAB" wp14:editId="4CFD4E73">
          <wp:simplePos x="0" y="0"/>
          <wp:positionH relativeFrom="page">
            <wp:posOffset>4155122</wp:posOffset>
          </wp:positionH>
          <wp:positionV relativeFrom="page">
            <wp:posOffset>0</wp:posOffset>
          </wp:positionV>
          <wp:extent cx="2993429" cy="2016760"/>
          <wp:effectExtent l="0" t="0" r="0" b="0"/>
          <wp:wrapThrough wrapText="bothSides" distL="152400" distR="152400">
            <wp:wrapPolygon edited="1">
              <wp:start x="1250" y="5933"/>
              <wp:lineTo x="1250" y="15133"/>
              <wp:lineTo x="1473" y="15467"/>
              <wp:lineTo x="1339" y="15467"/>
              <wp:lineTo x="1250" y="15733"/>
              <wp:lineTo x="1250" y="15133"/>
              <wp:lineTo x="1250" y="5933"/>
              <wp:lineTo x="1874" y="5933"/>
              <wp:lineTo x="1874" y="8000"/>
              <wp:lineTo x="2455" y="8133"/>
              <wp:lineTo x="2410" y="8400"/>
              <wp:lineTo x="2231" y="8132"/>
              <wp:lineTo x="2231" y="8733"/>
              <wp:lineTo x="2455" y="8800"/>
              <wp:lineTo x="2365" y="9400"/>
              <wp:lineTo x="2231" y="8733"/>
              <wp:lineTo x="2231" y="8132"/>
              <wp:lineTo x="2187" y="8067"/>
              <wp:lineTo x="1740" y="8267"/>
              <wp:lineTo x="1740" y="9200"/>
              <wp:lineTo x="2142" y="9467"/>
              <wp:lineTo x="2187" y="9467"/>
              <wp:lineTo x="1740" y="9406"/>
              <wp:lineTo x="1740" y="15133"/>
              <wp:lineTo x="1830" y="15533"/>
              <wp:lineTo x="1607" y="15467"/>
              <wp:lineTo x="1785" y="15467"/>
              <wp:lineTo x="1740" y="15133"/>
              <wp:lineTo x="1740" y="9406"/>
              <wp:lineTo x="1696" y="9400"/>
              <wp:lineTo x="1562" y="8467"/>
              <wp:lineTo x="1874" y="8000"/>
              <wp:lineTo x="1874" y="5933"/>
              <wp:lineTo x="2499" y="5933"/>
              <wp:lineTo x="2499" y="12267"/>
              <wp:lineTo x="3124" y="12267"/>
              <wp:lineTo x="3079" y="12400"/>
              <wp:lineTo x="2722" y="12333"/>
              <wp:lineTo x="2722" y="12933"/>
              <wp:lineTo x="3035" y="12933"/>
              <wp:lineTo x="3035" y="13133"/>
              <wp:lineTo x="2722" y="13000"/>
              <wp:lineTo x="2812" y="13733"/>
              <wp:lineTo x="2678" y="13700"/>
              <wp:lineTo x="2678" y="15133"/>
              <wp:lineTo x="2767" y="15400"/>
              <wp:lineTo x="2990" y="15400"/>
              <wp:lineTo x="2990" y="15467"/>
              <wp:lineTo x="2767" y="15467"/>
              <wp:lineTo x="2678" y="15733"/>
              <wp:lineTo x="2678" y="15133"/>
              <wp:lineTo x="2678" y="13700"/>
              <wp:lineTo x="2544" y="13667"/>
              <wp:lineTo x="2499" y="12267"/>
              <wp:lineTo x="2499" y="5933"/>
              <wp:lineTo x="2588" y="5933"/>
              <wp:lineTo x="2588" y="8000"/>
              <wp:lineTo x="3213" y="8133"/>
              <wp:lineTo x="3213" y="8667"/>
              <wp:lineTo x="3079" y="8133"/>
              <wp:lineTo x="2812" y="8133"/>
              <wp:lineTo x="2812" y="8733"/>
              <wp:lineTo x="3079" y="8733"/>
              <wp:lineTo x="3481" y="9467"/>
              <wp:lineTo x="4017" y="8067"/>
              <wp:lineTo x="4017" y="8400"/>
              <wp:lineTo x="3883" y="8467"/>
              <wp:lineTo x="3793" y="8867"/>
              <wp:lineTo x="4106" y="8867"/>
              <wp:lineTo x="4017" y="8400"/>
              <wp:lineTo x="4017" y="8067"/>
              <wp:lineTo x="4463" y="9467"/>
              <wp:lineTo x="4240" y="9467"/>
              <wp:lineTo x="4240" y="10133"/>
              <wp:lineTo x="4864" y="10267"/>
              <wp:lineTo x="4820" y="10467"/>
              <wp:lineTo x="4641" y="10200"/>
              <wp:lineTo x="4195" y="10333"/>
              <wp:lineTo x="4195" y="11400"/>
              <wp:lineTo x="4775" y="11400"/>
              <wp:lineTo x="4820" y="11400"/>
              <wp:lineTo x="4552" y="11667"/>
              <wp:lineTo x="4329" y="11567"/>
              <wp:lineTo x="4329" y="12267"/>
              <wp:lineTo x="4552" y="12311"/>
              <wp:lineTo x="4775" y="12400"/>
              <wp:lineTo x="4552" y="12333"/>
              <wp:lineTo x="4552" y="12933"/>
              <wp:lineTo x="4909" y="12800"/>
              <wp:lineTo x="4775" y="12400"/>
              <wp:lineTo x="4552" y="12311"/>
              <wp:lineTo x="4998" y="12400"/>
              <wp:lineTo x="4909" y="12933"/>
              <wp:lineTo x="5132" y="13667"/>
              <wp:lineTo x="5088" y="13640"/>
              <wp:lineTo x="5088" y="15133"/>
              <wp:lineTo x="5132" y="15400"/>
              <wp:lineTo x="5400" y="15733"/>
              <wp:lineTo x="5132" y="15467"/>
              <wp:lineTo x="5088" y="15133"/>
              <wp:lineTo x="5088" y="13640"/>
              <wp:lineTo x="4909" y="13533"/>
              <wp:lineTo x="4775" y="13067"/>
              <wp:lineTo x="4731" y="13067"/>
              <wp:lineTo x="4731" y="15133"/>
              <wp:lineTo x="4909" y="15667"/>
              <wp:lineTo x="4641" y="15467"/>
              <wp:lineTo x="4820" y="15333"/>
              <wp:lineTo x="4731" y="15133"/>
              <wp:lineTo x="4731" y="13067"/>
              <wp:lineTo x="4552" y="13067"/>
              <wp:lineTo x="4597" y="13667"/>
              <wp:lineTo x="4418" y="13667"/>
              <wp:lineTo x="4418" y="12333"/>
              <wp:lineTo x="4329" y="12267"/>
              <wp:lineTo x="4329" y="11567"/>
              <wp:lineTo x="4240" y="11527"/>
              <wp:lineTo x="4240" y="15133"/>
              <wp:lineTo x="4284" y="15400"/>
              <wp:lineTo x="4463" y="15333"/>
              <wp:lineTo x="4418" y="15467"/>
              <wp:lineTo x="4284" y="15467"/>
              <wp:lineTo x="4240" y="15133"/>
              <wp:lineTo x="4240" y="11527"/>
              <wp:lineTo x="4106" y="11467"/>
              <wp:lineTo x="3972" y="10667"/>
              <wp:lineTo x="4240" y="10133"/>
              <wp:lineTo x="4240" y="9467"/>
              <wp:lineTo x="4150" y="8933"/>
              <wp:lineTo x="3704" y="9000"/>
              <wp:lineTo x="3660" y="9467"/>
              <wp:lineTo x="3392" y="9426"/>
              <wp:lineTo x="3392" y="10133"/>
              <wp:lineTo x="3838" y="10200"/>
              <wp:lineTo x="3793" y="10400"/>
              <wp:lineTo x="3436" y="10200"/>
              <wp:lineTo x="3392" y="10667"/>
              <wp:lineTo x="3838" y="10933"/>
              <wp:lineTo x="3793" y="11533"/>
              <wp:lineTo x="3704" y="11000"/>
              <wp:lineTo x="3615" y="10933"/>
              <wp:lineTo x="3615" y="12200"/>
              <wp:lineTo x="4150" y="12467"/>
              <wp:lineTo x="4150" y="13467"/>
              <wp:lineTo x="3972" y="13600"/>
              <wp:lineTo x="4150" y="12933"/>
              <wp:lineTo x="3883" y="12333"/>
              <wp:lineTo x="3481" y="12333"/>
              <wp:lineTo x="3615" y="12200"/>
              <wp:lineTo x="3615" y="10933"/>
              <wp:lineTo x="3258" y="10667"/>
              <wp:lineTo x="3258" y="11333"/>
              <wp:lineTo x="3392" y="11533"/>
              <wp:lineTo x="3570" y="11600"/>
              <wp:lineTo x="3392" y="11561"/>
              <wp:lineTo x="3392" y="12400"/>
              <wp:lineTo x="3436" y="13467"/>
              <wp:lineTo x="3570" y="13667"/>
              <wp:lineTo x="3749" y="13733"/>
              <wp:lineTo x="3347" y="13600"/>
              <wp:lineTo x="3258" y="12800"/>
              <wp:lineTo x="3392" y="12400"/>
              <wp:lineTo x="3392" y="11561"/>
              <wp:lineTo x="3258" y="11533"/>
              <wp:lineTo x="3258" y="11333"/>
              <wp:lineTo x="3258" y="10667"/>
              <wp:lineTo x="3392" y="10133"/>
              <wp:lineTo x="3392" y="9426"/>
              <wp:lineTo x="3213" y="9400"/>
              <wp:lineTo x="2990" y="8800"/>
              <wp:lineTo x="2812" y="8800"/>
              <wp:lineTo x="2901" y="9467"/>
              <wp:lineTo x="2633" y="9467"/>
              <wp:lineTo x="2588" y="8000"/>
              <wp:lineTo x="2588" y="5933"/>
              <wp:lineTo x="4552" y="5933"/>
              <wp:lineTo x="4552" y="8000"/>
              <wp:lineTo x="4775" y="8067"/>
              <wp:lineTo x="5132" y="9133"/>
              <wp:lineTo x="5534" y="8000"/>
              <wp:lineTo x="5623" y="8067"/>
              <wp:lineTo x="5668" y="9533"/>
              <wp:lineTo x="5445" y="9467"/>
              <wp:lineTo x="5445" y="8533"/>
              <wp:lineTo x="5088" y="9400"/>
              <wp:lineTo x="4954" y="9049"/>
              <wp:lineTo x="4954" y="10133"/>
              <wp:lineTo x="5221" y="10200"/>
              <wp:lineTo x="5177" y="10800"/>
              <wp:lineTo x="5712" y="10800"/>
              <wp:lineTo x="5668" y="10200"/>
              <wp:lineTo x="5846" y="10200"/>
              <wp:lineTo x="5936" y="11600"/>
              <wp:lineTo x="5668" y="11533"/>
              <wp:lineTo x="5712" y="10867"/>
              <wp:lineTo x="5623" y="10867"/>
              <wp:lineTo x="5623" y="12267"/>
              <wp:lineTo x="5846" y="12314"/>
              <wp:lineTo x="6025" y="12400"/>
              <wp:lineTo x="5846" y="12333"/>
              <wp:lineTo x="5846" y="12867"/>
              <wp:lineTo x="6159" y="12800"/>
              <wp:lineTo x="6114" y="12400"/>
              <wp:lineTo x="6025" y="12400"/>
              <wp:lineTo x="5846" y="12314"/>
              <wp:lineTo x="6248" y="12400"/>
              <wp:lineTo x="6203" y="12867"/>
              <wp:lineTo x="6337" y="13333"/>
              <wp:lineTo x="6159" y="13667"/>
              <wp:lineTo x="6159" y="13000"/>
              <wp:lineTo x="5846" y="13000"/>
              <wp:lineTo x="5846" y="13667"/>
              <wp:lineTo x="6159" y="13733"/>
              <wp:lineTo x="5668" y="13667"/>
              <wp:lineTo x="5623" y="12267"/>
              <wp:lineTo x="5623" y="10867"/>
              <wp:lineTo x="5489" y="10867"/>
              <wp:lineTo x="5489" y="15133"/>
              <wp:lineTo x="5802" y="15533"/>
              <wp:lineTo x="5846" y="15133"/>
              <wp:lineTo x="5802" y="15667"/>
              <wp:lineTo x="5534" y="15333"/>
              <wp:lineTo x="5489" y="15733"/>
              <wp:lineTo x="5489" y="15133"/>
              <wp:lineTo x="5489" y="10867"/>
              <wp:lineTo x="5177" y="10867"/>
              <wp:lineTo x="5266" y="11600"/>
              <wp:lineTo x="5043" y="11533"/>
              <wp:lineTo x="4954" y="10133"/>
              <wp:lineTo x="4954" y="9049"/>
              <wp:lineTo x="4731" y="8467"/>
              <wp:lineTo x="4820" y="9533"/>
              <wp:lineTo x="4597" y="9467"/>
              <wp:lineTo x="4597" y="8067"/>
              <wp:lineTo x="4552" y="8000"/>
              <wp:lineTo x="4552" y="5933"/>
              <wp:lineTo x="5802" y="5933"/>
              <wp:lineTo x="5802" y="8000"/>
              <wp:lineTo x="6025" y="8067"/>
              <wp:lineTo x="6382" y="9067"/>
              <wp:lineTo x="6783" y="8000"/>
              <wp:lineTo x="6873" y="8067"/>
              <wp:lineTo x="6917" y="9533"/>
              <wp:lineTo x="6694" y="9467"/>
              <wp:lineTo x="6650" y="8600"/>
              <wp:lineTo x="6337" y="9360"/>
              <wp:lineTo x="6337" y="10133"/>
              <wp:lineTo x="6917" y="10267"/>
              <wp:lineTo x="7051" y="11133"/>
              <wp:lineTo x="6873" y="11398"/>
              <wp:lineTo x="6873" y="12200"/>
              <wp:lineTo x="7408" y="12467"/>
              <wp:lineTo x="7408" y="13467"/>
              <wp:lineTo x="7230" y="13600"/>
              <wp:lineTo x="7364" y="13333"/>
              <wp:lineTo x="7274" y="12533"/>
              <wp:lineTo x="6917" y="12333"/>
              <wp:lineTo x="6605" y="12600"/>
              <wp:lineTo x="6650" y="13400"/>
              <wp:lineTo x="6828" y="13667"/>
              <wp:lineTo x="7007" y="13733"/>
              <wp:lineTo x="6560" y="13533"/>
              <wp:lineTo x="6560" y="12467"/>
              <wp:lineTo x="6873" y="12200"/>
              <wp:lineTo x="6873" y="11398"/>
              <wp:lineTo x="6783" y="11533"/>
              <wp:lineTo x="6962" y="10800"/>
              <wp:lineTo x="6694" y="10200"/>
              <wp:lineTo x="6248" y="10333"/>
              <wp:lineTo x="6248" y="11333"/>
              <wp:lineTo x="6650" y="11600"/>
              <wp:lineTo x="6694" y="11600"/>
              <wp:lineTo x="6203" y="11533"/>
              <wp:lineTo x="6025" y="10733"/>
              <wp:lineTo x="6337" y="10133"/>
              <wp:lineTo x="6337" y="9360"/>
              <wp:lineTo x="6293" y="9467"/>
              <wp:lineTo x="5980" y="8467"/>
              <wp:lineTo x="6069" y="9533"/>
              <wp:lineTo x="5846" y="9467"/>
              <wp:lineTo x="5846" y="8067"/>
              <wp:lineTo x="5802" y="8000"/>
              <wp:lineTo x="5802" y="5933"/>
              <wp:lineTo x="7096" y="5933"/>
              <wp:lineTo x="7364" y="6000"/>
              <wp:lineTo x="7408" y="6533"/>
              <wp:lineTo x="7631" y="6267"/>
              <wp:lineTo x="7498" y="6667"/>
              <wp:lineTo x="7988" y="7400"/>
              <wp:lineTo x="7631" y="7200"/>
              <wp:lineTo x="7542" y="7066"/>
              <wp:lineTo x="7542" y="8000"/>
              <wp:lineTo x="7542" y="8333"/>
              <wp:lineTo x="7364" y="8867"/>
              <wp:lineTo x="7631" y="8867"/>
              <wp:lineTo x="7542" y="8333"/>
              <wp:lineTo x="7542" y="8000"/>
              <wp:lineTo x="8033" y="9533"/>
              <wp:lineTo x="7765" y="9467"/>
              <wp:lineTo x="7721" y="8933"/>
              <wp:lineTo x="7453" y="9006"/>
              <wp:lineTo x="7453" y="10133"/>
              <wp:lineTo x="8033" y="10267"/>
              <wp:lineTo x="8167" y="11133"/>
              <wp:lineTo x="8033" y="11333"/>
              <wp:lineTo x="8033" y="12267"/>
              <wp:lineTo x="8256" y="12333"/>
              <wp:lineTo x="8078" y="12667"/>
              <wp:lineTo x="8033" y="12267"/>
              <wp:lineTo x="8033" y="11333"/>
              <wp:lineTo x="7899" y="11533"/>
              <wp:lineTo x="8078" y="10800"/>
              <wp:lineTo x="7810" y="10200"/>
              <wp:lineTo x="7364" y="10333"/>
              <wp:lineTo x="7364" y="11400"/>
              <wp:lineTo x="7765" y="11533"/>
              <wp:lineTo x="7899" y="11600"/>
              <wp:lineTo x="7498" y="11553"/>
              <wp:lineTo x="7498" y="12267"/>
              <wp:lineTo x="7721" y="12333"/>
              <wp:lineTo x="7944" y="13000"/>
              <wp:lineTo x="7988" y="13667"/>
              <wp:lineTo x="7810" y="13667"/>
              <wp:lineTo x="7765" y="12733"/>
              <wp:lineTo x="7498" y="12267"/>
              <wp:lineTo x="7498" y="11553"/>
              <wp:lineTo x="7319" y="11533"/>
              <wp:lineTo x="7140" y="10733"/>
              <wp:lineTo x="7453" y="10133"/>
              <wp:lineTo x="7453" y="9006"/>
              <wp:lineTo x="7230" y="9067"/>
              <wp:lineTo x="7185" y="9533"/>
              <wp:lineTo x="7096" y="9333"/>
              <wp:lineTo x="7542" y="8000"/>
              <wp:lineTo x="7542" y="7066"/>
              <wp:lineTo x="7319" y="6733"/>
              <wp:lineTo x="7364" y="7333"/>
              <wp:lineTo x="7185" y="7333"/>
              <wp:lineTo x="7185" y="6000"/>
              <wp:lineTo x="7096" y="5933"/>
              <wp:lineTo x="8078" y="5933"/>
              <wp:lineTo x="8881" y="6067"/>
              <wp:lineTo x="9015" y="6867"/>
              <wp:lineTo x="8747" y="7267"/>
              <wp:lineTo x="8881" y="6667"/>
              <wp:lineTo x="8792" y="6133"/>
              <wp:lineTo x="8301" y="6000"/>
              <wp:lineTo x="8301" y="7267"/>
              <wp:lineTo x="8613" y="7400"/>
              <wp:lineTo x="8122" y="7333"/>
              <wp:lineTo x="8122" y="8000"/>
              <wp:lineTo x="8435" y="8066"/>
              <wp:lineTo x="8435" y="8133"/>
              <wp:lineTo x="8345" y="8733"/>
              <wp:lineTo x="8658" y="8600"/>
              <wp:lineTo x="8569" y="8133"/>
              <wp:lineTo x="8435" y="8133"/>
              <wp:lineTo x="8435" y="8066"/>
              <wp:lineTo x="8747" y="8133"/>
              <wp:lineTo x="8702" y="8667"/>
              <wp:lineTo x="8702" y="9000"/>
              <wp:lineTo x="8970" y="9533"/>
              <wp:lineTo x="8613" y="9133"/>
              <wp:lineTo x="8345" y="8800"/>
              <wp:lineTo x="8390" y="9467"/>
              <wp:lineTo x="8256" y="9433"/>
              <wp:lineTo x="8256" y="10133"/>
              <wp:lineTo x="8524" y="10200"/>
              <wp:lineTo x="8524" y="11533"/>
              <wp:lineTo x="8970" y="11400"/>
              <wp:lineTo x="8926" y="11600"/>
              <wp:lineTo x="8658" y="11569"/>
              <wp:lineTo x="8658" y="12200"/>
              <wp:lineTo x="8970" y="12267"/>
              <wp:lineTo x="8926" y="12467"/>
              <wp:lineTo x="8658" y="12200"/>
              <wp:lineTo x="8658" y="11569"/>
              <wp:lineTo x="8524" y="11553"/>
              <wp:lineTo x="8524" y="12267"/>
              <wp:lineTo x="8658" y="12333"/>
              <wp:lineTo x="8479" y="12667"/>
              <wp:lineTo x="9015" y="13133"/>
              <wp:lineTo x="8926" y="13667"/>
              <wp:lineTo x="8836" y="13067"/>
              <wp:lineTo x="8435" y="12867"/>
              <wp:lineTo x="8524" y="12267"/>
              <wp:lineTo x="8524" y="11553"/>
              <wp:lineTo x="8390" y="11538"/>
              <wp:lineTo x="8390" y="13333"/>
              <wp:lineTo x="8569" y="13667"/>
              <wp:lineTo x="8747" y="13711"/>
              <wp:lineTo x="8747" y="15133"/>
              <wp:lineTo x="8792" y="15400"/>
              <wp:lineTo x="8970" y="15333"/>
              <wp:lineTo x="8926" y="15467"/>
              <wp:lineTo x="8792" y="15467"/>
              <wp:lineTo x="8747" y="15133"/>
              <wp:lineTo x="8747" y="13711"/>
              <wp:lineTo x="8836" y="13733"/>
              <wp:lineTo x="8390" y="13600"/>
              <wp:lineTo x="8390" y="15133"/>
              <wp:lineTo x="8613" y="15467"/>
              <wp:lineTo x="8479" y="15467"/>
              <wp:lineTo x="8390" y="15733"/>
              <wp:lineTo x="8390" y="15133"/>
              <wp:lineTo x="8390" y="13600"/>
              <wp:lineTo x="8390" y="13333"/>
              <wp:lineTo x="8390" y="11538"/>
              <wp:lineTo x="8345" y="11533"/>
              <wp:lineTo x="8345" y="10200"/>
              <wp:lineTo x="8256" y="10133"/>
              <wp:lineTo x="8256" y="9433"/>
              <wp:lineTo x="8122" y="9400"/>
              <wp:lineTo x="8122" y="8000"/>
              <wp:lineTo x="8122" y="7333"/>
              <wp:lineTo x="8078" y="5933"/>
              <wp:lineTo x="12674" y="5933"/>
              <wp:lineTo x="12674" y="7200"/>
              <wp:lineTo x="13076" y="7267"/>
              <wp:lineTo x="12630" y="8175"/>
              <wp:lineTo x="12630" y="8733"/>
              <wp:lineTo x="12942" y="8733"/>
              <wp:lineTo x="13031" y="9267"/>
              <wp:lineTo x="12719" y="9338"/>
              <wp:lineTo x="12719" y="9600"/>
              <wp:lineTo x="13076" y="9867"/>
              <wp:lineTo x="13031" y="10533"/>
              <wp:lineTo x="12808" y="10733"/>
              <wp:lineTo x="12808" y="10933"/>
              <wp:lineTo x="13121" y="11400"/>
              <wp:lineTo x="13031" y="11933"/>
              <wp:lineTo x="12674" y="12067"/>
              <wp:lineTo x="12407" y="11533"/>
              <wp:lineTo x="12808" y="10933"/>
              <wp:lineTo x="12808" y="10733"/>
              <wp:lineTo x="12362" y="10000"/>
              <wp:lineTo x="12719" y="9600"/>
              <wp:lineTo x="12719" y="9338"/>
              <wp:lineTo x="12451" y="9400"/>
              <wp:lineTo x="11559" y="10867"/>
              <wp:lineTo x="12585" y="12400"/>
              <wp:lineTo x="13076" y="12400"/>
              <wp:lineTo x="12942" y="12933"/>
              <wp:lineTo x="12317" y="12733"/>
              <wp:lineTo x="11916" y="12112"/>
              <wp:lineTo x="11916" y="12667"/>
              <wp:lineTo x="12674" y="13533"/>
              <wp:lineTo x="13121" y="14533"/>
              <wp:lineTo x="12764" y="14438"/>
              <wp:lineTo x="12764" y="16533"/>
              <wp:lineTo x="12942" y="16667"/>
              <wp:lineTo x="13121" y="17333"/>
              <wp:lineTo x="12942" y="17243"/>
              <wp:lineTo x="13165" y="18333"/>
              <wp:lineTo x="12942" y="18267"/>
              <wp:lineTo x="12942" y="18667"/>
              <wp:lineTo x="13165" y="18533"/>
              <wp:lineTo x="13165" y="18333"/>
              <wp:lineTo x="12942" y="17243"/>
              <wp:lineTo x="12719" y="17133"/>
              <wp:lineTo x="12585" y="17333"/>
              <wp:lineTo x="12764" y="16533"/>
              <wp:lineTo x="12764" y="14438"/>
              <wp:lineTo x="12496" y="14368"/>
              <wp:lineTo x="12496" y="18133"/>
              <wp:lineTo x="12764" y="18267"/>
              <wp:lineTo x="12674" y="18733"/>
              <wp:lineTo x="12362" y="18667"/>
              <wp:lineTo x="12407" y="18400"/>
              <wp:lineTo x="12674" y="18267"/>
              <wp:lineTo x="12496" y="18200"/>
              <wp:lineTo x="12496" y="18133"/>
              <wp:lineTo x="12496" y="14368"/>
              <wp:lineTo x="12362" y="14333"/>
              <wp:lineTo x="12050" y="13816"/>
              <wp:lineTo x="12050" y="16733"/>
              <wp:lineTo x="12273" y="16733"/>
              <wp:lineTo x="12183" y="17333"/>
              <wp:lineTo x="12094" y="17333"/>
              <wp:lineTo x="12094" y="18133"/>
              <wp:lineTo x="12317" y="18200"/>
              <wp:lineTo x="12317" y="18467"/>
              <wp:lineTo x="12005" y="18600"/>
              <wp:lineTo x="12228" y="18733"/>
              <wp:lineTo x="11960" y="18667"/>
              <wp:lineTo x="12050" y="18267"/>
              <wp:lineTo x="12183" y="18267"/>
              <wp:lineTo x="12094" y="18200"/>
              <wp:lineTo x="12094" y="18133"/>
              <wp:lineTo x="12094" y="17333"/>
              <wp:lineTo x="12050" y="17333"/>
              <wp:lineTo x="12050" y="16733"/>
              <wp:lineTo x="12050" y="13816"/>
              <wp:lineTo x="11960" y="13667"/>
              <wp:lineTo x="11916" y="12667"/>
              <wp:lineTo x="11916" y="12112"/>
              <wp:lineTo x="11469" y="11420"/>
              <wp:lineTo x="11469" y="16533"/>
              <wp:lineTo x="11737" y="16867"/>
              <wp:lineTo x="11826" y="16533"/>
              <wp:lineTo x="11960" y="16533"/>
              <wp:lineTo x="11871" y="17333"/>
              <wp:lineTo x="11826" y="16933"/>
              <wp:lineTo x="11648" y="17067"/>
              <wp:lineTo x="11559" y="16867"/>
              <wp:lineTo x="11559" y="17933"/>
              <wp:lineTo x="11559" y="18267"/>
              <wp:lineTo x="11871" y="18200"/>
              <wp:lineTo x="11960" y="17933"/>
              <wp:lineTo x="11737" y="18733"/>
              <wp:lineTo x="11826" y="18400"/>
              <wp:lineTo x="11514" y="18400"/>
              <wp:lineTo x="11425" y="18733"/>
              <wp:lineTo x="11559" y="17933"/>
              <wp:lineTo x="11559" y="16867"/>
              <wp:lineTo x="11469" y="17333"/>
              <wp:lineTo x="11469" y="16533"/>
              <wp:lineTo x="11469" y="11420"/>
              <wp:lineTo x="11068" y="10800"/>
              <wp:lineTo x="12496" y="8800"/>
              <wp:lineTo x="12630" y="8733"/>
              <wp:lineTo x="12630" y="8175"/>
              <wp:lineTo x="12585" y="8267"/>
              <wp:lineTo x="11871" y="9067"/>
              <wp:lineTo x="12005" y="7933"/>
              <wp:lineTo x="12540" y="7267"/>
              <wp:lineTo x="12674" y="7200"/>
              <wp:lineTo x="12674" y="5933"/>
              <wp:lineTo x="14326" y="5933"/>
              <wp:lineTo x="15664" y="8000"/>
              <wp:lineTo x="15709" y="8800"/>
              <wp:lineTo x="15352" y="9000"/>
              <wp:lineTo x="15307" y="8067"/>
              <wp:lineTo x="14817" y="7398"/>
              <wp:lineTo x="14817" y="7867"/>
              <wp:lineTo x="15174" y="8400"/>
              <wp:lineTo x="14995" y="8933"/>
              <wp:lineTo x="14549" y="8933"/>
              <wp:lineTo x="14415" y="8533"/>
              <wp:lineTo x="14817" y="7867"/>
              <wp:lineTo x="14817" y="7398"/>
              <wp:lineTo x="14281" y="6667"/>
              <wp:lineTo x="14281" y="9067"/>
              <wp:lineTo x="14370" y="9108"/>
              <wp:lineTo x="14370" y="9733"/>
              <wp:lineTo x="13924" y="9822"/>
              <wp:lineTo x="13924" y="10200"/>
              <wp:lineTo x="14058" y="10267"/>
              <wp:lineTo x="13879" y="10533"/>
              <wp:lineTo x="13879" y="11133"/>
              <wp:lineTo x="14147" y="11533"/>
              <wp:lineTo x="13924" y="11467"/>
              <wp:lineTo x="13879" y="11133"/>
              <wp:lineTo x="13879" y="10533"/>
              <wp:lineTo x="13924" y="10200"/>
              <wp:lineTo x="13924" y="9822"/>
              <wp:lineTo x="13701" y="9867"/>
              <wp:lineTo x="13612" y="11133"/>
              <wp:lineTo x="13701" y="11800"/>
              <wp:lineTo x="14504" y="11933"/>
              <wp:lineTo x="14995" y="11800"/>
              <wp:lineTo x="15084" y="10600"/>
              <wp:lineTo x="14995" y="9867"/>
              <wp:lineTo x="14504" y="9761"/>
              <wp:lineTo x="14504" y="10133"/>
              <wp:lineTo x="14772" y="10200"/>
              <wp:lineTo x="14772" y="11067"/>
              <wp:lineTo x="14772" y="11467"/>
              <wp:lineTo x="14549" y="11467"/>
              <wp:lineTo x="14772" y="11067"/>
              <wp:lineTo x="14772" y="10200"/>
              <wp:lineTo x="14727" y="10533"/>
              <wp:lineTo x="14504" y="10133"/>
              <wp:lineTo x="14504" y="9761"/>
              <wp:lineTo x="14370" y="9733"/>
              <wp:lineTo x="14370" y="9108"/>
              <wp:lineTo x="14995" y="9400"/>
              <wp:lineTo x="15129" y="9333"/>
              <wp:lineTo x="15040" y="9800"/>
              <wp:lineTo x="15397" y="9600"/>
              <wp:lineTo x="15397" y="10533"/>
              <wp:lineTo x="15486" y="10867"/>
              <wp:lineTo x="15352" y="11733"/>
              <wp:lineTo x="15307" y="12067"/>
              <wp:lineTo x="15307" y="12667"/>
              <wp:lineTo x="15754" y="12933"/>
              <wp:lineTo x="15575" y="13933"/>
              <wp:lineTo x="15218" y="14429"/>
              <wp:lineTo x="15218" y="16733"/>
              <wp:lineTo x="15531" y="16867"/>
              <wp:lineTo x="15531" y="17333"/>
              <wp:lineTo x="15486" y="17324"/>
              <wp:lineTo x="15486" y="18133"/>
              <wp:lineTo x="15709" y="18200"/>
              <wp:lineTo x="15709" y="18467"/>
              <wp:lineTo x="15397" y="18600"/>
              <wp:lineTo x="15620" y="18733"/>
              <wp:lineTo x="15352" y="18667"/>
              <wp:lineTo x="15441" y="18267"/>
              <wp:lineTo x="15575" y="18267"/>
              <wp:lineTo x="15486" y="18200"/>
              <wp:lineTo x="15486" y="18133"/>
              <wp:lineTo x="15486" y="17324"/>
              <wp:lineTo x="15174" y="17267"/>
              <wp:lineTo x="15174" y="17000"/>
              <wp:lineTo x="15397" y="16867"/>
              <wp:lineTo x="15218" y="16733"/>
              <wp:lineTo x="15218" y="14429"/>
              <wp:lineTo x="14861" y="14926"/>
              <wp:lineTo x="14861" y="16733"/>
              <wp:lineTo x="15084" y="16867"/>
              <wp:lineTo x="14995" y="16933"/>
              <wp:lineTo x="15084" y="17200"/>
              <wp:lineTo x="14995" y="17222"/>
              <wp:lineTo x="14995" y="17933"/>
              <wp:lineTo x="15084" y="18133"/>
              <wp:lineTo x="15263" y="18200"/>
              <wp:lineTo x="15174" y="18733"/>
              <wp:lineTo x="15218" y="18267"/>
              <wp:lineTo x="14995" y="18333"/>
              <wp:lineTo x="14861" y="18733"/>
              <wp:lineTo x="14995" y="17933"/>
              <wp:lineTo x="14995" y="17222"/>
              <wp:lineTo x="14817" y="17267"/>
              <wp:lineTo x="14950" y="17133"/>
              <wp:lineTo x="14817" y="16800"/>
              <wp:lineTo x="14861" y="16733"/>
              <wp:lineTo x="14861" y="14926"/>
              <wp:lineTo x="14460" y="15484"/>
              <wp:lineTo x="14460" y="16733"/>
              <wp:lineTo x="14683" y="16867"/>
              <wp:lineTo x="14593" y="16933"/>
              <wp:lineTo x="14683" y="17200"/>
              <wp:lineTo x="14638" y="17211"/>
              <wp:lineTo x="14638" y="18133"/>
              <wp:lineTo x="14861" y="18200"/>
              <wp:lineTo x="14549" y="18400"/>
              <wp:lineTo x="14593" y="18667"/>
              <wp:lineTo x="14772" y="18667"/>
              <wp:lineTo x="14504" y="18667"/>
              <wp:lineTo x="14638" y="18133"/>
              <wp:lineTo x="14638" y="17211"/>
              <wp:lineTo x="14415" y="17267"/>
              <wp:lineTo x="14549" y="17133"/>
              <wp:lineTo x="14415" y="16800"/>
              <wp:lineTo x="14460" y="16733"/>
              <wp:lineTo x="14460" y="15484"/>
              <wp:lineTo x="14281" y="15733"/>
              <wp:lineTo x="13969" y="15234"/>
              <wp:lineTo x="13969" y="16733"/>
              <wp:lineTo x="14192" y="17200"/>
              <wp:lineTo x="14326" y="16733"/>
              <wp:lineTo x="14236" y="17333"/>
              <wp:lineTo x="14147" y="17311"/>
              <wp:lineTo x="14147" y="18133"/>
              <wp:lineTo x="14415" y="18267"/>
              <wp:lineTo x="14326" y="18733"/>
              <wp:lineTo x="14013" y="18667"/>
              <wp:lineTo x="14058" y="18400"/>
              <wp:lineTo x="14326" y="18267"/>
              <wp:lineTo x="14147" y="18200"/>
              <wp:lineTo x="14147" y="18133"/>
              <wp:lineTo x="14147" y="17311"/>
              <wp:lineTo x="13969" y="17267"/>
              <wp:lineTo x="13969" y="16733"/>
              <wp:lineTo x="13969" y="15234"/>
              <wp:lineTo x="13433" y="14379"/>
              <wp:lineTo x="13433" y="16533"/>
              <wp:lineTo x="13522" y="16867"/>
              <wp:lineTo x="13745" y="16867"/>
              <wp:lineTo x="13835" y="16533"/>
              <wp:lineTo x="13745" y="17333"/>
              <wp:lineTo x="13745" y="18133"/>
              <wp:lineTo x="13969" y="18200"/>
              <wp:lineTo x="13969" y="18467"/>
              <wp:lineTo x="13656" y="18600"/>
              <wp:lineTo x="13879" y="18733"/>
              <wp:lineTo x="13612" y="18667"/>
              <wp:lineTo x="13701" y="18267"/>
              <wp:lineTo x="13835" y="18267"/>
              <wp:lineTo x="13745" y="18200"/>
              <wp:lineTo x="13745" y="18133"/>
              <wp:lineTo x="13745" y="17333"/>
              <wp:lineTo x="13745" y="17000"/>
              <wp:lineTo x="13522" y="17000"/>
              <wp:lineTo x="13433" y="17333"/>
              <wp:lineTo x="13433" y="18000"/>
              <wp:lineTo x="13612" y="18267"/>
              <wp:lineTo x="13433" y="18400"/>
              <wp:lineTo x="13522" y="18733"/>
              <wp:lineTo x="13344" y="18533"/>
              <wp:lineTo x="13433" y="18000"/>
              <wp:lineTo x="13433" y="17333"/>
              <wp:lineTo x="13433" y="16533"/>
              <wp:lineTo x="13433" y="14379"/>
              <wp:lineTo x="13255" y="14094"/>
              <wp:lineTo x="13255" y="17933"/>
              <wp:lineTo x="13255" y="18467"/>
              <wp:lineTo x="13210" y="18733"/>
              <wp:lineTo x="12853" y="18667"/>
              <wp:lineTo x="12987" y="18133"/>
              <wp:lineTo x="13255" y="18133"/>
              <wp:lineTo x="13255" y="17933"/>
              <wp:lineTo x="13255" y="14094"/>
              <wp:lineTo x="12987" y="13667"/>
              <wp:lineTo x="12942" y="12933"/>
              <wp:lineTo x="13299" y="12733"/>
              <wp:lineTo x="13344" y="13533"/>
              <wp:lineTo x="14370" y="15000"/>
              <wp:lineTo x="15397" y="13400"/>
              <wp:lineTo x="15307" y="12667"/>
              <wp:lineTo x="15307" y="12067"/>
              <wp:lineTo x="15040" y="11867"/>
              <wp:lineTo x="15129" y="12400"/>
              <wp:lineTo x="14683" y="12447"/>
              <wp:lineTo x="14683" y="12667"/>
              <wp:lineTo x="15084" y="12800"/>
              <wp:lineTo x="15084" y="13533"/>
              <wp:lineTo x="14817" y="13667"/>
              <wp:lineTo x="14415" y="13000"/>
              <wp:lineTo x="14683" y="12667"/>
              <wp:lineTo x="14683" y="12447"/>
              <wp:lineTo x="14504" y="12467"/>
              <wp:lineTo x="14147" y="12467"/>
              <wp:lineTo x="13745" y="12338"/>
              <wp:lineTo x="13745" y="12667"/>
              <wp:lineTo x="14192" y="12867"/>
              <wp:lineTo x="14192" y="13267"/>
              <wp:lineTo x="13745" y="13733"/>
              <wp:lineTo x="13522" y="13067"/>
              <wp:lineTo x="13745" y="12667"/>
              <wp:lineTo x="13745" y="12338"/>
              <wp:lineTo x="13522" y="12267"/>
              <wp:lineTo x="13656" y="11867"/>
              <wp:lineTo x="13299" y="12067"/>
              <wp:lineTo x="13255" y="11067"/>
              <wp:lineTo x="13255" y="10533"/>
              <wp:lineTo x="13344" y="9600"/>
              <wp:lineTo x="13656" y="9800"/>
              <wp:lineTo x="13567" y="9333"/>
              <wp:lineTo x="14147" y="9267"/>
              <wp:lineTo x="14281" y="9067"/>
              <wp:lineTo x="14281" y="6667"/>
              <wp:lineTo x="13745" y="7503"/>
              <wp:lineTo x="13745" y="7933"/>
              <wp:lineTo x="14236" y="8667"/>
              <wp:lineTo x="13924" y="9067"/>
              <wp:lineTo x="13567" y="8800"/>
              <wp:lineTo x="13567" y="8200"/>
              <wp:lineTo x="13745" y="7933"/>
              <wp:lineTo x="13745" y="7503"/>
              <wp:lineTo x="13299" y="8200"/>
              <wp:lineTo x="13210" y="8933"/>
              <wp:lineTo x="12942" y="8733"/>
              <wp:lineTo x="13076" y="7800"/>
              <wp:lineTo x="14326" y="5933"/>
              <wp:lineTo x="15575" y="5933"/>
              <wp:lineTo x="15575" y="7133"/>
              <wp:lineTo x="16334" y="7400"/>
              <wp:lineTo x="16736" y="8133"/>
              <wp:lineTo x="16691" y="8933"/>
              <wp:lineTo x="16021" y="8200"/>
              <wp:lineTo x="15754" y="7561"/>
              <wp:lineTo x="15754" y="8800"/>
              <wp:lineTo x="16379" y="8933"/>
              <wp:lineTo x="17628" y="10933"/>
              <wp:lineTo x="16736" y="12141"/>
              <wp:lineTo x="16736" y="12667"/>
              <wp:lineTo x="16736" y="13667"/>
              <wp:lineTo x="16200" y="14400"/>
              <wp:lineTo x="15843" y="14400"/>
              <wp:lineTo x="15843" y="16733"/>
              <wp:lineTo x="16200" y="16800"/>
              <wp:lineTo x="16111" y="17333"/>
              <wp:lineTo x="16066" y="16867"/>
              <wp:lineTo x="15977" y="17333"/>
              <wp:lineTo x="15888" y="17333"/>
              <wp:lineTo x="15888" y="18133"/>
              <wp:lineTo x="16066" y="18267"/>
              <wp:lineTo x="15843" y="18533"/>
              <wp:lineTo x="15754" y="18733"/>
              <wp:lineTo x="15888" y="18133"/>
              <wp:lineTo x="15888" y="17333"/>
              <wp:lineTo x="15843" y="17333"/>
              <wp:lineTo x="15843" y="16733"/>
              <wp:lineTo x="15843" y="14400"/>
              <wp:lineTo x="15620" y="14400"/>
              <wp:lineTo x="16066" y="13467"/>
              <wp:lineTo x="16736" y="12667"/>
              <wp:lineTo x="16736" y="12141"/>
              <wp:lineTo x="16200" y="12867"/>
              <wp:lineTo x="15709" y="12867"/>
              <wp:lineTo x="15620" y="12400"/>
              <wp:lineTo x="16155" y="12333"/>
              <wp:lineTo x="17137" y="10800"/>
              <wp:lineTo x="16066" y="9267"/>
              <wp:lineTo x="15754" y="9267"/>
              <wp:lineTo x="15754" y="9600"/>
              <wp:lineTo x="16155" y="9733"/>
              <wp:lineTo x="16245" y="10133"/>
              <wp:lineTo x="15798" y="10619"/>
              <wp:lineTo x="15798" y="10867"/>
              <wp:lineTo x="16289" y="11667"/>
              <wp:lineTo x="15843" y="12133"/>
              <wp:lineTo x="15575" y="11533"/>
              <wp:lineTo x="15798" y="10867"/>
              <wp:lineTo x="15798" y="10619"/>
              <wp:lineTo x="15754" y="10667"/>
              <wp:lineTo x="15575" y="10000"/>
              <wp:lineTo x="15754" y="9600"/>
              <wp:lineTo x="15754" y="9267"/>
              <wp:lineTo x="15620" y="9267"/>
              <wp:lineTo x="15754" y="8800"/>
              <wp:lineTo x="15754" y="7561"/>
              <wp:lineTo x="15575" y="7133"/>
              <wp:lineTo x="15575" y="5933"/>
              <wp:lineTo x="1250" y="5933"/>
            </wp:wrapPolygon>
          </wp:wrapThrough>
          <wp:docPr id="5" name="officeArt object">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xmlns:w16se="http://schemas.microsoft.com/office/word/2015/wordml/symex" xmlns:w15="http://schemas.microsoft.com/office/word/2012/wordml" xmlns:cx1="http://schemas.microsoft.com/office/drawing/2015/9/8/chartex" xmlns:cx="http://schemas.microsoft.com/office/drawing/2014/chartex" val="1"/>
              </a:ext>
            </a:extLst>
          </wp:docPr>
          <wp:cNvGraphicFramePr/>
          <a:graphic xmlns:a="http://schemas.openxmlformats.org/drawingml/2006/main">
            <a:graphicData uri="http://schemas.openxmlformats.org/drawingml/2006/picture">
              <pic:pic xmlns:pic="http://schemas.openxmlformats.org/drawingml/2006/picture">
                <pic:nvPicPr>
                  <pic:cNvPr id="1073741825" name="logo-kd.png"/>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993429" cy="201676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rsidR="00A33010" w:rsidRDefault="00A33010" w:rsidP="00C376E4">
    <w:pPr>
      <w:pStyle w:val="Header"/>
    </w:pPr>
  </w:p>
  <w:p w:rsidR="00A33010" w:rsidRDefault="00A33010" w:rsidP="00C376E4">
    <w:pPr>
      <w:pStyle w:val="Header"/>
    </w:pPr>
  </w:p>
  <w:p w:rsidR="00A33010" w:rsidRDefault="00A33010" w:rsidP="00C376E4">
    <w:pPr>
      <w:pStyle w:val="Header"/>
    </w:pPr>
  </w:p>
  <w:p w:rsidR="00A33010" w:rsidRDefault="00A33010" w:rsidP="00C376E4">
    <w:pPr>
      <w:pStyle w:val="Header"/>
    </w:pPr>
  </w:p>
  <w:p w:rsidR="00A33010" w:rsidRDefault="00A33010" w:rsidP="00C376E4">
    <w:pPr>
      <w:pStyle w:val="Header"/>
    </w:pPr>
  </w:p>
  <w:p w:rsidR="00A33010" w:rsidRDefault="00A33010" w:rsidP="00C376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D8B"/>
    <w:rsid w:val="00005738"/>
    <w:rsid w:val="00073462"/>
    <w:rsid w:val="000A7339"/>
    <w:rsid w:val="001877C7"/>
    <w:rsid w:val="002D1D32"/>
    <w:rsid w:val="002F79FF"/>
    <w:rsid w:val="003D5B19"/>
    <w:rsid w:val="006D6D8B"/>
    <w:rsid w:val="008160AD"/>
    <w:rsid w:val="0084401F"/>
    <w:rsid w:val="00871CB1"/>
    <w:rsid w:val="00883357"/>
    <w:rsid w:val="00976362"/>
    <w:rsid w:val="00A33010"/>
    <w:rsid w:val="00AD0355"/>
    <w:rsid w:val="00AE45DB"/>
    <w:rsid w:val="00B94867"/>
    <w:rsid w:val="00C376E4"/>
    <w:rsid w:val="00C71B91"/>
    <w:rsid w:val="00CD6ADE"/>
    <w:rsid w:val="00DB4761"/>
    <w:rsid w:val="00EE611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BodyText">
    <w:name w:val="Body Text"/>
    <w:pPr>
      <w:widowControl w:val="0"/>
    </w:pPr>
    <w:rPr>
      <w:rFonts w:ascii="Gotham" w:hAnsi="Gotham" w:cs="Arial Unicode MS"/>
      <w:i/>
      <w:iCs/>
      <w:color w:val="000000"/>
      <w:sz w:val="14"/>
      <w:szCs w:val="14"/>
      <w:u w:color="000000"/>
      <w:lang w:val="en-US"/>
    </w:rPr>
  </w:style>
  <w:style w:type="paragraph" w:customStyle="1" w:styleId="Body">
    <w:name w:val="Body"/>
    <w:pPr>
      <w:widowControl w:val="0"/>
    </w:pPr>
    <w:rPr>
      <w:rFonts w:ascii="Gotham" w:eastAsia="Gotham" w:hAnsi="Gotham" w:cs="Gotham"/>
      <w:i/>
      <w:iCs/>
      <w:color w:val="000000"/>
      <w:sz w:val="22"/>
      <w:szCs w:val="22"/>
      <w:u w:color="000000"/>
      <w14:textOutline w14:w="0" w14:cap="flat" w14:cmpd="sng" w14:algn="ctr">
        <w14:noFill/>
        <w14:prstDash w14:val="solid"/>
        <w14:bevel/>
      </w14:textOutline>
    </w:rPr>
  </w:style>
  <w:style w:type="paragraph" w:styleId="NormalWeb">
    <w:name w:val="Normal (Web)"/>
    <w:basedOn w:val="Normal"/>
    <w:uiPriority w:val="99"/>
    <w:unhideWhenUsed/>
    <w:rsid w:val="001877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rPr>
  </w:style>
  <w:style w:type="paragraph" w:styleId="Header">
    <w:name w:val="header"/>
    <w:basedOn w:val="Normal"/>
    <w:link w:val="HeaderChar"/>
    <w:uiPriority w:val="99"/>
    <w:unhideWhenUsed/>
    <w:rsid w:val="00A33010"/>
    <w:pPr>
      <w:tabs>
        <w:tab w:val="center" w:pos="4513"/>
        <w:tab w:val="right" w:pos="9026"/>
      </w:tabs>
    </w:pPr>
  </w:style>
  <w:style w:type="character" w:customStyle="1" w:styleId="HeaderChar">
    <w:name w:val="Header Char"/>
    <w:basedOn w:val="DefaultParagraphFont"/>
    <w:link w:val="Header"/>
    <w:uiPriority w:val="99"/>
    <w:rsid w:val="00A33010"/>
    <w:rPr>
      <w:sz w:val="24"/>
      <w:szCs w:val="24"/>
      <w:lang w:val="en-US"/>
    </w:rPr>
  </w:style>
  <w:style w:type="paragraph" w:styleId="Footer">
    <w:name w:val="footer"/>
    <w:basedOn w:val="Normal"/>
    <w:link w:val="FooterChar"/>
    <w:uiPriority w:val="99"/>
    <w:unhideWhenUsed/>
    <w:rsid w:val="00A33010"/>
    <w:pPr>
      <w:tabs>
        <w:tab w:val="center" w:pos="4513"/>
        <w:tab w:val="right" w:pos="9026"/>
      </w:tabs>
    </w:pPr>
  </w:style>
  <w:style w:type="character" w:customStyle="1" w:styleId="FooterChar">
    <w:name w:val="Footer Char"/>
    <w:basedOn w:val="DefaultParagraphFont"/>
    <w:link w:val="Footer"/>
    <w:uiPriority w:val="99"/>
    <w:rsid w:val="00A33010"/>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BodyText">
    <w:name w:val="Body Text"/>
    <w:pPr>
      <w:widowControl w:val="0"/>
    </w:pPr>
    <w:rPr>
      <w:rFonts w:ascii="Gotham" w:hAnsi="Gotham" w:cs="Arial Unicode MS"/>
      <w:i/>
      <w:iCs/>
      <w:color w:val="000000"/>
      <w:sz w:val="14"/>
      <w:szCs w:val="14"/>
      <w:u w:color="000000"/>
      <w:lang w:val="en-US"/>
    </w:rPr>
  </w:style>
  <w:style w:type="paragraph" w:customStyle="1" w:styleId="Body">
    <w:name w:val="Body"/>
    <w:pPr>
      <w:widowControl w:val="0"/>
    </w:pPr>
    <w:rPr>
      <w:rFonts w:ascii="Gotham" w:eastAsia="Gotham" w:hAnsi="Gotham" w:cs="Gotham"/>
      <w:i/>
      <w:iCs/>
      <w:color w:val="000000"/>
      <w:sz w:val="22"/>
      <w:szCs w:val="22"/>
      <w:u w:color="000000"/>
      <w14:textOutline w14:w="0" w14:cap="flat" w14:cmpd="sng" w14:algn="ctr">
        <w14:noFill/>
        <w14:prstDash w14:val="solid"/>
        <w14:bevel/>
      </w14:textOutline>
    </w:rPr>
  </w:style>
  <w:style w:type="paragraph" w:styleId="NormalWeb">
    <w:name w:val="Normal (Web)"/>
    <w:basedOn w:val="Normal"/>
    <w:uiPriority w:val="99"/>
    <w:unhideWhenUsed/>
    <w:rsid w:val="001877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rPr>
  </w:style>
  <w:style w:type="paragraph" w:styleId="Header">
    <w:name w:val="header"/>
    <w:basedOn w:val="Normal"/>
    <w:link w:val="HeaderChar"/>
    <w:uiPriority w:val="99"/>
    <w:unhideWhenUsed/>
    <w:rsid w:val="00A33010"/>
    <w:pPr>
      <w:tabs>
        <w:tab w:val="center" w:pos="4513"/>
        <w:tab w:val="right" w:pos="9026"/>
      </w:tabs>
    </w:pPr>
  </w:style>
  <w:style w:type="character" w:customStyle="1" w:styleId="HeaderChar">
    <w:name w:val="Header Char"/>
    <w:basedOn w:val="DefaultParagraphFont"/>
    <w:link w:val="Header"/>
    <w:uiPriority w:val="99"/>
    <w:rsid w:val="00A33010"/>
    <w:rPr>
      <w:sz w:val="24"/>
      <w:szCs w:val="24"/>
      <w:lang w:val="en-US"/>
    </w:rPr>
  </w:style>
  <w:style w:type="paragraph" w:styleId="Footer">
    <w:name w:val="footer"/>
    <w:basedOn w:val="Normal"/>
    <w:link w:val="FooterChar"/>
    <w:uiPriority w:val="99"/>
    <w:unhideWhenUsed/>
    <w:rsid w:val="00A33010"/>
    <w:pPr>
      <w:tabs>
        <w:tab w:val="center" w:pos="4513"/>
        <w:tab w:val="right" w:pos="9026"/>
      </w:tabs>
    </w:pPr>
  </w:style>
  <w:style w:type="character" w:customStyle="1" w:styleId="FooterChar">
    <w:name w:val="Footer Char"/>
    <w:basedOn w:val="DefaultParagraphFont"/>
    <w:link w:val="Footer"/>
    <w:uiPriority w:val="99"/>
    <w:rsid w:val="00A33010"/>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tiff"/></Relationships>
</file>

<file path=word/_rels/footer3.xml.rels><?xml version="1.0" encoding="UTF-8" standalone="yes"?>
<Relationships xmlns="http://schemas.openxmlformats.org/package/2006/relationships"><Relationship Id="rId1" Type="http://schemas.openxmlformats.org/officeDocument/2006/relationships/image" Target="media/image4.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2" Type="http://schemas.openxmlformats.org/officeDocument/2006/relationships/image" Target="media/image3.tiff"/><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H\Desktop\MIET-Trust-Letterhead.dot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MIET-Trust-Letterhead</Template>
  <TotalTime>1</TotalTime>
  <Pages>1</Pages>
  <Words>204</Words>
  <Characters>1163</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MMPS</Company>
  <LinksUpToDate>false</LinksUpToDate>
  <CharactersWithSpaces>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dc:creator>
  <cp:lastModifiedBy>Zarina Hussain</cp:lastModifiedBy>
  <cp:revision>2</cp:revision>
  <dcterms:created xsi:type="dcterms:W3CDTF">2020-07-16T14:51:00Z</dcterms:created>
  <dcterms:modified xsi:type="dcterms:W3CDTF">2020-07-16T14:51:00Z</dcterms:modified>
</cp:coreProperties>
</file>