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E2" w:rsidRPr="00A85BD1" w:rsidRDefault="00CF14E2" w:rsidP="00280692">
      <w:pPr>
        <w:rPr>
          <w:rFonts w:ascii="Gotham" w:hAnsi="Gotham"/>
          <w:sz w:val="20"/>
          <w:szCs w:val="20"/>
        </w:rPr>
      </w:pPr>
    </w:p>
    <w:p w:rsidR="00CF14E2" w:rsidRPr="00A85BD1" w:rsidRDefault="00CF14E2" w:rsidP="00280692">
      <w:pPr>
        <w:rPr>
          <w:rFonts w:ascii="Gotham" w:hAnsi="Gotham"/>
          <w:sz w:val="20"/>
          <w:szCs w:val="20"/>
        </w:rPr>
      </w:pPr>
    </w:p>
    <w:p w:rsidR="00877DB9" w:rsidRPr="00A85BD1" w:rsidRDefault="00877DB9" w:rsidP="00877DB9">
      <w:pPr>
        <w:rPr>
          <w:rFonts w:ascii="Gotham" w:hAnsi="Gotham"/>
        </w:rPr>
      </w:pPr>
      <w:r w:rsidRPr="00A85BD1">
        <w:rPr>
          <w:rFonts w:ascii="Gotham" w:hAnsi="Gotham"/>
        </w:rPr>
        <w:t>29</w:t>
      </w:r>
      <w:r w:rsidRPr="00A85BD1">
        <w:rPr>
          <w:rFonts w:ascii="Gotham" w:hAnsi="Gotham"/>
          <w:vertAlign w:val="superscript"/>
        </w:rPr>
        <w:t>th</w:t>
      </w:r>
      <w:r w:rsidRPr="00A85BD1">
        <w:rPr>
          <w:rFonts w:ascii="Gotham" w:hAnsi="Gotham"/>
        </w:rPr>
        <w:t xml:space="preserve"> January 2021</w:t>
      </w:r>
    </w:p>
    <w:p w:rsidR="00877DB9" w:rsidRPr="00A85BD1" w:rsidRDefault="00877DB9" w:rsidP="00877DB9">
      <w:pPr>
        <w:rPr>
          <w:rFonts w:ascii="Gotham" w:hAnsi="Gotham"/>
        </w:rPr>
      </w:pPr>
    </w:p>
    <w:p w:rsidR="00877DB9" w:rsidRPr="00A85BD1" w:rsidRDefault="00A85BD1" w:rsidP="00877DB9">
      <w:pPr>
        <w:rPr>
          <w:rFonts w:ascii="Gotham" w:hAnsi="Gotham"/>
        </w:rPr>
      </w:pPr>
      <w:r>
        <w:rPr>
          <w:rFonts w:ascii="Gotham" w:hAnsi="Gotham"/>
        </w:rPr>
        <w:t>Dear Parents / Guardians</w:t>
      </w:r>
    </w:p>
    <w:p w:rsidR="00877DB9" w:rsidRPr="00A85BD1" w:rsidRDefault="00877DB9" w:rsidP="00877DB9">
      <w:pPr>
        <w:rPr>
          <w:rFonts w:ascii="Gotham" w:hAnsi="Gotham"/>
          <w:b/>
          <w:u w:val="single"/>
        </w:rPr>
      </w:pPr>
      <w:r w:rsidRPr="00A85BD1">
        <w:rPr>
          <w:rFonts w:ascii="Gotham" w:hAnsi="Gotham"/>
          <w:b/>
          <w:u w:val="single"/>
        </w:rPr>
        <w:t>Re: Review of remote learning provision for Year 1 to Year 6</w:t>
      </w:r>
    </w:p>
    <w:p w:rsidR="00877DB9" w:rsidRPr="00A85BD1" w:rsidRDefault="00877DB9" w:rsidP="00877DB9">
      <w:pPr>
        <w:rPr>
          <w:rFonts w:ascii="Gotham" w:hAnsi="Gotham"/>
        </w:rPr>
      </w:pPr>
      <w:proofErr w:type="spellStart"/>
      <w:r w:rsidRPr="00A85BD1">
        <w:rPr>
          <w:rFonts w:ascii="Gotham" w:hAnsi="Gotham"/>
        </w:rPr>
        <w:t>Assalamu</w:t>
      </w:r>
      <w:proofErr w:type="spellEnd"/>
      <w:r w:rsidRPr="00A85BD1">
        <w:rPr>
          <w:rFonts w:ascii="Gotham" w:hAnsi="Gotham"/>
        </w:rPr>
        <w:t xml:space="preserve"> </w:t>
      </w:r>
      <w:proofErr w:type="spellStart"/>
      <w:r w:rsidRPr="00A85BD1">
        <w:rPr>
          <w:rFonts w:ascii="Gotham" w:hAnsi="Gotham"/>
        </w:rPr>
        <w:t>alaikom</w:t>
      </w:r>
      <w:proofErr w:type="spellEnd"/>
      <w:r w:rsidR="00A85BD1">
        <w:rPr>
          <w:rFonts w:ascii="Gotham" w:hAnsi="Gotham"/>
        </w:rPr>
        <w:t>,</w:t>
      </w:r>
    </w:p>
    <w:p w:rsidR="00877DB9" w:rsidRPr="00A85BD1" w:rsidRDefault="00A85BD1" w:rsidP="00877DB9">
      <w:pPr>
        <w:rPr>
          <w:rFonts w:ascii="Gotham" w:hAnsi="Gotham"/>
        </w:rPr>
      </w:pPr>
      <w:r w:rsidRPr="00A85BD1">
        <w:rPr>
          <w:rFonts w:ascii="Gotham" w:hAnsi="Gotham"/>
        </w:rPr>
        <w:t xml:space="preserve">We hope this letter </w:t>
      </w:r>
      <w:r w:rsidRPr="00A85BD1">
        <w:rPr>
          <w:rFonts w:ascii="Gotham" w:hAnsi="Gotham"/>
        </w:rPr>
        <w:t xml:space="preserve">finds you in good health and strong </w:t>
      </w:r>
      <w:proofErr w:type="spellStart"/>
      <w:r w:rsidRPr="00A85BD1">
        <w:rPr>
          <w:rFonts w:ascii="Gotham" w:hAnsi="Gotham"/>
        </w:rPr>
        <w:t>Imaan</w:t>
      </w:r>
      <w:proofErr w:type="spellEnd"/>
      <w:r>
        <w:rPr>
          <w:rFonts w:ascii="Gotham" w:hAnsi="Gotham"/>
        </w:rPr>
        <w:t>.</w:t>
      </w:r>
    </w:p>
    <w:p w:rsidR="00877DB9" w:rsidRPr="00A85BD1" w:rsidRDefault="00877DB9" w:rsidP="00877DB9">
      <w:pPr>
        <w:jc w:val="both"/>
        <w:rPr>
          <w:rFonts w:ascii="Gotham" w:hAnsi="Gotham"/>
        </w:rPr>
      </w:pPr>
      <w:r w:rsidRPr="00A85BD1">
        <w:rPr>
          <w:rFonts w:ascii="Gotham" w:hAnsi="Gotham"/>
        </w:rPr>
        <w:t xml:space="preserve">We are continuously reviewing our remote learning provision and striving to improve upon it. We are very pleased to hear from parents and teachers that your children are engaging well with the remote learning, in particular with live lessons in the mornings. </w:t>
      </w:r>
    </w:p>
    <w:p w:rsidR="00877DB9" w:rsidRPr="00A85BD1" w:rsidRDefault="00877DB9" w:rsidP="00877DB9">
      <w:pPr>
        <w:jc w:val="both"/>
        <w:rPr>
          <w:rFonts w:ascii="Gotham" w:hAnsi="Gotham"/>
        </w:rPr>
      </w:pPr>
      <w:r w:rsidRPr="00A85BD1">
        <w:rPr>
          <w:rFonts w:ascii="Gotham" w:hAnsi="Gotham"/>
        </w:rPr>
        <w:t xml:space="preserve">We have therefore decided to extend live lessons to include afternoon Science and Humanities after half term. In addition to this, there will also be one live Quran session per week. The live wellbeing lessons are scheduled on one of the afternoons. Year 1 and Year 2 will continue with their guided reading sessions, remotely for those at home and in school for children of critical workers.  We cannot over-emphasise the importance of reading. </w:t>
      </w:r>
    </w:p>
    <w:p w:rsidR="00877DB9" w:rsidRPr="00A85BD1" w:rsidRDefault="00877DB9" w:rsidP="00877DB9">
      <w:pPr>
        <w:jc w:val="both"/>
        <w:rPr>
          <w:rFonts w:ascii="Gotham" w:hAnsi="Gotham"/>
        </w:rPr>
      </w:pPr>
      <w:r w:rsidRPr="00A85BD1">
        <w:rPr>
          <w:rFonts w:ascii="Gotham" w:hAnsi="Gotham"/>
        </w:rPr>
        <w:t xml:space="preserve">More P.E. sessions have been added to afternoons, but a walk outdoors with family will be just as beneficial. </w:t>
      </w:r>
    </w:p>
    <w:p w:rsidR="00877DB9" w:rsidRPr="00A85BD1" w:rsidRDefault="00877DB9" w:rsidP="00877DB9">
      <w:pPr>
        <w:jc w:val="both"/>
        <w:rPr>
          <w:rFonts w:ascii="Gotham" w:hAnsi="Gotham"/>
        </w:rPr>
      </w:pPr>
      <w:r w:rsidRPr="00A85BD1">
        <w:rPr>
          <w:rFonts w:ascii="Gotham" w:hAnsi="Gotham"/>
        </w:rPr>
        <w:t>We are aware that many of you are juggling work and trying to support your children at home with remote learning and may find work set for children an additional pressure at this time. I know that you will all continue to do your very best and we appreciate the support you give your child/</w:t>
      </w:r>
      <w:proofErr w:type="spellStart"/>
      <w:r w:rsidRPr="00A85BD1">
        <w:rPr>
          <w:rFonts w:ascii="Gotham" w:hAnsi="Gotham"/>
        </w:rPr>
        <w:t>ren</w:t>
      </w:r>
      <w:proofErr w:type="spellEnd"/>
      <w:r w:rsidRPr="00A85BD1">
        <w:rPr>
          <w:rFonts w:ascii="Gotham" w:hAnsi="Gotham"/>
        </w:rPr>
        <w:t xml:space="preserve"> with their remote learning.</w:t>
      </w:r>
    </w:p>
    <w:p w:rsidR="00877DB9" w:rsidRPr="00A85BD1" w:rsidRDefault="00877DB9" w:rsidP="00877DB9">
      <w:pPr>
        <w:jc w:val="both"/>
        <w:rPr>
          <w:rFonts w:ascii="Gotham" w:hAnsi="Gotham"/>
        </w:rPr>
      </w:pPr>
      <w:r w:rsidRPr="00A85BD1">
        <w:rPr>
          <w:rFonts w:ascii="Gotham" w:hAnsi="Gotham"/>
        </w:rPr>
        <w:t xml:space="preserve">The following was said in an open letter by a psychologist: </w:t>
      </w:r>
    </w:p>
    <w:p w:rsidR="00877DB9" w:rsidRPr="00A85BD1" w:rsidRDefault="00877DB9" w:rsidP="00877DB9">
      <w:pPr>
        <w:jc w:val="both"/>
        <w:rPr>
          <w:rFonts w:ascii="Gotham" w:hAnsi="Gotham"/>
          <w:i/>
        </w:rPr>
      </w:pPr>
      <w:r w:rsidRPr="00A85BD1">
        <w:rPr>
          <w:rFonts w:ascii="Gotham" w:hAnsi="Gotham"/>
          <w:i/>
        </w:rPr>
        <w:t>By far the most important things that our children need at this time are warmth, love and security. This is the heart of mental health and the building of resilience; without this, children and young people are vulnerable to anxiety, isolation and trauma.</w:t>
      </w:r>
    </w:p>
    <w:p w:rsidR="00877DB9" w:rsidRPr="00A85BD1" w:rsidRDefault="00877DB9" w:rsidP="00877DB9">
      <w:pPr>
        <w:jc w:val="both"/>
        <w:rPr>
          <w:rFonts w:ascii="Gotham" w:hAnsi="Gotham"/>
          <w:i/>
        </w:rPr>
      </w:pPr>
      <w:r w:rsidRPr="00A85BD1">
        <w:rPr>
          <w:rFonts w:ascii="Gotham" w:hAnsi="Gotham"/>
          <w:i/>
        </w:rPr>
        <w:t>We encourage you to make time for connection with your children, time when you are available for them with no distractions, when you can give them your warm and undivided attention, when you can really listen to how they are. Hold off ‘managing’ them and telling them what to do during this connection time. Just enjoy them. This is often the thing that falls of</w:t>
      </w:r>
      <w:r w:rsidR="001B34E8">
        <w:rPr>
          <w:rFonts w:ascii="Gotham" w:hAnsi="Gotham"/>
          <w:i/>
        </w:rPr>
        <w:t>f</w:t>
      </w:r>
      <w:r w:rsidRPr="00A85BD1">
        <w:rPr>
          <w:rFonts w:ascii="Gotham" w:hAnsi="Gotham"/>
          <w:i/>
        </w:rPr>
        <w:t xml:space="preserve"> the to-do-list in stressful times but it is the single most effective way of protecting your child from stress and supporting their wellbeing. It is not a luxury – it is basic need.  </w:t>
      </w:r>
    </w:p>
    <w:p w:rsidR="00A85BD1" w:rsidRDefault="00A85BD1" w:rsidP="00877DB9">
      <w:pPr>
        <w:jc w:val="both"/>
        <w:rPr>
          <w:rFonts w:ascii="Gotham" w:hAnsi="Gotham"/>
        </w:rPr>
      </w:pPr>
    </w:p>
    <w:p w:rsidR="00A85BD1" w:rsidRDefault="00A85BD1" w:rsidP="00877DB9">
      <w:pPr>
        <w:jc w:val="both"/>
        <w:rPr>
          <w:rFonts w:ascii="Gotham" w:hAnsi="Gotham"/>
        </w:rPr>
      </w:pPr>
    </w:p>
    <w:p w:rsidR="00A85BD1" w:rsidRDefault="00A85BD1" w:rsidP="00877DB9">
      <w:pPr>
        <w:jc w:val="both"/>
        <w:rPr>
          <w:rFonts w:ascii="Gotham" w:hAnsi="Gotham"/>
        </w:rPr>
      </w:pPr>
    </w:p>
    <w:p w:rsidR="00A85BD1" w:rsidRDefault="00A85BD1" w:rsidP="00877DB9">
      <w:pPr>
        <w:jc w:val="both"/>
        <w:rPr>
          <w:rFonts w:ascii="Gotham" w:hAnsi="Gotham"/>
        </w:rPr>
      </w:pPr>
    </w:p>
    <w:p w:rsidR="00A85BD1" w:rsidRDefault="00A85BD1" w:rsidP="00877DB9">
      <w:pPr>
        <w:jc w:val="both"/>
        <w:rPr>
          <w:rFonts w:ascii="Gotham" w:hAnsi="Gotham"/>
        </w:rPr>
      </w:pPr>
    </w:p>
    <w:p w:rsidR="00877DB9" w:rsidRPr="00A85BD1" w:rsidRDefault="00877DB9" w:rsidP="00877DB9">
      <w:pPr>
        <w:jc w:val="both"/>
        <w:rPr>
          <w:rFonts w:ascii="Gotham" w:hAnsi="Gotham"/>
        </w:rPr>
      </w:pPr>
      <w:r w:rsidRPr="00A85BD1">
        <w:rPr>
          <w:rFonts w:ascii="Gotham" w:hAnsi="Gotham"/>
        </w:rPr>
        <w:t>A revised remote learning class timetable will be emailed to you before</w:t>
      </w:r>
      <w:r w:rsidR="001B34E8">
        <w:rPr>
          <w:rFonts w:ascii="Gotham" w:hAnsi="Gotham"/>
        </w:rPr>
        <w:t>hand</w:t>
      </w:r>
      <w:r w:rsidRPr="00A85BD1">
        <w:rPr>
          <w:rFonts w:ascii="Gotham" w:hAnsi="Gotham"/>
        </w:rPr>
        <w:t xml:space="preserve"> by the end of this half term. </w:t>
      </w:r>
    </w:p>
    <w:p w:rsidR="00877DB9" w:rsidRPr="00A85BD1" w:rsidRDefault="00877DB9" w:rsidP="00877DB9">
      <w:pPr>
        <w:jc w:val="both"/>
        <w:rPr>
          <w:rFonts w:ascii="Gotham" w:hAnsi="Gotham"/>
        </w:rPr>
      </w:pPr>
      <w:r w:rsidRPr="00A85BD1">
        <w:rPr>
          <w:rFonts w:ascii="Gotham" w:hAnsi="Gotham"/>
        </w:rPr>
        <w:t xml:space="preserve">May I also remind all our parents, that our half term holiday is in line with the school calendar and that </w:t>
      </w:r>
      <w:r w:rsidRPr="00A85BD1">
        <w:rPr>
          <w:rFonts w:ascii="Gotham" w:hAnsi="Gotham"/>
          <w:b/>
          <w:i/>
        </w:rPr>
        <w:t>we break up on Friday 12</w:t>
      </w:r>
      <w:r w:rsidRPr="00A85BD1">
        <w:rPr>
          <w:rFonts w:ascii="Gotham" w:hAnsi="Gotham"/>
          <w:b/>
          <w:i/>
          <w:vertAlign w:val="superscript"/>
        </w:rPr>
        <w:t>th</w:t>
      </w:r>
      <w:r w:rsidRPr="00A85BD1">
        <w:rPr>
          <w:rFonts w:ascii="Gotham" w:hAnsi="Gotham"/>
          <w:b/>
          <w:i/>
        </w:rPr>
        <w:t xml:space="preserve"> February 12 pm</w:t>
      </w:r>
      <w:r w:rsidRPr="00A85BD1">
        <w:rPr>
          <w:rFonts w:ascii="Gotham" w:hAnsi="Gotham"/>
        </w:rPr>
        <w:t>. School will also close at 12 pm for children of</w:t>
      </w:r>
      <w:r w:rsidR="001B34E8">
        <w:rPr>
          <w:rFonts w:ascii="Gotham" w:hAnsi="Gotham"/>
        </w:rPr>
        <w:t xml:space="preserve"> critical workers.</w:t>
      </w:r>
    </w:p>
    <w:p w:rsidR="008D12BA" w:rsidRPr="001B34E8" w:rsidRDefault="008D12BA" w:rsidP="008D12BA">
      <w:pPr>
        <w:rPr>
          <w:rFonts w:ascii="Gotham" w:hAnsi="Gotham"/>
        </w:rPr>
      </w:pPr>
      <w:proofErr w:type="spellStart"/>
      <w:r w:rsidRPr="001B34E8">
        <w:rPr>
          <w:rFonts w:ascii="Gotham" w:hAnsi="Gotham"/>
        </w:rPr>
        <w:t>J</w:t>
      </w:r>
      <w:r w:rsidR="00280692" w:rsidRPr="001B34E8">
        <w:rPr>
          <w:rFonts w:ascii="Gotham" w:hAnsi="Gotham"/>
        </w:rPr>
        <w:t>azak’Allah</w:t>
      </w:r>
      <w:proofErr w:type="spellEnd"/>
      <w:r w:rsidR="00280692" w:rsidRPr="001B34E8">
        <w:rPr>
          <w:rFonts w:ascii="Gotham" w:hAnsi="Gotham"/>
        </w:rPr>
        <w:t xml:space="preserve"> </w:t>
      </w:r>
      <w:proofErr w:type="spellStart"/>
      <w:r w:rsidR="00280692" w:rsidRPr="001B34E8">
        <w:rPr>
          <w:rFonts w:ascii="Gotham" w:hAnsi="Gotham"/>
        </w:rPr>
        <w:t>Khair</w:t>
      </w:r>
      <w:proofErr w:type="spellEnd"/>
    </w:p>
    <w:p w:rsidR="00224320" w:rsidRPr="001B34E8" w:rsidRDefault="008D12BA" w:rsidP="008D12BA">
      <w:pPr>
        <w:rPr>
          <w:rFonts w:ascii="Gotham" w:hAnsi="Gotham"/>
        </w:rPr>
      </w:pPr>
      <w:proofErr w:type="spellStart"/>
      <w:r w:rsidRPr="001B34E8">
        <w:rPr>
          <w:rFonts w:ascii="Gotham" w:hAnsi="Gotham"/>
        </w:rPr>
        <w:t>Wasaalam</w:t>
      </w:r>
      <w:proofErr w:type="spellEnd"/>
    </w:p>
    <w:p w:rsidR="008D12BA" w:rsidRPr="00A85BD1" w:rsidRDefault="008D12BA" w:rsidP="007F22A4">
      <w:pPr>
        <w:rPr>
          <w:rFonts w:ascii="Gotham" w:hAnsi="Gotham" w:cs="Arial"/>
          <w:sz w:val="20"/>
          <w:szCs w:val="20"/>
        </w:rPr>
      </w:pPr>
      <w:r w:rsidRPr="00A85BD1">
        <w:rPr>
          <w:rFonts w:ascii="Gotham" w:hAnsi="Gotham"/>
          <w:noProof/>
          <w:lang w:eastAsia="en-GB"/>
        </w:rPr>
        <w:drawing>
          <wp:inline distT="0" distB="0" distL="0" distR="0" wp14:anchorId="494260DC" wp14:editId="128AA314">
            <wp:extent cx="1438275" cy="352425"/>
            <wp:effectExtent l="0" t="0" r="0" b="9525"/>
            <wp:docPr id="5" name="Picture 8" descr="Description: C:\Users\N.Borghol\Desktop\dg-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N.Borghol\Desktop\dg-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52425"/>
                    </a:xfrm>
                    <a:prstGeom prst="rect">
                      <a:avLst/>
                    </a:prstGeom>
                    <a:noFill/>
                    <a:ln>
                      <a:noFill/>
                    </a:ln>
                  </pic:spPr>
                </pic:pic>
              </a:graphicData>
            </a:graphic>
          </wp:inline>
        </w:drawing>
      </w:r>
    </w:p>
    <w:p w:rsidR="00C9400E" w:rsidRPr="001B34E8" w:rsidRDefault="005C5D2D" w:rsidP="007F22A4">
      <w:pPr>
        <w:rPr>
          <w:rFonts w:ascii="Gotham" w:hAnsi="Gotham" w:cs="Arial"/>
        </w:rPr>
      </w:pPr>
      <w:r w:rsidRPr="001B34E8">
        <w:rPr>
          <w:rFonts w:ascii="Gotham" w:hAnsi="Gotham" w:cs="Arial"/>
        </w:rPr>
        <w:t>M</w:t>
      </w:r>
      <w:r w:rsidR="00C9400E" w:rsidRPr="001B34E8">
        <w:rPr>
          <w:rFonts w:ascii="Gotham" w:hAnsi="Gotham" w:cs="Arial"/>
        </w:rPr>
        <w:t xml:space="preserve">rs D. </w:t>
      </w:r>
      <w:proofErr w:type="spellStart"/>
      <w:proofErr w:type="gramStart"/>
      <w:r w:rsidR="00C9400E" w:rsidRPr="001B34E8">
        <w:rPr>
          <w:rFonts w:ascii="Gotham" w:hAnsi="Gotham" w:cs="Arial"/>
        </w:rPr>
        <w:t>Ghafori</w:t>
      </w:r>
      <w:proofErr w:type="spellEnd"/>
      <w:proofErr w:type="gramEnd"/>
      <w:r w:rsidR="007F22A4" w:rsidRPr="001B34E8">
        <w:rPr>
          <w:rFonts w:ascii="Gotham" w:hAnsi="Gotham" w:cs="Arial"/>
        </w:rPr>
        <w:br/>
      </w:r>
      <w:r w:rsidR="007F22A4" w:rsidRPr="001B34E8">
        <w:rPr>
          <w:rFonts w:ascii="Gotham" w:hAnsi="Gotham" w:cs="Arial"/>
          <w:b/>
          <w:lang w:val="fr-CH"/>
        </w:rPr>
        <w:t>(</w:t>
      </w:r>
      <w:r w:rsidR="00C9400E" w:rsidRPr="001B34E8">
        <w:rPr>
          <w:rFonts w:ascii="Gotham" w:hAnsi="Gotham" w:cs="Arial"/>
          <w:b/>
          <w:lang w:val="fr-CH"/>
        </w:rPr>
        <w:t xml:space="preserve">Head Teacher) </w:t>
      </w:r>
      <w:bookmarkStart w:id="0" w:name="_GoBack"/>
      <w:bookmarkEnd w:id="0"/>
    </w:p>
    <w:sectPr w:rsidR="00C9400E" w:rsidRPr="001B34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60" w:rsidRDefault="00F63660" w:rsidP="004B6A93">
      <w:pPr>
        <w:spacing w:after="0" w:line="240" w:lineRule="auto"/>
      </w:pPr>
      <w:r>
        <w:separator/>
      </w:r>
    </w:p>
  </w:endnote>
  <w:endnote w:type="continuationSeparator" w:id="0">
    <w:p w:rsidR="00F63660" w:rsidRDefault="00F63660" w:rsidP="004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variable"/>
    <w:sig w:usb0="00000001" w:usb1="00000000" w:usb2="00000000" w:usb3="00000000" w:csb0="00000009" w:csb1="00000000"/>
  </w:font>
  <w:font w:name="Gotham Black">
    <w:altName w:val="Arial"/>
    <w:panose1 w:val="00000000000000000000"/>
    <w:charset w:val="00"/>
    <w:family w:val="modern"/>
    <w:notTrueType/>
    <w:pitch w:val="variable"/>
    <w:sig w:usb0="00000001" w:usb1="50000048" w:usb2="00000000" w:usb3="00000000" w:csb0="00000111" w:csb1="00000000"/>
  </w:font>
  <w:font w:name="Gotham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4" w:rsidRDefault="00D11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3" w:rsidRPr="00AA3FF8" w:rsidRDefault="00410DE9" w:rsidP="00AA3FF8">
    <w:pPr>
      <w:pStyle w:val="Footer"/>
      <w:jc w:val="center"/>
      <w:rPr>
        <w:rFonts w:ascii="Gotham Light" w:hAnsi="Gotham Light"/>
        <w:i/>
        <w:iCs/>
        <w:sz w:val="14"/>
        <w:szCs w:val="14"/>
      </w:rPr>
    </w:pPr>
    <w:r w:rsidRPr="00AA3FF8">
      <w:rPr>
        <w:rFonts w:ascii="Gotham Light" w:hAnsi="Gotham Light"/>
        <w:i/>
        <w:iCs/>
        <w:noProof/>
        <w:sz w:val="14"/>
        <w:szCs w:val="14"/>
        <w:lang w:eastAsia="en-GB"/>
      </w:rPr>
      <mc:AlternateContent>
        <mc:Choice Requires="wps">
          <w:drawing>
            <wp:anchor distT="0" distB="0" distL="114300" distR="114300" simplePos="0" relativeHeight="251665408" behindDoc="0" locked="0" layoutInCell="1" allowOverlap="1" wp14:anchorId="77511D1D" wp14:editId="7DD6E6C1">
              <wp:simplePos x="0" y="0"/>
              <wp:positionH relativeFrom="column">
                <wp:posOffset>4872355</wp:posOffset>
              </wp:positionH>
              <wp:positionV relativeFrom="paragraph">
                <wp:posOffset>-443494</wp:posOffset>
              </wp:positionV>
              <wp:extent cx="852805" cy="1905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90500"/>
                      </a:xfrm>
                      <a:prstGeom prst="rect">
                        <a:avLst/>
                      </a:prstGeom>
                      <a:solidFill>
                        <a:srgbClr val="FFFFFF"/>
                      </a:solidFill>
                      <a:ln w="9525">
                        <a:noFill/>
                        <a:miter lim="800000"/>
                        <a:headEnd/>
                        <a:tailEnd/>
                      </a:ln>
                    </wps:spPr>
                    <wps:txb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3.65pt;margin-top:-34.9pt;width:6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" stroked="f">
              <v:textbox>
                <w:txbxContent>
                  <w:p w:rsidR="00AA3FF8" w:rsidRPr="00410DE9" w:rsidRDefault="00AA3FF8" w:rsidP="00AA3FF8">
                    <w:pPr>
                      <w:rPr>
                        <w:rFonts w:ascii="Gotham" w:hAnsi="Gotham"/>
                        <w:color w:val="595959" w:themeColor="text1" w:themeTint="A6"/>
                        <w:sz w:val="12"/>
                        <w:szCs w:val="12"/>
                      </w:rPr>
                    </w:pPr>
                    <w:r w:rsidRPr="00410DE9">
                      <w:rPr>
                        <w:rFonts w:ascii="Gotham" w:hAnsi="Gotham"/>
                        <w:color w:val="595959" w:themeColor="text1" w:themeTint="A6"/>
                        <w:sz w:val="12"/>
                        <w:szCs w:val="12"/>
                      </w:rPr>
                      <w:t>A school of</w:t>
                    </w:r>
                  </w:p>
                </w:txbxContent>
              </v:textbox>
            </v:shape>
          </w:pict>
        </mc:Fallback>
      </mc:AlternateContent>
    </w:r>
    <w:r w:rsidR="001B34E8">
      <w:rPr>
        <w:rFonts w:ascii="Gotham Light" w:hAnsi="Gotham Light"/>
        <w:i/>
        <w:iCs/>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4.7pt;margin-top:-15.75pt;width:114.6pt;height:41.95pt;z-index:251661312;mso-position-horizontal-relative:text;mso-position-vertical-relative:text;mso-width-relative:page;mso-height-relative:page">
          <v:imagedata r:id="rId1" o:title="MIET Logo Right-01"/>
          <w10:wrap type="square"/>
        </v:shape>
      </w:pict>
    </w:r>
    <w:r w:rsidRPr="00AA3FF8">
      <w:rPr>
        <w:rFonts w:ascii="Gotham Light" w:hAnsi="Gotham Light"/>
        <w:i/>
        <w:iCs/>
        <w:noProof/>
        <w:sz w:val="14"/>
        <w:szCs w:val="14"/>
        <w:lang w:eastAsia="en-GB"/>
      </w:rPr>
      <mc:AlternateContent>
        <mc:Choice Requires="wps">
          <w:drawing>
            <wp:anchor distT="0" distB="0" distL="114300" distR="114300" simplePos="0" relativeHeight="251667456" behindDoc="0" locked="0" layoutInCell="1" allowOverlap="1" wp14:anchorId="277A01D7" wp14:editId="0EA55240">
              <wp:simplePos x="0" y="0"/>
              <wp:positionH relativeFrom="column">
                <wp:posOffset>-435610</wp:posOffset>
              </wp:positionH>
              <wp:positionV relativeFrom="paragraph">
                <wp:posOffset>-351790</wp:posOffset>
              </wp:positionV>
              <wp:extent cx="1548765" cy="784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784225"/>
                      </a:xfrm>
                      <a:prstGeom prst="rect">
                        <a:avLst/>
                      </a:prstGeom>
                      <a:solidFill>
                        <a:srgbClr val="FFFFFF"/>
                      </a:solidFill>
                      <a:ln w="9525">
                        <a:noFill/>
                        <a:miter lim="800000"/>
                        <a:headEnd/>
                        <a:tailEnd/>
                      </a:ln>
                    </wps:spPr>
                    <wps:txb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2"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4.3pt;margin-top:-27.7pt;width:121.95pt;height: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" stroked="f">
              <v:textbox>
                <w:txbxContent>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551 Wilmslow Road</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Manchester</w:t>
                    </w:r>
                  </w:p>
                  <w:p w:rsidR="00AA3FF8" w:rsidRDefault="00AA3FF8" w:rsidP="00AA3FF8">
                    <w:pPr>
                      <w:spacing w:after="0" w:line="240" w:lineRule="auto"/>
                      <w:rPr>
                        <w:rFonts w:ascii="Gotham" w:hAnsi="Gotham"/>
                        <w:color w:val="595959" w:themeColor="text1" w:themeTint="A6"/>
                        <w:sz w:val="16"/>
                        <w:szCs w:val="16"/>
                      </w:rPr>
                    </w:pPr>
                    <w:r>
                      <w:rPr>
                        <w:rFonts w:ascii="Gotham" w:hAnsi="Gotham"/>
                        <w:color w:val="595959" w:themeColor="text1" w:themeTint="A6"/>
                        <w:sz w:val="16"/>
                        <w:szCs w:val="16"/>
                      </w:rPr>
                      <w:t>M20 4BA</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T:</w:t>
                    </w:r>
                    <w:r w:rsidRPr="00AA3FF8">
                      <w:rPr>
                        <w:rFonts w:ascii="Gotham" w:hAnsi="Gotham"/>
                        <w:color w:val="55C2E4"/>
                        <w:sz w:val="16"/>
                        <w:szCs w:val="16"/>
                      </w:rPr>
                      <w:t xml:space="preserve"> </w:t>
                    </w:r>
                    <w:r>
                      <w:rPr>
                        <w:rFonts w:ascii="Gotham" w:hAnsi="Gotham"/>
                        <w:color w:val="595959" w:themeColor="text1" w:themeTint="A6"/>
                        <w:sz w:val="16"/>
                        <w:szCs w:val="16"/>
                      </w:rPr>
                      <w:t>0161 445 5452</w:t>
                    </w:r>
                  </w:p>
                  <w:p w:rsid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rPr>
                      <w:t>E:</w:t>
                    </w:r>
                    <w:r w:rsidRPr="00AA3FF8">
                      <w:rPr>
                        <w:rFonts w:ascii="Gotham" w:hAnsi="Gotham"/>
                        <w:color w:val="55C2E4"/>
                        <w:sz w:val="16"/>
                        <w:szCs w:val="16"/>
                      </w:rPr>
                      <w:t xml:space="preserve"> </w:t>
                    </w:r>
                    <w:hyperlink r:id="rId3" w:history="1">
                      <w:r w:rsidRPr="00227822">
                        <w:rPr>
                          <w:rStyle w:val="Hyperlink"/>
                          <w:rFonts w:ascii="Gotham" w:hAnsi="Gotham"/>
                          <w:color w:val="5959FF" w:themeColor="hyperlink" w:themeTint="A6"/>
                          <w:sz w:val="16"/>
                          <w:szCs w:val="16"/>
                        </w:rPr>
                        <w:t>admin@mmps.miet.uk</w:t>
                      </w:r>
                    </w:hyperlink>
                  </w:p>
                  <w:p w:rsidR="00AA3FF8" w:rsidRPr="00AA3FF8" w:rsidRDefault="00AA3FF8" w:rsidP="00AA3FF8">
                    <w:pPr>
                      <w:spacing w:after="0" w:line="240" w:lineRule="auto"/>
                      <w:rPr>
                        <w:rFonts w:ascii="Gotham" w:hAnsi="Gotham"/>
                        <w:color w:val="595959" w:themeColor="text1" w:themeTint="A6"/>
                        <w:sz w:val="16"/>
                        <w:szCs w:val="16"/>
                      </w:rPr>
                    </w:pPr>
                    <w:r w:rsidRPr="00AA3FF8">
                      <w:rPr>
                        <w:rFonts w:ascii="Gotham Black" w:hAnsi="Gotham Black"/>
                        <w:color w:val="55C2E4"/>
                        <w:sz w:val="16"/>
                        <w:szCs w:val="16"/>
                        <w14:textFill>
                          <w14:solidFill>
                            <w14:srgbClr w14:val="55C2E4">
                              <w14:lumMod w14:val="65000"/>
                              <w14:lumOff w14:val="35000"/>
                            </w14:srgbClr>
                          </w14:solidFill>
                        </w14:textFill>
                      </w:rPr>
                      <w:t>W:</w:t>
                    </w:r>
                    <w:r w:rsidRPr="00AA3FF8">
                      <w:rPr>
                        <w:rFonts w:ascii="Gotham" w:hAnsi="Gotham"/>
                        <w:color w:val="004899"/>
                        <w:sz w:val="16"/>
                        <w:szCs w:val="16"/>
                      </w:rPr>
                      <w:t xml:space="preserve"> </w:t>
                    </w:r>
                    <w:r>
                      <w:rPr>
                        <w:rFonts w:ascii="Gotham" w:hAnsi="Gotham"/>
                        <w:color w:val="595959" w:themeColor="text1" w:themeTint="A6"/>
                        <w:sz w:val="16"/>
                        <w:szCs w:val="16"/>
                      </w:rPr>
                      <w:t>www.mmps.miet.uk</w:t>
                    </w:r>
                  </w:p>
                </w:txbxContent>
              </v:textbox>
            </v:shape>
          </w:pict>
        </mc:Fallback>
      </mc:AlternateContent>
    </w:r>
    <w:r w:rsidR="00AA3FF8" w:rsidRPr="00AA3FF8">
      <w:rPr>
        <w:rFonts w:ascii="Gotham Light" w:hAnsi="Gotham Light"/>
        <w:i/>
        <w:iCs/>
        <w:sz w:val="14"/>
        <w:szCs w:val="14"/>
      </w:rPr>
      <w:t xml:space="preserve">You can support us by making Zakat, </w:t>
    </w:r>
    <w:proofErr w:type="spellStart"/>
    <w:r w:rsidR="00AA3FF8" w:rsidRPr="00AA3FF8">
      <w:rPr>
        <w:rFonts w:ascii="Gotham Light" w:hAnsi="Gotham Light"/>
        <w:i/>
        <w:iCs/>
        <w:sz w:val="14"/>
        <w:szCs w:val="14"/>
      </w:rPr>
      <w:t>Sadaqah</w:t>
    </w:r>
    <w:proofErr w:type="spellEnd"/>
    <w:r w:rsidR="00AA3FF8" w:rsidRPr="00AA3FF8">
      <w:rPr>
        <w:rFonts w:ascii="Gotham Light" w:hAnsi="Gotham Light"/>
        <w:i/>
        <w:iCs/>
        <w:sz w:val="14"/>
        <w:szCs w:val="14"/>
      </w:rPr>
      <w:t xml:space="preserve"> and other donations</w:t>
    </w:r>
  </w:p>
  <w:p w:rsidR="00AA3FF8" w:rsidRPr="00AA3FF8" w:rsidRDefault="00AA3FF8" w:rsidP="00AA3FF8">
    <w:pPr>
      <w:pStyle w:val="Footer"/>
      <w:jc w:val="center"/>
      <w:rPr>
        <w:rFonts w:ascii="Gotham Light" w:hAnsi="Gotham Light"/>
        <w:i/>
        <w:iCs/>
        <w:sz w:val="14"/>
        <w:szCs w:val="14"/>
      </w:rPr>
    </w:pPr>
    <w:proofErr w:type="gramStart"/>
    <w:r w:rsidRPr="00AA3FF8">
      <w:rPr>
        <w:rFonts w:ascii="Gotham Light" w:hAnsi="Gotham Light"/>
        <w:i/>
        <w:iCs/>
        <w:sz w:val="14"/>
        <w:szCs w:val="14"/>
      </w:rPr>
      <w:t>on</w:t>
    </w:r>
    <w:proofErr w:type="gramEnd"/>
    <w:r w:rsidRPr="00AA3FF8">
      <w:rPr>
        <w:rFonts w:ascii="Gotham Light" w:hAnsi="Gotham Light"/>
        <w:i/>
        <w:iCs/>
        <w:sz w:val="14"/>
        <w:szCs w:val="14"/>
      </w:rPr>
      <w:t xml:space="preserve"> the Manchester Muslim Preparatory School Website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4" w:rsidRDefault="00D1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60" w:rsidRDefault="00F63660" w:rsidP="004B6A93">
      <w:pPr>
        <w:spacing w:after="0" w:line="240" w:lineRule="auto"/>
      </w:pPr>
      <w:r>
        <w:separator/>
      </w:r>
    </w:p>
  </w:footnote>
  <w:footnote w:type="continuationSeparator" w:id="0">
    <w:p w:rsidR="00F63660" w:rsidRDefault="00F63660" w:rsidP="004B6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4" w:rsidRDefault="00D1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3" w:rsidRDefault="00263C23">
    <w:pPr>
      <w:pStyle w:val="Header"/>
    </w:pPr>
    <w:r>
      <w:rPr>
        <w:noProof/>
        <w:lang w:eastAsia="en-GB"/>
      </w:rPr>
      <w:drawing>
        <wp:anchor distT="0" distB="0" distL="114300" distR="114300" simplePos="0" relativeHeight="251672576" behindDoc="0" locked="0" layoutInCell="1" allowOverlap="1" wp14:anchorId="4EC9BFBE" wp14:editId="2CCDA84D">
          <wp:simplePos x="0" y="0"/>
          <wp:positionH relativeFrom="column">
            <wp:posOffset>3599180</wp:posOffset>
          </wp:positionH>
          <wp:positionV relativeFrom="paragraph">
            <wp:posOffset>-149860</wp:posOffset>
          </wp:positionV>
          <wp:extent cx="2729230" cy="979170"/>
          <wp:effectExtent l="0" t="0" r="0" b="0"/>
          <wp:wrapSquare wrapText="bothSides"/>
          <wp:docPr id="8" name="Picture 8" descr="C:\Users\N.Borghol\Documents\Logo-headers\MMPS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rghol\Documents\Logo-headers\MMPS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26">
      <w:rPr>
        <w:noProof/>
        <w:lang w:eastAsia="en-GB"/>
      </w:rPr>
      <mc:AlternateContent>
        <mc:Choice Requires="wps">
          <w:drawing>
            <wp:anchor distT="0" distB="0" distL="114300" distR="114300" simplePos="0" relativeHeight="251669504" behindDoc="0" locked="0" layoutInCell="1" allowOverlap="1" wp14:anchorId="160EB919" wp14:editId="4DDFB831">
              <wp:simplePos x="0" y="0"/>
              <wp:positionH relativeFrom="column">
                <wp:posOffset>-906458</wp:posOffset>
              </wp:positionH>
              <wp:positionV relativeFrom="paragraph">
                <wp:posOffset>-429260</wp:posOffset>
              </wp:positionV>
              <wp:extent cx="236482" cy="10689020"/>
              <wp:effectExtent l="0" t="0" r="0" b="0"/>
              <wp:wrapNone/>
              <wp:docPr id="1" name="Rectangle 1"/>
              <wp:cNvGraphicFramePr/>
              <a:graphic xmlns:a="http://schemas.openxmlformats.org/drawingml/2006/main">
                <a:graphicData uri="http://schemas.microsoft.com/office/word/2010/wordprocessingShape">
                  <wps:wsp>
                    <wps:cNvSpPr/>
                    <wps:spPr>
                      <a:xfrm>
                        <a:off x="0" y="0"/>
                        <a:ext cx="236482" cy="10689020"/>
                      </a:xfrm>
                      <a:prstGeom prst="rect">
                        <a:avLst/>
                      </a:prstGeom>
                      <a:solidFill>
                        <a:srgbClr val="0048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1.35pt;margin-top:-33.8pt;width:18.6pt;height:84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" fillcolor="#004899" stroked="f" strokeweight="2pt"/>
          </w:pict>
        </mc:Fallback>
      </mc:AlternateContent>
    </w:r>
  </w:p>
  <w:p w:rsidR="004B6A93" w:rsidRDefault="00263C23">
    <w:pPr>
      <w:pStyle w:val="Header"/>
    </w:pPr>
    <w:r>
      <w:rPr>
        <w:noProof/>
        <w:lang w:eastAsia="en-GB"/>
      </w:rPr>
      <mc:AlternateContent>
        <mc:Choice Requires="wps">
          <w:drawing>
            <wp:anchor distT="0" distB="0" distL="114300" distR="114300" simplePos="0" relativeHeight="251671552" behindDoc="0" locked="0" layoutInCell="1" allowOverlap="1" wp14:anchorId="7AE56D20" wp14:editId="4E985ED5">
              <wp:simplePos x="0" y="0"/>
              <wp:positionH relativeFrom="column">
                <wp:posOffset>3596005</wp:posOffset>
              </wp:positionH>
              <wp:positionV relativeFrom="paragraph">
                <wp:posOffset>783590</wp:posOffset>
              </wp:positionV>
              <wp:extent cx="27292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272923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61.7pt" to="498.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" strokecolor="#0070c0"/>
          </w:pict>
        </mc:Fallback>
      </mc:AlternateContent>
    </w:r>
    <w:r>
      <w:rPr>
        <w:noProof/>
        <w:lang w:eastAsia="en-GB"/>
      </w:rPr>
      <mc:AlternateContent>
        <mc:Choice Requires="wps">
          <w:drawing>
            <wp:anchor distT="0" distB="0" distL="114300" distR="114300" simplePos="0" relativeHeight="251670528" behindDoc="0" locked="0" layoutInCell="1" allowOverlap="1" wp14:anchorId="21601CE4" wp14:editId="7F410C66">
              <wp:simplePos x="0" y="0"/>
              <wp:positionH relativeFrom="column">
                <wp:posOffset>3492500</wp:posOffset>
              </wp:positionH>
              <wp:positionV relativeFrom="paragraph">
                <wp:posOffset>996950</wp:posOffset>
              </wp:positionV>
              <wp:extent cx="179451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9451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Head</w:t>
                          </w:r>
                          <w:r w:rsidR="00D112D4">
                            <w:rPr>
                              <w:rFonts w:ascii="Gotham Black" w:hAnsi="Gotham Black"/>
                              <w:color w:val="595959" w:themeColor="text1" w:themeTint="A6"/>
                              <w:sz w:val="14"/>
                              <w:szCs w:val="14"/>
                            </w:rPr>
                            <w:t xml:space="preserve"> Teacher</w:t>
                          </w:r>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pt;margin-top:78.5pt;width:141.3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" fillcolor="white [3201]" stroked="f" strokeweight=".5pt">
              <v:textbox>
                <w:txbxContent>
                  <w:p w:rsidR="000A19C3" w:rsidRPr="000A19C3" w:rsidRDefault="00263C23" w:rsidP="000A19C3">
                    <w:pPr>
                      <w:spacing w:after="0" w:line="240" w:lineRule="auto"/>
                      <w:rPr>
                        <w:color w:val="595959" w:themeColor="text1" w:themeTint="A6"/>
                        <w:sz w:val="14"/>
                        <w:szCs w:val="14"/>
                      </w:rPr>
                    </w:pPr>
                    <w:r>
                      <w:rPr>
                        <w:rFonts w:ascii="Gotham Black" w:hAnsi="Gotham Black"/>
                        <w:color w:val="595959" w:themeColor="text1" w:themeTint="A6"/>
                        <w:sz w:val="14"/>
                        <w:szCs w:val="14"/>
                      </w:rPr>
                      <w:t>Head</w:t>
                    </w:r>
                    <w:r w:rsidR="00D112D4">
                      <w:rPr>
                        <w:rFonts w:ascii="Gotham Black" w:hAnsi="Gotham Black"/>
                        <w:color w:val="595959" w:themeColor="text1" w:themeTint="A6"/>
                        <w:sz w:val="14"/>
                        <w:szCs w:val="14"/>
                      </w:rPr>
                      <w:t xml:space="preserve"> Teacher</w:t>
                    </w:r>
                    <w:bookmarkStart w:id="1" w:name="_GoBack"/>
                    <w:bookmarkEnd w:id="1"/>
                    <w:r w:rsidR="000A19C3" w:rsidRPr="000A19C3">
                      <w:rPr>
                        <w:rFonts w:ascii="Gotham" w:hAnsi="Gotham"/>
                        <w:color w:val="595959" w:themeColor="text1" w:themeTint="A6"/>
                        <w:sz w:val="14"/>
                        <w:szCs w:val="14"/>
                      </w:rPr>
                      <w:t xml:space="preserve">: </w:t>
                    </w:r>
                    <w:r w:rsidR="000A19C3" w:rsidRPr="000A19C3">
                      <w:rPr>
                        <w:rFonts w:ascii="Gotham Light" w:hAnsi="Gotham Light"/>
                        <w:color w:val="595959" w:themeColor="text1" w:themeTint="A6"/>
                        <w:sz w:val="14"/>
                        <w:szCs w:val="14"/>
                      </w:rPr>
                      <w:t>Mrs D. Ghafori</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231F4F0" wp14:editId="118E7661">
              <wp:simplePos x="0" y="0"/>
              <wp:positionH relativeFrom="column">
                <wp:posOffset>3491230</wp:posOffset>
              </wp:positionH>
              <wp:positionV relativeFrom="paragraph">
                <wp:posOffset>834390</wp:posOffset>
              </wp:positionV>
              <wp:extent cx="2995295" cy="2044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04470"/>
                      </a:xfrm>
                      <a:prstGeom prst="rect">
                        <a:avLst/>
                      </a:prstGeom>
                      <a:solidFill>
                        <a:srgbClr val="FFFFFF"/>
                      </a:solidFill>
                      <a:ln w="9525">
                        <a:noFill/>
                        <a:miter lim="800000"/>
                        <a:headEnd/>
                        <a:tailEnd/>
                      </a:ln>
                    </wps:spPr>
                    <wps:txb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4.9pt;margin-top:65.7pt;width:235.8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tyIwIAACQ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" stroked="f">
              <v:textbox>
                <w:txbxContent>
                  <w:p w:rsidR="000A19C3" w:rsidRPr="000A19C3" w:rsidRDefault="000A19C3" w:rsidP="000A19C3">
                    <w:pPr>
                      <w:spacing w:after="0" w:line="240" w:lineRule="auto"/>
                      <w:rPr>
                        <w:rFonts w:ascii="Gotham Light" w:hAnsi="Gotham Light"/>
                        <w:color w:val="595959" w:themeColor="text1" w:themeTint="A6"/>
                        <w:sz w:val="12"/>
                        <w:szCs w:val="12"/>
                      </w:rPr>
                    </w:pPr>
                    <w:r w:rsidRPr="000A19C3">
                      <w:rPr>
                        <w:rFonts w:ascii="Gotham Black" w:hAnsi="Gotham Black"/>
                        <w:color w:val="595959" w:themeColor="text1" w:themeTint="A6"/>
                        <w:sz w:val="14"/>
                        <w:szCs w:val="14"/>
                      </w:rPr>
                      <w:t xml:space="preserve">Executive Head: </w:t>
                    </w:r>
                    <w:r w:rsidRPr="000A19C3">
                      <w:rPr>
                        <w:rFonts w:ascii="Gotham Light" w:hAnsi="Gotham Light"/>
                        <w:color w:val="595959" w:themeColor="text1" w:themeTint="A6"/>
                        <w:sz w:val="14"/>
                        <w:szCs w:val="14"/>
                      </w:rPr>
                      <w:t>Mrs M. Mohamed</w:t>
                    </w:r>
                    <w:r>
                      <w:rPr>
                        <w:rFonts w:ascii="Gotham Light" w:hAnsi="Gotham Light"/>
                        <w:color w:val="595959" w:themeColor="text1" w:themeTint="A6"/>
                        <w:sz w:val="14"/>
                        <w:szCs w:val="14"/>
                      </w:rPr>
                      <w:t xml:space="preserve"> </w:t>
                    </w:r>
                    <w:r w:rsidRPr="000A19C3">
                      <w:rPr>
                        <w:rFonts w:ascii="Gotham Light" w:hAnsi="Gotham Light"/>
                        <w:color w:val="595959" w:themeColor="text1" w:themeTint="A6"/>
                        <w:sz w:val="12"/>
                        <w:szCs w:val="12"/>
                      </w:rPr>
                      <w:t>BSC.HONS, LPSH, PGCE, PG.DIP</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D4" w:rsidRDefault="00D1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BE9"/>
    <w:multiLevelType w:val="hybridMultilevel"/>
    <w:tmpl w:val="0656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8A"/>
    <w:rsid w:val="00065162"/>
    <w:rsid w:val="000A19C3"/>
    <w:rsid w:val="000A2A71"/>
    <w:rsid w:val="00111F62"/>
    <w:rsid w:val="001707A8"/>
    <w:rsid w:val="00177FEB"/>
    <w:rsid w:val="001B34E8"/>
    <w:rsid w:val="00224320"/>
    <w:rsid w:val="00263C23"/>
    <w:rsid w:val="00280692"/>
    <w:rsid w:val="002E2EA1"/>
    <w:rsid w:val="003043F0"/>
    <w:rsid w:val="00317412"/>
    <w:rsid w:val="003F7DAF"/>
    <w:rsid w:val="00410DE9"/>
    <w:rsid w:val="004147D2"/>
    <w:rsid w:val="00464FE7"/>
    <w:rsid w:val="004B6A93"/>
    <w:rsid w:val="004C24D7"/>
    <w:rsid w:val="004F0414"/>
    <w:rsid w:val="005B2D45"/>
    <w:rsid w:val="005C1315"/>
    <w:rsid w:val="005C5D2D"/>
    <w:rsid w:val="005D68F1"/>
    <w:rsid w:val="005E5BF5"/>
    <w:rsid w:val="00610096"/>
    <w:rsid w:val="00681272"/>
    <w:rsid w:val="00716032"/>
    <w:rsid w:val="00717988"/>
    <w:rsid w:val="007B5723"/>
    <w:rsid w:val="007F22A4"/>
    <w:rsid w:val="00805AC2"/>
    <w:rsid w:val="00877DB9"/>
    <w:rsid w:val="00880F26"/>
    <w:rsid w:val="008D12BA"/>
    <w:rsid w:val="00A85BD1"/>
    <w:rsid w:val="00AA3FF8"/>
    <w:rsid w:val="00AB5E12"/>
    <w:rsid w:val="00B43DC1"/>
    <w:rsid w:val="00BC164A"/>
    <w:rsid w:val="00BD7F89"/>
    <w:rsid w:val="00C8378A"/>
    <w:rsid w:val="00C8424D"/>
    <w:rsid w:val="00C93F2C"/>
    <w:rsid w:val="00C9400E"/>
    <w:rsid w:val="00CF14E2"/>
    <w:rsid w:val="00D112D4"/>
    <w:rsid w:val="00D737EC"/>
    <w:rsid w:val="00DB47DD"/>
    <w:rsid w:val="00E00098"/>
    <w:rsid w:val="00E2250D"/>
    <w:rsid w:val="00E97F97"/>
    <w:rsid w:val="00F14B46"/>
    <w:rsid w:val="00F63660"/>
    <w:rsid w:val="00F8100A"/>
    <w:rsid w:val="00FA7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paragraph" w:styleId="ListParagraph">
    <w:name w:val="List Paragraph"/>
    <w:basedOn w:val="Normal"/>
    <w:uiPriority w:val="34"/>
    <w:qFormat/>
    <w:rsid w:val="00610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93"/>
  </w:style>
  <w:style w:type="paragraph" w:styleId="Footer">
    <w:name w:val="footer"/>
    <w:basedOn w:val="Normal"/>
    <w:link w:val="FooterChar"/>
    <w:uiPriority w:val="99"/>
    <w:unhideWhenUsed/>
    <w:rsid w:val="004B6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93"/>
  </w:style>
  <w:style w:type="paragraph" w:styleId="BalloonText">
    <w:name w:val="Balloon Text"/>
    <w:basedOn w:val="Normal"/>
    <w:link w:val="BalloonTextChar"/>
    <w:uiPriority w:val="99"/>
    <w:semiHidden/>
    <w:unhideWhenUsed/>
    <w:rsid w:val="004B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93"/>
    <w:rPr>
      <w:rFonts w:ascii="Tahoma" w:hAnsi="Tahoma" w:cs="Tahoma"/>
      <w:sz w:val="16"/>
      <w:szCs w:val="16"/>
    </w:rPr>
  </w:style>
  <w:style w:type="character" w:styleId="Hyperlink">
    <w:name w:val="Hyperlink"/>
    <w:basedOn w:val="DefaultParagraphFont"/>
    <w:uiPriority w:val="99"/>
    <w:unhideWhenUsed/>
    <w:rsid w:val="00AA3FF8"/>
    <w:rPr>
      <w:color w:val="0000FF" w:themeColor="hyperlink"/>
      <w:u w:val="single"/>
    </w:rPr>
  </w:style>
  <w:style w:type="paragraph" w:styleId="ListParagraph">
    <w:name w:val="List Paragraph"/>
    <w:basedOn w:val="Normal"/>
    <w:uiPriority w:val="34"/>
    <w:qFormat/>
    <w:rsid w:val="0061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admin@mmps.miet.uk" TargetMode="External"/><Relationship Id="rId2" Type="http://schemas.openxmlformats.org/officeDocument/2006/relationships/hyperlink" Target="mailto:admin@mmps.miet.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ACADEMIC%20YEAR%202019-2020\Letters%20to%20Parents\LetterHead.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LetterHead.dotm</Template>
  <TotalTime>5</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Borghol</dc:creator>
  <cp:lastModifiedBy>Reception Desk</cp:lastModifiedBy>
  <cp:revision>4</cp:revision>
  <cp:lastPrinted>2021-01-21T11:55:00Z</cp:lastPrinted>
  <dcterms:created xsi:type="dcterms:W3CDTF">2021-01-28T08:56:00Z</dcterms:created>
  <dcterms:modified xsi:type="dcterms:W3CDTF">2021-01-28T09:04:00Z</dcterms:modified>
</cp:coreProperties>
</file>