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D562" w14:textId="77777777" w:rsidR="001E75DD" w:rsidRDefault="001E75DD">
      <w:pPr>
        <w:rPr>
          <w:rFonts w:ascii="Gotham" w:hAnsi="Gotham"/>
          <w:noProof/>
          <w:lang w:eastAsia="en-GB"/>
        </w:rPr>
      </w:pPr>
    </w:p>
    <w:p w14:paraId="0C6A01E6" w14:textId="77777777" w:rsidR="001E75DD" w:rsidRDefault="001E75DD">
      <w:pPr>
        <w:rPr>
          <w:rFonts w:ascii="Gotham" w:hAnsi="Gotham"/>
          <w:noProof/>
          <w:lang w:eastAsia="en-GB"/>
        </w:rPr>
      </w:pPr>
    </w:p>
    <w:p w14:paraId="790CD27F" w14:textId="77777777" w:rsidR="00DD7A11" w:rsidRDefault="00DD7A11" w:rsidP="00024D48">
      <w:pPr>
        <w:spacing w:after="0" w:line="240" w:lineRule="auto"/>
        <w:rPr>
          <w:rFonts w:ascii="Gotham" w:hAnsi="Gotham"/>
          <w:noProof/>
          <w:lang w:eastAsia="en-GB"/>
        </w:rPr>
      </w:pPr>
    </w:p>
    <w:p w14:paraId="7A1E4985" w14:textId="77777777" w:rsidR="00024D48" w:rsidRDefault="00024D48" w:rsidP="00024D48">
      <w:pPr>
        <w:spacing w:after="0" w:line="240" w:lineRule="auto"/>
        <w:rPr>
          <w:rFonts w:ascii="Gotham" w:hAnsi="Gotham"/>
          <w:noProof/>
          <w:lang w:eastAsia="en-GB"/>
        </w:rPr>
      </w:pPr>
    </w:p>
    <w:p w14:paraId="76F76175" w14:textId="77777777" w:rsidR="00024D48" w:rsidRDefault="00024D48" w:rsidP="00024D48">
      <w:pPr>
        <w:spacing w:after="0" w:line="240" w:lineRule="auto"/>
        <w:rPr>
          <w:rFonts w:ascii="Arial" w:eastAsia="Times New Roman" w:hAnsi="Arial"/>
          <w:b/>
          <w:sz w:val="20"/>
          <w:szCs w:val="20"/>
          <w:u w:val="single"/>
        </w:rPr>
      </w:pPr>
    </w:p>
    <w:p w14:paraId="0B62C64F" w14:textId="77777777" w:rsidR="00024D48" w:rsidRDefault="00024D48" w:rsidP="00AE0EBF">
      <w:pPr>
        <w:spacing w:after="0" w:line="240" w:lineRule="auto"/>
        <w:jc w:val="center"/>
        <w:rPr>
          <w:rFonts w:ascii="Gotham" w:eastAsia="Times New Roman" w:hAnsi="Gotham"/>
          <w:b/>
          <w:sz w:val="24"/>
          <w:szCs w:val="24"/>
          <w:u w:val="single"/>
        </w:rPr>
      </w:pPr>
    </w:p>
    <w:p w14:paraId="27EBF677" w14:textId="7C36A12C" w:rsidR="00AE0EBF" w:rsidRPr="00DD7A11" w:rsidRDefault="00DD7A11" w:rsidP="00AE0EBF">
      <w:pPr>
        <w:spacing w:after="0" w:line="240" w:lineRule="auto"/>
        <w:jc w:val="center"/>
        <w:rPr>
          <w:rFonts w:ascii="Gotham" w:eastAsia="Times New Roman" w:hAnsi="Gotham"/>
          <w:sz w:val="24"/>
          <w:szCs w:val="24"/>
        </w:rPr>
      </w:pPr>
      <w:r>
        <w:rPr>
          <w:rFonts w:ascii="Gotham" w:eastAsia="Times New Roman" w:hAnsi="Gotham"/>
          <w:b/>
          <w:sz w:val="24"/>
          <w:szCs w:val="24"/>
          <w:u w:val="single"/>
        </w:rPr>
        <w:t xml:space="preserve">Reply Slip: </w:t>
      </w:r>
      <w:r w:rsidR="00970093">
        <w:rPr>
          <w:rFonts w:ascii="Gotham" w:eastAsia="Times New Roman" w:hAnsi="Gotham"/>
          <w:b/>
          <w:sz w:val="24"/>
          <w:szCs w:val="24"/>
          <w:u w:val="single"/>
        </w:rPr>
        <w:t>Swimming 2022-2023</w:t>
      </w:r>
    </w:p>
    <w:p w14:paraId="1C001FEF" w14:textId="77777777" w:rsidR="00DD7A11" w:rsidRPr="00DD7A11" w:rsidRDefault="00DD7A11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4BD5C9D9" w14:textId="77777777" w:rsidR="00DD7A11" w:rsidRDefault="00DD7A11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63AD623F" w14:textId="77777777" w:rsidR="00DD7A11" w:rsidRDefault="00DD7A11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4C86DB46" w14:textId="4E6C34C3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  <w:r w:rsidRPr="00DD7A11">
        <w:rPr>
          <w:rFonts w:ascii="Gotham" w:eastAsia="Times New Roman" w:hAnsi="Gotham"/>
          <w:sz w:val="24"/>
          <w:szCs w:val="24"/>
        </w:rPr>
        <w:t>Name of Pupil:</w:t>
      </w:r>
      <w:r w:rsidR="00DD7A11">
        <w:rPr>
          <w:rFonts w:ascii="Gotham" w:eastAsia="Times New Roman" w:hAnsi="Gotham"/>
          <w:sz w:val="24"/>
          <w:szCs w:val="24"/>
        </w:rPr>
        <w:tab/>
        <w:t>____________________________________________</w:t>
      </w:r>
    </w:p>
    <w:p w14:paraId="6C96D901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720FEDA0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681C137A" w14:textId="67B5ADB3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  <w:r w:rsidRPr="00DD7A11">
        <w:rPr>
          <w:rFonts w:ascii="Gotham" w:eastAsia="Times New Roman" w:hAnsi="Gotham"/>
          <w:sz w:val="24"/>
          <w:szCs w:val="24"/>
        </w:rPr>
        <w:t>Class</w:t>
      </w:r>
      <w:r w:rsidR="00DD7A11" w:rsidRPr="00DD7A11">
        <w:rPr>
          <w:rFonts w:ascii="Gotham" w:eastAsia="Times New Roman" w:hAnsi="Gotham"/>
          <w:sz w:val="24"/>
          <w:szCs w:val="24"/>
        </w:rPr>
        <w:t>:</w:t>
      </w:r>
      <w:r w:rsidR="00DD7A11">
        <w:rPr>
          <w:rFonts w:ascii="Gotham" w:eastAsia="Times New Roman" w:hAnsi="Gotham"/>
          <w:sz w:val="24"/>
          <w:szCs w:val="24"/>
        </w:rPr>
        <w:tab/>
      </w:r>
      <w:r w:rsidR="00DD7A11">
        <w:rPr>
          <w:rFonts w:ascii="Gotham" w:eastAsia="Times New Roman" w:hAnsi="Gotham"/>
          <w:sz w:val="24"/>
          <w:szCs w:val="24"/>
        </w:rPr>
        <w:tab/>
      </w:r>
      <w:r w:rsidR="00DD7A11">
        <w:rPr>
          <w:rFonts w:ascii="Gotham" w:eastAsia="Times New Roman" w:hAnsi="Gotham"/>
          <w:sz w:val="24"/>
          <w:szCs w:val="24"/>
        </w:rPr>
        <w:tab/>
        <w:t>____________</w:t>
      </w:r>
    </w:p>
    <w:p w14:paraId="18240F02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3A60717B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1EA79E58" w14:textId="05B1D1B6" w:rsidR="00DD7A11" w:rsidRDefault="00AE0EBF" w:rsidP="00DD7A11">
      <w:pPr>
        <w:spacing w:after="0" w:line="480" w:lineRule="auto"/>
        <w:jc w:val="both"/>
        <w:rPr>
          <w:rFonts w:ascii="Gotham" w:hAnsi="Gotham"/>
          <w:sz w:val="24"/>
          <w:szCs w:val="24"/>
        </w:rPr>
      </w:pPr>
      <w:r w:rsidRPr="00DD7A11">
        <w:rPr>
          <w:rFonts w:ascii="Gotham" w:hAnsi="Gotham"/>
          <w:sz w:val="24"/>
          <w:szCs w:val="24"/>
        </w:rPr>
        <w:t xml:space="preserve">I give </w:t>
      </w:r>
      <w:r w:rsidR="00DD7A11" w:rsidRPr="00DD7A11">
        <w:rPr>
          <w:rFonts w:ascii="Gotham" w:hAnsi="Gotham"/>
          <w:sz w:val="24"/>
          <w:szCs w:val="24"/>
        </w:rPr>
        <w:t>consent for</w:t>
      </w:r>
      <w:r w:rsidR="00DD7A11">
        <w:rPr>
          <w:rFonts w:ascii="Gotham" w:hAnsi="Gotham"/>
          <w:sz w:val="24"/>
          <w:szCs w:val="24"/>
        </w:rPr>
        <w:t xml:space="preserve"> my child ______________________________________</w:t>
      </w:r>
    </w:p>
    <w:p w14:paraId="20EE468A" w14:textId="1F726000" w:rsidR="00AE0EBF" w:rsidRPr="00DD7A11" w:rsidRDefault="00AE0EBF" w:rsidP="00DD7A11">
      <w:pPr>
        <w:spacing w:after="0" w:line="480" w:lineRule="auto"/>
        <w:jc w:val="both"/>
        <w:rPr>
          <w:rFonts w:ascii="Gotham" w:hAnsi="Gotham"/>
          <w:sz w:val="24"/>
          <w:szCs w:val="24"/>
        </w:rPr>
      </w:pPr>
      <w:proofErr w:type="gramStart"/>
      <w:r w:rsidRPr="00DD7A11">
        <w:rPr>
          <w:rFonts w:ascii="Gotham" w:hAnsi="Gotham"/>
          <w:sz w:val="24"/>
          <w:szCs w:val="24"/>
        </w:rPr>
        <w:t>to</w:t>
      </w:r>
      <w:proofErr w:type="gramEnd"/>
      <w:r w:rsidRPr="00DD7A11">
        <w:rPr>
          <w:rFonts w:ascii="Gotham" w:hAnsi="Gotham"/>
          <w:sz w:val="24"/>
          <w:szCs w:val="24"/>
        </w:rPr>
        <w:t xml:space="preserve"> walk to Withington Leisure Centre for the swimming lessons.</w:t>
      </w:r>
    </w:p>
    <w:p w14:paraId="7014E137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6C10E6F3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5F78EEBD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3D6BA93E" w14:textId="56E950E9" w:rsidR="00AE0EBF" w:rsidRPr="00DD7A11" w:rsidRDefault="00970093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  <w:r>
        <w:rPr>
          <w:rFonts w:ascii="Gotham" w:eastAsia="Times New Roman" w:hAnsi="Gotham"/>
          <w:sz w:val="24"/>
          <w:szCs w:val="24"/>
        </w:rPr>
        <w:t>Parent / Carer</w:t>
      </w:r>
      <w:r w:rsidR="00AE0EBF" w:rsidRPr="00DD7A11">
        <w:rPr>
          <w:rFonts w:ascii="Gotham" w:eastAsia="Times New Roman" w:hAnsi="Gotham"/>
          <w:sz w:val="24"/>
          <w:szCs w:val="24"/>
        </w:rPr>
        <w:t xml:space="preserve"> Signature: </w:t>
      </w:r>
      <w:r w:rsidR="00DD7A11">
        <w:rPr>
          <w:rFonts w:ascii="Gotham" w:eastAsia="Times New Roman" w:hAnsi="Gotham"/>
          <w:sz w:val="24"/>
          <w:szCs w:val="24"/>
        </w:rPr>
        <w:t>______________________________________</w:t>
      </w:r>
    </w:p>
    <w:p w14:paraId="66488E88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0890DD8A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388F9A5A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</w:p>
    <w:p w14:paraId="78213068" w14:textId="53597A45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sz w:val="24"/>
          <w:szCs w:val="24"/>
        </w:rPr>
      </w:pPr>
      <w:r w:rsidRPr="00DD7A11">
        <w:rPr>
          <w:rFonts w:ascii="Gotham" w:eastAsia="Times New Roman" w:hAnsi="Gotham"/>
          <w:sz w:val="24"/>
          <w:szCs w:val="24"/>
        </w:rPr>
        <w:t xml:space="preserve">Date: </w:t>
      </w:r>
      <w:r w:rsidR="00970093">
        <w:rPr>
          <w:rFonts w:ascii="Gotham" w:eastAsia="Times New Roman" w:hAnsi="Gotham"/>
          <w:sz w:val="24"/>
          <w:szCs w:val="24"/>
        </w:rPr>
        <w:t>____</w:t>
      </w:r>
      <w:proofErr w:type="gramStart"/>
      <w:r w:rsidR="00970093">
        <w:rPr>
          <w:rFonts w:ascii="Gotham" w:eastAsia="Times New Roman" w:hAnsi="Gotham"/>
          <w:sz w:val="24"/>
          <w:szCs w:val="24"/>
        </w:rPr>
        <w:t>_  /</w:t>
      </w:r>
      <w:proofErr w:type="gramEnd"/>
      <w:r w:rsidR="00970093">
        <w:rPr>
          <w:rFonts w:ascii="Gotham" w:eastAsia="Times New Roman" w:hAnsi="Gotham"/>
          <w:sz w:val="24"/>
          <w:szCs w:val="24"/>
        </w:rPr>
        <w:t xml:space="preserve"> ______ / 2022</w:t>
      </w:r>
    </w:p>
    <w:p w14:paraId="2C4AEB16" w14:textId="77777777" w:rsidR="00AE0EBF" w:rsidRPr="00DD7A11" w:rsidRDefault="00AE0EBF" w:rsidP="00AE0EBF">
      <w:pPr>
        <w:spacing w:after="0" w:line="240" w:lineRule="auto"/>
        <w:jc w:val="both"/>
        <w:rPr>
          <w:rFonts w:ascii="Gotham" w:eastAsia="Times New Roman" w:hAnsi="Gotham"/>
          <w:b/>
          <w:i/>
          <w:sz w:val="24"/>
          <w:szCs w:val="24"/>
        </w:rPr>
      </w:pPr>
    </w:p>
    <w:p w14:paraId="5F05ADA4" w14:textId="7088A775" w:rsidR="00AE0EBF" w:rsidRPr="00DD7A11" w:rsidRDefault="00A451EC">
      <w:pPr>
        <w:rPr>
          <w:rFonts w:ascii="Gotham" w:hAnsi="Gotham"/>
          <w:b/>
          <w:i/>
          <w:sz w:val="24"/>
          <w:szCs w:val="24"/>
        </w:rPr>
      </w:pPr>
      <w:r w:rsidRPr="00DD7A11">
        <w:rPr>
          <w:rFonts w:ascii="Gotham" w:hAnsi="Gotham"/>
          <w:b/>
          <w:i/>
          <w:sz w:val="24"/>
          <w:szCs w:val="24"/>
        </w:rPr>
        <w:t>Hand to class teacher on 6</w:t>
      </w:r>
      <w:r w:rsidRPr="00DD7A11">
        <w:rPr>
          <w:rFonts w:ascii="Gotham" w:hAnsi="Gotham"/>
          <w:b/>
          <w:i/>
          <w:sz w:val="24"/>
          <w:szCs w:val="24"/>
          <w:vertAlign w:val="superscript"/>
        </w:rPr>
        <w:t>th</w:t>
      </w:r>
      <w:r w:rsidRPr="00DD7A11">
        <w:rPr>
          <w:rFonts w:ascii="Gotham" w:hAnsi="Gotham"/>
          <w:b/>
          <w:i/>
          <w:sz w:val="24"/>
          <w:szCs w:val="24"/>
        </w:rPr>
        <w:t xml:space="preserve"> September 2</w:t>
      </w:r>
      <w:r w:rsidR="00970093">
        <w:rPr>
          <w:rFonts w:ascii="Gotham" w:hAnsi="Gotham"/>
          <w:b/>
          <w:i/>
          <w:sz w:val="24"/>
          <w:szCs w:val="24"/>
        </w:rPr>
        <w:t>022</w:t>
      </w:r>
      <w:bookmarkStart w:id="0" w:name="_GoBack"/>
      <w:bookmarkEnd w:id="0"/>
    </w:p>
    <w:p w14:paraId="77E35433" w14:textId="77777777" w:rsidR="00AE0EBF" w:rsidRPr="00DD7A11" w:rsidRDefault="00AE0EBF">
      <w:pPr>
        <w:rPr>
          <w:rFonts w:ascii="Gotham" w:hAnsi="Gotham"/>
          <w:sz w:val="24"/>
          <w:szCs w:val="24"/>
        </w:rPr>
      </w:pPr>
    </w:p>
    <w:p w14:paraId="672230BF" w14:textId="77777777" w:rsidR="00AE0EBF" w:rsidRPr="00DD7A11" w:rsidRDefault="00AE0EBF">
      <w:pPr>
        <w:rPr>
          <w:rFonts w:ascii="Gotham" w:hAnsi="Gotham"/>
          <w:sz w:val="24"/>
          <w:szCs w:val="24"/>
        </w:rPr>
      </w:pPr>
    </w:p>
    <w:p w14:paraId="25B4F1EB" w14:textId="77777777" w:rsidR="00AE0EBF" w:rsidRDefault="00AE0EBF"/>
    <w:p w14:paraId="29B198BE" w14:textId="77777777" w:rsidR="00AE0EBF" w:rsidRDefault="00AE0EBF"/>
    <w:p w14:paraId="1D3D78BB" w14:textId="77777777" w:rsidR="00AE0EBF" w:rsidRDefault="00AE0EBF"/>
    <w:p w14:paraId="5A4D7141" w14:textId="77777777" w:rsidR="00AE0EBF" w:rsidRDefault="00AE0EBF"/>
    <w:p w14:paraId="67FEA3DA" w14:textId="77777777" w:rsidR="00AE0EBF" w:rsidRDefault="00AE0EBF"/>
    <w:sectPr w:rsidR="00AE0EBF" w:rsidSect="005F6B25">
      <w:headerReference w:type="default" r:id="rId8"/>
      <w:footerReference w:type="default" r:id="rId9"/>
      <w:pgSz w:w="11906" w:h="16838"/>
      <w:pgMar w:top="1440" w:right="1440" w:bottom="1440" w:left="1440" w:header="708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38F70" w14:textId="77777777" w:rsidR="00EB2B0E" w:rsidRDefault="00EB2B0E" w:rsidP="004B6A93">
      <w:pPr>
        <w:spacing w:after="0" w:line="240" w:lineRule="auto"/>
      </w:pPr>
      <w:r>
        <w:separator/>
      </w:r>
    </w:p>
  </w:endnote>
  <w:endnote w:type="continuationSeparator" w:id="0">
    <w:p w14:paraId="290E4BAA" w14:textId="77777777" w:rsidR="00EB2B0E" w:rsidRDefault="00EB2B0E" w:rsidP="004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Gotham Black">
    <w:altName w:val="Times New Roman"/>
    <w:panose1 w:val="00000000000000000000"/>
    <w:charset w:val="00"/>
    <w:family w:val="roman"/>
    <w:notTrueType/>
    <w:pitch w:val="default"/>
  </w:font>
  <w:font w:name="Gotham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9FD0" w14:textId="77777777" w:rsidR="004B6A93" w:rsidRPr="00AA3FF8" w:rsidRDefault="00EB2B0E" w:rsidP="00AA3FF8">
    <w:pPr>
      <w:pStyle w:val="Footer"/>
      <w:jc w:val="center"/>
      <w:rPr>
        <w:rFonts w:ascii="Gotham Light" w:hAnsi="Gotham Light"/>
        <w:i/>
        <w:iCs/>
        <w:sz w:val="14"/>
        <w:szCs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79AFC" wp14:editId="7371B12D">
              <wp:simplePos x="0" y="0"/>
              <wp:positionH relativeFrom="column">
                <wp:posOffset>4872355</wp:posOffset>
              </wp:positionH>
              <wp:positionV relativeFrom="paragraph">
                <wp:posOffset>-214630</wp:posOffset>
              </wp:positionV>
              <wp:extent cx="852805" cy="19050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D4A8E" w14:textId="77777777" w:rsidR="00AA3FF8" w:rsidRPr="005F6B25" w:rsidRDefault="00AA3FF8" w:rsidP="00AA3FF8">
                          <w:pPr>
                            <w:rPr>
                              <w:rFonts w:ascii="Gotham" w:hAnsi="Gotham"/>
                              <w:color w:val="595959"/>
                              <w:sz w:val="12"/>
                              <w:szCs w:val="12"/>
                            </w:rPr>
                          </w:pPr>
                          <w:r w:rsidRPr="005F6B25">
                            <w:rPr>
                              <w:rFonts w:ascii="Gotham" w:hAnsi="Gotham"/>
                              <w:color w:val="595959"/>
                              <w:sz w:val="12"/>
                              <w:szCs w:val="12"/>
                            </w:rPr>
                            <w:t>A school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3.65pt;margin-top:-16.9pt;width:67.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" stroked="f">
              <v:textbox>
                <w:txbxContent>
                  <w:p w14:paraId="516D4A8E" w14:textId="77777777" w:rsidR="00AA3FF8" w:rsidRPr="005F6B25" w:rsidRDefault="00AA3FF8" w:rsidP="00AA3FF8">
                    <w:pPr>
                      <w:rPr>
                        <w:rFonts w:ascii="Gotham" w:hAnsi="Gotham"/>
                        <w:color w:val="595959"/>
                        <w:sz w:val="12"/>
                        <w:szCs w:val="12"/>
                      </w:rPr>
                    </w:pPr>
                    <w:r w:rsidRPr="005F6B25">
                      <w:rPr>
                        <w:rFonts w:ascii="Gotham" w:hAnsi="Gotham"/>
                        <w:color w:val="595959"/>
                        <w:sz w:val="12"/>
                        <w:szCs w:val="12"/>
                      </w:rPr>
                      <w:t>A school of</w:t>
                    </w:r>
                  </w:p>
                </w:txbxContent>
              </v:textbox>
            </v:shape>
          </w:pict>
        </mc:Fallback>
      </mc:AlternateContent>
    </w:r>
    <w:r>
      <w:rPr>
        <w:rFonts w:ascii="Gotham Light" w:hAnsi="Gotham Light"/>
        <w:i/>
        <w:iCs/>
        <w:noProof/>
        <w:sz w:val="14"/>
        <w:szCs w:val="14"/>
        <w:lang w:eastAsia="en-GB"/>
      </w:rPr>
      <w:drawing>
        <wp:anchor distT="0" distB="0" distL="114300" distR="114300" simplePos="0" relativeHeight="251655168" behindDoc="0" locked="0" layoutInCell="1" allowOverlap="1" wp14:anchorId="6BA70075" wp14:editId="00C9851D">
          <wp:simplePos x="0" y="0"/>
          <wp:positionH relativeFrom="column">
            <wp:posOffset>4885690</wp:posOffset>
          </wp:positionH>
          <wp:positionV relativeFrom="paragraph">
            <wp:posOffset>-19050</wp:posOffset>
          </wp:positionV>
          <wp:extent cx="1455420" cy="532765"/>
          <wp:effectExtent l="0" t="0" r="0" b="635"/>
          <wp:wrapSquare wrapText="bothSides"/>
          <wp:docPr id="2" name="Picture 2" descr="MIET Logo Righ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ET Logo Righ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045FB5" wp14:editId="18D8891C">
              <wp:simplePos x="0" y="0"/>
              <wp:positionH relativeFrom="column">
                <wp:posOffset>-438150</wp:posOffset>
              </wp:positionH>
              <wp:positionV relativeFrom="paragraph">
                <wp:posOffset>-351155</wp:posOffset>
              </wp:positionV>
              <wp:extent cx="1548765" cy="102108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BB368" w14:textId="77777777" w:rsidR="00AA3FF8" w:rsidRPr="005F6B25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</w:pPr>
                          <w:r w:rsidRPr="005F6B25"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  <w:t>551 Wilmslow Road</w:t>
                          </w:r>
                        </w:p>
                        <w:p w14:paraId="0DAE7546" w14:textId="77777777" w:rsidR="00AA3FF8" w:rsidRPr="005F6B25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</w:pPr>
                          <w:r w:rsidRPr="005F6B25"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  <w:t>Manchester</w:t>
                          </w:r>
                        </w:p>
                        <w:p w14:paraId="78D5C5C2" w14:textId="77777777" w:rsidR="00AA3FF8" w:rsidRPr="005F6B25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</w:pPr>
                          <w:r w:rsidRPr="005F6B25"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  <w:t>M20 4BA</w:t>
                          </w:r>
                        </w:p>
                        <w:p w14:paraId="3C10A0AF" w14:textId="77777777" w:rsidR="00AA3FF8" w:rsidRPr="005F6B25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</w:pPr>
                          <w:r w:rsidRPr="00AA3FF8">
                            <w:rPr>
                              <w:rFonts w:ascii="Gotham Black" w:hAnsi="Gotham Black"/>
                              <w:color w:val="55C2E4"/>
                              <w:sz w:val="16"/>
                              <w:szCs w:val="16"/>
                            </w:rPr>
                            <w:t>T:</w:t>
                          </w:r>
                          <w:r w:rsidRPr="00AA3FF8">
                            <w:rPr>
                              <w:rFonts w:ascii="Gotham" w:hAnsi="Gotham"/>
                              <w:color w:val="55C2E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F6B25"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  <w:t>0161 445 5452</w:t>
                          </w:r>
                        </w:p>
                        <w:p w14:paraId="64F12121" w14:textId="77777777" w:rsidR="00AA3FF8" w:rsidRPr="005F6B25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</w:pPr>
                          <w:r w:rsidRPr="00AA3FF8">
                            <w:rPr>
                              <w:rFonts w:ascii="Gotham Black" w:hAnsi="Gotham Black"/>
                              <w:color w:val="55C2E4"/>
                              <w:sz w:val="16"/>
                              <w:szCs w:val="16"/>
                            </w:rPr>
                            <w:t>E:</w:t>
                          </w:r>
                          <w:r w:rsidRPr="00AA3FF8">
                            <w:rPr>
                              <w:rFonts w:ascii="Gotham" w:hAnsi="Gotham"/>
                              <w:color w:val="55C2E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5F6B25">
                              <w:rPr>
                                <w:rStyle w:val="Hyperlink"/>
                                <w:rFonts w:ascii="Gotham" w:hAnsi="Gotham"/>
                                <w:color w:val="5959FF"/>
                                <w:sz w:val="16"/>
                                <w:szCs w:val="16"/>
                              </w:rPr>
                              <w:t>admin@mmps.miet.uk</w:t>
                            </w:r>
                          </w:hyperlink>
                        </w:p>
                        <w:p w14:paraId="1190DABD" w14:textId="77777777" w:rsidR="00AA3FF8" w:rsidRPr="005F6B25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</w:pPr>
                          <w:r w:rsidRPr="005F6B25">
                            <w:rPr>
                              <w:rFonts w:ascii="Gotham Black" w:hAnsi="Gotham Black"/>
                              <w:color w:val="90D7ED"/>
                              <w:sz w:val="16"/>
                              <w:szCs w:val="16"/>
                            </w:rPr>
                            <w:t>W:</w:t>
                          </w:r>
                          <w:r w:rsidRPr="00AA3FF8">
                            <w:rPr>
                              <w:rFonts w:ascii="Gotham" w:hAnsi="Gotham"/>
                              <w:color w:val="0048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F6B25">
                            <w:rPr>
                              <w:rFonts w:ascii="Gotham" w:hAnsi="Gotham"/>
                              <w:color w:val="595959"/>
                              <w:sz w:val="16"/>
                              <w:szCs w:val="16"/>
                            </w:rPr>
                            <w:t>www.mmps.miet.uk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34.5pt;margin-top:-27.65pt;width:121.95pt;height:8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" stroked="f">
              <v:textbox>
                <w:txbxContent>
                  <w:p w14:paraId="5CCBB368" w14:textId="77777777" w:rsidR="00AA3FF8" w:rsidRPr="005F6B25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</w:pPr>
                    <w:r w:rsidRPr="005F6B25"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  <w:t>551 Wilmslow Road</w:t>
                    </w:r>
                  </w:p>
                  <w:p w14:paraId="0DAE7546" w14:textId="77777777" w:rsidR="00AA3FF8" w:rsidRPr="005F6B25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</w:pPr>
                    <w:r w:rsidRPr="005F6B25"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  <w:t>Manchester</w:t>
                    </w:r>
                  </w:p>
                  <w:p w14:paraId="78D5C5C2" w14:textId="77777777" w:rsidR="00AA3FF8" w:rsidRPr="005F6B25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</w:pPr>
                    <w:r w:rsidRPr="005F6B25"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  <w:t>M20 4BA</w:t>
                    </w:r>
                  </w:p>
                  <w:p w14:paraId="3C10A0AF" w14:textId="77777777" w:rsidR="00AA3FF8" w:rsidRPr="005F6B25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</w:pPr>
                    <w:r w:rsidRPr="00AA3FF8">
                      <w:rPr>
                        <w:rFonts w:ascii="Gotham Black" w:hAnsi="Gotham Black"/>
                        <w:color w:val="55C2E4"/>
                        <w:sz w:val="16"/>
                        <w:szCs w:val="16"/>
                      </w:rPr>
                      <w:t>T:</w:t>
                    </w:r>
                    <w:r w:rsidRPr="00AA3FF8">
                      <w:rPr>
                        <w:rFonts w:ascii="Gotham" w:hAnsi="Gotham"/>
                        <w:color w:val="55C2E4"/>
                        <w:sz w:val="16"/>
                        <w:szCs w:val="16"/>
                      </w:rPr>
                      <w:t xml:space="preserve"> </w:t>
                    </w:r>
                    <w:r w:rsidRPr="005F6B25"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  <w:t>0161 445 5452</w:t>
                    </w:r>
                  </w:p>
                  <w:p w14:paraId="64F12121" w14:textId="77777777" w:rsidR="00AA3FF8" w:rsidRPr="005F6B25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</w:pPr>
                    <w:r w:rsidRPr="00AA3FF8">
                      <w:rPr>
                        <w:rFonts w:ascii="Gotham Black" w:hAnsi="Gotham Black"/>
                        <w:color w:val="55C2E4"/>
                        <w:sz w:val="16"/>
                        <w:szCs w:val="16"/>
                      </w:rPr>
                      <w:t>E:</w:t>
                    </w:r>
                    <w:r w:rsidRPr="00AA3FF8">
                      <w:rPr>
                        <w:rFonts w:ascii="Gotham" w:hAnsi="Gotham"/>
                        <w:color w:val="55C2E4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5F6B25">
                        <w:rPr>
                          <w:rStyle w:val="Hyperlink"/>
                          <w:rFonts w:ascii="Gotham" w:hAnsi="Gotham"/>
                          <w:color w:val="5959FF"/>
                          <w:sz w:val="16"/>
                          <w:szCs w:val="16"/>
                        </w:rPr>
                        <w:t>admin@mmps.miet.uk</w:t>
                      </w:r>
                    </w:hyperlink>
                  </w:p>
                  <w:p w14:paraId="1190DABD" w14:textId="77777777" w:rsidR="00AA3FF8" w:rsidRPr="005F6B25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</w:pPr>
                    <w:r w:rsidRPr="005F6B25">
                      <w:rPr>
                        <w:rFonts w:ascii="Gotham Black" w:hAnsi="Gotham Black"/>
                        <w:color w:val="90D7ED"/>
                        <w:sz w:val="16"/>
                        <w:szCs w:val="16"/>
                      </w:rPr>
                      <w:t>W:</w:t>
                    </w:r>
                    <w:r w:rsidRPr="00AA3FF8">
                      <w:rPr>
                        <w:rFonts w:ascii="Gotham" w:hAnsi="Gotham"/>
                        <w:color w:val="004899"/>
                        <w:sz w:val="16"/>
                        <w:szCs w:val="16"/>
                      </w:rPr>
                      <w:t xml:space="preserve"> </w:t>
                    </w:r>
                    <w:r w:rsidRPr="005F6B25">
                      <w:rPr>
                        <w:rFonts w:ascii="Gotham" w:hAnsi="Gotham"/>
                        <w:color w:val="595959"/>
                        <w:sz w:val="16"/>
                        <w:szCs w:val="16"/>
                      </w:rPr>
                      <w:t>www.mmps.miet.uk</w:t>
                    </w:r>
                  </w:p>
                </w:txbxContent>
              </v:textbox>
            </v:shape>
          </w:pict>
        </mc:Fallback>
      </mc:AlternateContent>
    </w:r>
    <w:r w:rsidR="00AA3FF8" w:rsidRPr="00AA3FF8">
      <w:rPr>
        <w:rFonts w:ascii="Gotham Light" w:hAnsi="Gotham Light"/>
        <w:i/>
        <w:iCs/>
        <w:sz w:val="14"/>
        <w:szCs w:val="14"/>
      </w:rPr>
      <w:t>You can support us by making Zakat, Sadaqah and other donations</w:t>
    </w:r>
  </w:p>
  <w:p w14:paraId="151CCF39" w14:textId="77777777" w:rsidR="00AA3FF8" w:rsidRPr="00AA3FF8" w:rsidRDefault="00AA3FF8" w:rsidP="00AA3FF8">
    <w:pPr>
      <w:pStyle w:val="Footer"/>
      <w:jc w:val="center"/>
      <w:rPr>
        <w:rFonts w:ascii="Gotham Light" w:hAnsi="Gotham Light"/>
        <w:i/>
        <w:iCs/>
        <w:sz w:val="14"/>
        <w:szCs w:val="14"/>
      </w:rPr>
    </w:pPr>
    <w:proofErr w:type="gramStart"/>
    <w:r w:rsidRPr="00AA3FF8">
      <w:rPr>
        <w:rFonts w:ascii="Gotham Light" w:hAnsi="Gotham Light"/>
        <w:i/>
        <w:iCs/>
        <w:sz w:val="14"/>
        <w:szCs w:val="14"/>
      </w:rPr>
      <w:t>on</w:t>
    </w:r>
    <w:proofErr w:type="gramEnd"/>
    <w:r w:rsidRPr="00AA3FF8">
      <w:rPr>
        <w:rFonts w:ascii="Gotham Light" w:hAnsi="Gotham Light"/>
        <w:i/>
        <w:iCs/>
        <w:sz w:val="14"/>
        <w:szCs w:val="14"/>
      </w:rPr>
      <w:t xml:space="preserve"> the Manchester Muslim Preparatory School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B28AC" w14:textId="77777777" w:rsidR="00EB2B0E" w:rsidRDefault="00EB2B0E" w:rsidP="004B6A93">
      <w:pPr>
        <w:spacing w:after="0" w:line="240" w:lineRule="auto"/>
      </w:pPr>
      <w:r>
        <w:separator/>
      </w:r>
    </w:p>
  </w:footnote>
  <w:footnote w:type="continuationSeparator" w:id="0">
    <w:p w14:paraId="6D2BFB7C" w14:textId="77777777" w:rsidR="00EB2B0E" w:rsidRDefault="00EB2B0E" w:rsidP="004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96DFB" w14:textId="77777777" w:rsidR="004B6A93" w:rsidRDefault="00EB2B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DFF3D8" wp14:editId="3B9A8AC6">
          <wp:simplePos x="0" y="0"/>
          <wp:positionH relativeFrom="column">
            <wp:posOffset>3599180</wp:posOffset>
          </wp:positionH>
          <wp:positionV relativeFrom="paragraph">
            <wp:posOffset>-149860</wp:posOffset>
          </wp:positionV>
          <wp:extent cx="2729230" cy="979170"/>
          <wp:effectExtent l="0" t="0" r="0" b="0"/>
          <wp:wrapSquare wrapText="bothSides"/>
          <wp:docPr id="9" name="Picture 8" descr="C:\Users\N.Borghol\Documents\Logo-headers\MMPS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.Borghol\Documents\Logo-headers\MMPS 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CA9796" wp14:editId="21261E2D">
              <wp:simplePos x="0" y="0"/>
              <wp:positionH relativeFrom="column">
                <wp:posOffset>-906145</wp:posOffset>
              </wp:positionH>
              <wp:positionV relativeFrom="paragraph">
                <wp:posOffset>-429260</wp:posOffset>
              </wp:positionV>
              <wp:extent cx="236220" cy="10688955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220" cy="10688955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97313F0" id="Rectangle 1" o:spid="_x0000_s1026" style="position:absolute;margin-left:-71.35pt;margin-top:-33.8pt;width:18.6pt;height:8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" fillcolor="#004899" stroked="f" strokeweight="2pt"/>
          </w:pict>
        </mc:Fallback>
      </mc:AlternateContent>
    </w:r>
  </w:p>
  <w:p w14:paraId="418D230E" w14:textId="77777777" w:rsidR="004B6A93" w:rsidRDefault="00EB2B0E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605F2A" wp14:editId="622FBEA6">
              <wp:simplePos x="0" y="0"/>
              <wp:positionH relativeFrom="column">
                <wp:posOffset>3596005</wp:posOffset>
              </wp:positionH>
              <wp:positionV relativeFrom="paragraph">
                <wp:posOffset>783589</wp:posOffset>
              </wp:positionV>
              <wp:extent cx="2729230" cy="0"/>
              <wp:effectExtent l="0" t="0" r="1397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292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9EC463F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3.15pt,61.7pt" to="498.0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" strokecolor="#0070c0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1D1D3" wp14:editId="2CCB7E98">
              <wp:simplePos x="0" y="0"/>
              <wp:positionH relativeFrom="column">
                <wp:posOffset>3492500</wp:posOffset>
              </wp:positionH>
              <wp:positionV relativeFrom="paragraph">
                <wp:posOffset>996950</wp:posOffset>
              </wp:positionV>
              <wp:extent cx="179451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4510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10BAC2" w14:textId="77777777" w:rsidR="000A19C3" w:rsidRPr="005F6B25" w:rsidRDefault="00263C23" w:rsidP="000A19C3">
                          <w:pPr>
                            <w:spacing w:after="0" w:line="240" w:lineRule="auto"/>
                            <w:rPr>
                              <w:color w:val="595959"/>
                              <w:sz w:val="14"/>
                              <w:szCs w:val="14"/>
                            </w:rPr>
                          </w:pPr>
                          <w:r w:rsidRPr="005F6B25">
                            <w:rPr>
                              <w:rFonts w:ascii="Gotham Black" w:hAnsi="Gotham Black"/>
                              <w:color w:val="595959"/>
                              <w:sz w:val="14"/>
                              <w:szCs w:val="14"/>
                            </w:rPr>
                            <w:t>Head</w:t>
                          </w:r>
                          <w:r w:rsidR="00D4288E" w:rsidRPr="005F6B25">
                            <w:rPr>
                              <w:rFonts w:ascii="Gotham Black" w:hAnsi="Gotham Black"/>
                              <w:color w:val="595959"/>
                              <w:sz w:val="14"/>
                              <w:szCs w:val="14"/>
                            </w:rPr>
                            <w:t xml:space="preserve"> Teacher</w:t>
                          </w:r>
                          <w:r w:rsidR="000A19C3" w:rsidRPr="005F6B25">
                            <w:rPr>
                              <w:rFonts w:ascii="Gotham" w:hAnsi="Gotham"/>
                              <w:color w:val="595959"/>
                              <w:sz w:val="14"/>
                              <w:szCs w:val="14"/>
                            </w:rPr>
                            <w:t xml:space="preserve">: </w:t>
                          </w:r>
                          <w:r w:rsidR="000A19C3" w:rsidRPr="005F6B25">
                            <w:rPr>
                              <w:rFonts w:ascii="Gotham Light" w:hAnsi="Gotham Light"/>
                              <w:color w:val="595959"/>
                              <w:sz w:val="14"/>
                              <w:szCs w:val="14"/>
                            </w:rPr>
                            <w:t>Mrs D. Ghafori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5pt;margin-top:78.5pt;width:141.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" fillcolor="window" stroked="f" strokeweight=".5pt">
              <v:path arrowok="t"/>
              <v:textbox>
                <w:txbxContent>
                  <w:p w14:paraId="4610BAC2" w14:textId="77777777" w:rsidR="000A19C3" w:rsidRPr="005F6B25" w:rsidRDefault="00263C23" w:rsidP="000A19C3">
                    <w:pPr>
                      <w:spacing w:after="0" w:line="240" w:lineRule="auto"/>
                      <w:rPr>
                        <w:color w:val="595959"/>
                        <w:sz w:val="14"/>
                        <w:szCs w:val="14"/>
                      </w:rPr>
                    </w:pPr>
                    <w:r w:rsidRPr="005F6B25">
                      <w:rPr>
                        <w:rFonts w:ascii="Gotham Black" w:hAnsi="Gotham Black"/>
                        <w:color w:val="595959"/>
                        <w:sz w:val="14"/>
                        <w:szCs w:val="14"/>
                      </w:rPr>
                      <w:t>Head</w:t>
                    </w:r>
                    <w:r w:rsidR="00D4288E" w:rsidRPr="005F6B25">
                      <w:rPr>
                        <w:rFonts w:ascii="Gotham Black" w:hAnsi="Gotham Black"/>
                        <w:color w:val="595959"/>
                        <w:sz w:val="14"/>
                        <w:szCs w:val="14"/>
                      </w:rPr>
                      <w:t xml:space="preserve"> Teacher</w:t>
                    </w:r>
                    <w:r w:rsidR="000A19C3" w:rsidRPr="005F6B25">
                      <w:rPr>
                        <w:rFonts w:ascii="Gotham" w:hAnsi="Gotham"/>
                        <w:color w:val="595959"/>
                        <w:sz w:val="14"/>
                        <w:szCs w:val="14"/>
                      </w:rPr>
                      <w:t xml:space="preserve">: </w:t>
                    </w:r>
                    <w:r w:rsidR="000A19C3" w:rsidRPr="005F6B25">
                      <w:rPr>
                        <w:rFonts w:ascii="Gotham Light" w:hAnsi="Gotham Light"/>
                        <w:color w:val="595959"/>
                        <w:sz w:val="14"/>
                        <w:szCs w:val="14"/>
                      </w:rPr>
                      <w:t>Mrs D. Ghafori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C45920" wp14:editId="289BD42D">
              <wp:simplePos x="0" y="0"/>
              <wp:positionH relativeFrom="column">
                <wp:posOffset>3491230</wp:posOffset>
              </wp:positionH>
              <wp:positionV relativeFrom="paragraph">
                <wp:posOffset>834390</wp:posOffset>
              </wp:positionV>
              <wp:extent cx="2995295" cy="2044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405B4" w14:textId="77777777" w:rsidR="000A19C3" w:rsidRPr="005F6B25" w:rsidRDefault="000A19C3" w:rsidP="000A19C3">
                          <w:pPr>
                            <w:spacing w:after="0" w:line="240" w:lineRule="auto"/>
                            <w:rPr>
                              <w:rFonts w:ascii="Gotham Light" w:hAnsi="Gotham Light"/>
                              <w:color w:val="595959"/>
                              <w:sz w:val="12"/>
                              <w:szCs w:val="12"/>
                            </w:rPr>
                          </w:pPr>
                          <w:r w:rsidRPr="005F6B25">
                            <w:rPr>
                              <w:rFonts w:ascii="Gotham Black" w:hAnsi="Gotham Black"/>
                              <w:color w:val="595959"/>
                              <w:sz w:val="14"/>
                              <w:szCs w:val="14"/>
                            </w:rPr>
                            <w:t xml:space="preserve">Executive Head: </w:t>
                          </w:r>
                          <w:r w:rsidRPr="005F6B25">
                            <w:rPr>
                              <w:rFonts w:ascii="Gotham Light" w:hAnsi="Gotham Light"/>
                              <w:color w:val="595959"/>
                              <w:sz w:val="14"/>
                              <w:szCs w:val="14"/>
                            </w:rPr>
                            <w:t xml:space="preserve">Mrs M. Mohamed </w:t>
                          </w:r>
                          <w:r w:rsidRPr="005F6B25">
                            <w:rPr>
                              <w:rFonts w:ascii="Gotham Light" w:hAnsi="Gotham Light"/>
                              <w:color w:val="595959"/>
                              <w:sz w:val="12"/>
                              <w:szCs w:val="12"/>
                            </w:rPr>
                            <w:t>BSC.HONS, LPSH, PGCE, PG.DIP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4.9pt;margin-top:65.7pt;width:235.85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tyIwIAACQ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" stroked="f">
              <v:textbox>
                <w:txbxContent>
                  <w:p w14:paraId="53E405B4" w14:textId="77777777" w:rsidR="000A19C3" w:rsidRPr="005F6B25" w:rsidRDefault="000A19C3" w:rsidP="000A19C3">
                    <w:pPr>
                      <w:spacing w:after="0" w:line="240" w:lineRule="auto"/>
                      <w:rPr>
                        <w:rFonts w:ascii="Gotham Light" w:hAnsi="Gotham Light"/>
                        <w:color w:val="595959"/>
                        <w:sz w:val="12"/>
                        <w:szCs w:val="12"/>
                      </w:rPr>
                    </w:pPr>
                    <w:r w:rsidRPr="005F6B25">
                      <w:rPr>
                        <w:rFonts w:ascii="Gotham Black" w:hAnsi="Gotham Black"/>
                        <w:color w:val="595959"/>
                        <w:sz w:val="14"/>
                        <w:szCs w:val="14"/>
                      </w:rPr>
                      <w:t xml:space="preserve">Executive Head: </w:t>
                    </w:r>
                    <w:r w:rsidRPr="005F6B25">
                      <w:rPr>
                        <w:rFonts w:ascii="Gotham Light" w:hAnsi="Gotham Light"/>
                        <w:color w:val="595959"/>
                        <w:sz w:val="14"/>
                        <w:szCs w:val="14"/>
                      </w:rPr>
                      <w:t xml:space="preserve">Mrs M. Mohamed </w:t>
                    </w:r>
                    <w:r w:rsidRPr="005F6B25">
                      <w:rPr>
                        <w:rFonts w:ascii="Gotham Light" w:hAnsi="Gotham Light"/>
                        <w:color w:val="595959"/>
                        <w:sz w:val="12"/>
                        <w:szCs w:val="12"/>
                      </w:rPr>
                      <w:t>BSC.HONS, LPSH, PGCE, PG.DIP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B33"/>
    <w:multiLevelType w:val="hybridMultilevel"/>
    <w:tmpl w:val="BF4E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0E"/>
    <w:rsid w:val="00024D48"/>
    <w:rsid w:val="000A19C3"/>
    <w:rsid w:val="00142F59"/>
    <w:rsid w:val="00183E95"/>
    <w:rsid w:val="001E75DD"/>
    <w:rsid w:val="00263C23"/>
    <w:rsid w:val="002F791D"/>
    <w:rsid w:val="00410DE9"/>
    <w:rsid w:val="004B6A93"/>
    <w:rsid w:val="005C1315"/>
    <w:rsid w:val="005F6B25"/>
    <w:rsid w:val="006243C6"/>
    <w:rsid w:val="0071086E"/>
    <w:rsid w:val="007404EC"/>
    <w:rsid w:val="007B5723"/>
    <w:rsid w:val="00880F26"/>
    <w:rsid w:val="008B010B"/>
    <w:rsid w:val="00906977"/>
    <w:rsid w:val="00970093"/>
    <w:rsid w:val="00980445"/>
    <w:rsid w:val="00A046F9"/>
    <w:rsid w:val="00A451EC"/>
    <w:rsid w:val="00AA3FF8"/>
    <w:rsid w:val="00AE0EBF"/>
    <w:rsid w:val="00B7044B"/>
    <w:rsid w:val="00C06FAA"/>
    <w:rsid w:val="00C32D3E"/>
    <w:rsid w:val="00C5204C"/>
    <w:rsid w:val="00C93F2C"/>
    <w:rsid w:val="00D4288E"/>
    <w:rsid w:val="00D74ECF"/>
    <w:rsid w:val="00DD7A11"/>
    <w:rsid w:val="00E00098"/>
    <w:rsid w:val="00E2250D"/>
    <w:rsid w:val="00E502C0"/>
    <w:rsid w:val="00E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FEA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93"/>
  </w:style>
  <w:style w:type="paragraph" w:styleId="Footer">
    <w:name w:val="footer"/>
    <w:basedOn w:val="Normal"/>
    <w:link w:val="FooterChar"/>
    <w:uiPriority w:val="99"/>
    <w:unhideWhenUsed/>
    <w:rsid w:val="004B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93"/>
  </w:style>
  <w:style w:type="paragraph" w:styleId="BalloonText">
    <w:name w:val="Balloon Text"/>
    <w:basedOn w:val="Normal"/>
    <w:link w:val="BalloonTextChar"/>
    <w:uiPriority w:val="99"/>
    <w:semiHidden/>
    <w:unhideWhenUsed/>
    <w:rsid w:val="004B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A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3F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93"/>
  </w:style>
  <w:style w:type="paragraph" w:styleId="Footer">
    <w:name w:val="footer"/>
    <w:basedOn w:val="Normal"/>
    <w:link w:val="FooterChar"/>
    <w:uiPriority w:val="99"/>
    <w:unhideWhenUsed/>
    <w:rsid w:val="004B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93"/>
  </w:style>
  <w:style w:type="paragraph" w:styleId="BalloonText">
    <w:name w:val="Balloon Text"/>
    <w:basedOn w:val="Normal"/>
    <w:link w:val="BalloonTextChar"/>
    <w:uiPriority w:val="99"/>
    <w:semiHidden/>
    <w:unhideWhenUsed/>
    <w:rsid w:val="004B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A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3F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mps.miet.uk" TargetMode="External"/><Relationship Id="rId2" Type="http://schemas.openxmlformats.org/officeDocument/2006/relationships/hyperlink" Target="mailto:admin@mmps.miet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.Ghafori\Downloads\Lett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LetterTemplate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407</CharactersWithSpaces>
  <SharedDoc>false</SharedDoc>
  <HLinks>
    <vt:vector size="6" baseType="variant"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mailto:admin@mmps.miet.uk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Doris.Ghafori</dc:creator>
  <cp:lastModifiedBy>Reception Desk</cp:lastModifiedBy>
  <cp:revision>2</cp:revision>
  <cp:lastPrinted>2022-08-17T09:28:00Z</cp:lastPrinted>
  <dcterms:created xsi:type="dcterms:W3CDTF">2022-08-17T09:28:00Z</dcterms:created>
  <dcterms:modified xsi:type="dcterms:W3CDTF">2022-08-17T09:28:00Z</dcterms:modified>
</cp:coreProperties>
</file>